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82" w:rsidRDefault="00234C82" w:rsidP="00234C82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DIRECTIONS: Fill out all the sections in blue and gray. You must include your account number</w:t>
      </w:r>
    </w:p>
    <w:p w:rsidR="00234C82" w:rsidRDefault="00234C82" w:rsidP="00234C82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Send this form to </w:t>
      </w:r>
      <w:hyperlink r:id="rId9" w:history="1">
        <w:r w:rsidRPr="005C29EF">
          <w:rPr>
            <w:rStyle w:val="Hyperlink"/>
            <w:rFonts w:ascii="Arial" w:hAnsi="Arial" w:cs="Arial"/>
            <w:sz w:val="18"/>
          </w:rPr>
          <w:t>jcook@shawnee.edu</w:t>
        </w:r>
      </w:hyperlink>
      <w:r>
        <w:rPr>
          <w:rFonts w:ascii="Arial" w:hAnsi="Arial" w:cs="Arial"/>
          <w:sz w:val="18"/>
        </w:rPr>
        <w:t xml:space="preserve"> when completed.</w:t>
      </w:r>
    </w:p>
    <w:p w:rsidR="00234C82" w:rsidRDefault="00234C82" w:rsidP="00234C82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Look for a DocuSign email requiring your signature. </w:t>
      </w:r>
    </w:p>
    <w:p w:rsidR="00234C82" w:rsidRPr="00234C82" w:rsidRDefault="00234C82" w:rsidP="00234C82">
      <w:pPr>
        <w:jc w:val="center"/>
        <w:rPr>
          <w:rFonts w:ascii="Arial" w:hAnsi="Arial" w:cs="Arial"/>
          <w:sz w:val="18"/>
        </w:rPr>
      </w:pPr>
    </w:p>
    <w:tbl>
      <w:tblPr>
        <w:tblW w:w="105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952"/>
        <w:gridCol w:w="1980"/>
        <w:gridCol w:w="3600"/>
      </w:tblGrid>
      <w:tr w:rsidR="002121B8" w:rsidRPr="00220BBA" w:rsidTr="002964C4">
        <w:tc>
          <w:tcPr>
            <w:tcW w:w="10530" w:type="dxa"/>
            <w:gridSpan w:val="4"/>
            <w:shd w:val="clear" w:color="auto" w:fill="B8CCE4" w:themeFill="accent1" w:themeFillTint="66"/>
          </w:tcPr>
          <w:p w:rsidR="002121B8" w:rsidRPr="00220BBA" w:rsidRDefault="002121B8" w:rsidP="002964C4">
            <w:pPr>
              <w:pStyle w:val="Label"/>
              <w:rPr>
                <w:rFonts w:ascii="Arial Narrow" w:hAnsi="Arial Narrow" w:cstheme="minorHAnsi"/>
                <w:sz w:val="18"/>
                <w:szCs w:val="18"/>
              </w:rPr>
            </w:pP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>STUDENT ORGANIZATION INFORMATION</w:t>
            </w:r>
            <w:r w:rsidRPr="00220BBA">
              <w:rPr>
                <w:rFonts w:ascii="Arial Narrow" w:eastAsia="Times New Roman" w:hAnsi="Arial Narrow" w:cstheme="minorHAnsi"/>
                <w:b w:val="0"/>
                <w:sz w:val="18"/>
                <w:szCs w:val="18"/>
              </w:rPr>
              <w:t xml:space="preserve">                                                  </w:t>
            </w:r>
          </w:p>
        </w:tc>
      </w:tr>
      <w:tr w:rsidR="000951A0" w:rsidRPr="00220BBA" w:rsidTr="00096277">
        <w:tc>
          <w:tcPr>
            <w:tcW w:w="1998" w:type="dxa"/>
            <w:shd w:val="clear" w:color="auto" w:fill="F2F2F2" w:themeFill="background1" w:themeFillShade="F2"/>
          </w:tcPr>
          <w:p w:rsidR="000951A0" w:rsidRPr="00220BBA" w:rsidRDefault="000951A0" w:rsidP="002964C4">
            <w:pPr>
              <w:pStyle w:val="Label"/>
              <w:rPr>
                <w:rFonts w:ascii="Arial Narrow" w:hAnsi="Arial Narrow" w:cstheme="minorHAnsi"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sz w:val="18"/>
                <w:szCs w:val="18"/>
              </w:rPr>
              <w:t>Org Name:</w:t>
            </w:r>
          </w:p>
        </w:tc>
        <w:tc>
          <w:tcPr>
            <w:tcW w:w="2952" w:type="dxa"/>
          </w:tcPr>
          <w:p w:rsidR="000951A0" w:rsidRPr="00220BBA" w:rsidRDefault="000951A0" w:rsidP="002121B8">
            <w:pPr>
              <w:pStyle w:val="Label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0951A0" w:rsidRPr="00220BBA" w:rsidRDefault="00220BBA" w:rsidP="007C2143">
            <w:pPr>
              <w:pStyle w:val="Label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 xml:space="preserve">Student </w:t>
            </w:r>
            <w:r w:rsidR="00096277" w:rsidRPr="00220BBA">
              <w:rPr>
                <w:rFonts w:ascii="Arial Narrow" w:hAnsi="Arial Narrow" w:cstheme="minorHAnsi"/>
                <w:sz w:val="18"/>
                <w:szCs w:val="18"/>
              </w:rPr>
              <w:t>Representative</w:t>
            </w:r>
            <w:r w:rsidR="000951A0" w:rsidRPr="00220BBA">
              <w:rPr>
                <w:rFonts w:ascii="Arial Narrow" w:hAnsi="Arial Narrow" w:cstheme="minorHAnsi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:rsidR="000951A0" w:rsidRPr="00220BBA" w:rsidRDefault="000951A0" w:rsidP="002121B8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951A0" w:rsidRPr="00220BBA" w:rsidTr="00096277">
        <w:tc>
          <w:tcPr>
            <w:tcW w:w="1998" w:type="dxa"/>
            <w:shd w:val="clear" w:color="auto" w:fill="F2F2F2" w:themeFill="background1" w:themeFillShade="F2"/>
          </w:tcPr>
          <w:p w:rsidR="000951A0" w:rsidRPr="00220BBA" w:rsidRDefault="000951A0" w:rsidP="002964C4">
            <w:pPr>
              <w:pStyle w:val="Label"/>
              <w:rPr>
                <w:rFonts w:ascii="Arial Narrow" w:hAnsi="Arial Narrow" w:cstheme="minorHAnsi"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sz w:val="18"/>
                <w:szCs w:val="18"/>
              </w:rPr>
              <w:t>Account #:</w:t>
            </w:r>
          </w:p>
        </w:tc>
        <w:tc>
          <w:tcPr>
            <w:tcW w:w="2952" w:type="dxa"/>
          </w:tcPr>
          <w:p w:rsidR="000951A0" w:rsidRPr="00220BBA" w:rsidRDefault="000951A0" w:rsidP="002964C4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0951A0" w:rsidRPr="00220BBA" w:rsidRDefault="00380C14" w:rsidP="002964C4">
            <w:pPr>
              <w:pStyle w:val="Label"/>
              <w:rPr>
                <w:rFonts w:ascii="Arial Narrow" w:hAnsi="Arial Narrow" w:cstheme="minorHAnsi"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sz w:val="18"/>
                <w:szCs w:val="18"/>
              </w:rPr>
              <w:t xml:space="preserve">Student </w:t>
            </w:r>
            <w:r w:rsidR="00096277" w:rsidRPr="00220BBA">
              <w:rPr>
                <w:rFonts w:ascii="Arial Narrow" w:hAnsi="Arial Narrow" w:cstheme="minorHAnsi"/>
                <w:sz w:val="18"/>
                <w:szCs w:val="18"/>
              </w:rPr>
              <w:t>Phone #</w:t>
            </w:r>
            <w:r w:rsidR="007C2143" w:rsidRPr="00220BBA">
              <w:rPr>
                <w:rFonts w:ascii="Arial Narrow" w:hAnsi="Arial Narrow" w:cstheme="minorHAnsi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:rsidR="000951A0" w:rsidRPr="00220BBA" w:rsidRDefault="000951A0" w:rsidP="002121B8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951A0" w:rsidRPr="00220BBA" w:rsidTr="00096277">
        <w:tc>
          <w:tcPr>
            <w:tcW w:w="1998" w:type="dxa"/>
            <w:shd w:val="clear" w:color="auto" w:fill="F2F2F2" w:themeFill="background1" w:themeFillShade="F2"/>
          </w:tcPr>
          <w:p w:rsidR="000951A0" w:rsidRPr="00220BBA" w:rsidRDefault="00C43634" w:rsidP="002964C4">
            <w:pPr>
              <w:pStyle w:val="Label"/>
              <w:rPr>
                <w:rFonts w:ascii="Arial Narrow" w:hAnsi="Arial Narrow" w:cstheme="minorHAnsi"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sz w:val="18"/>
                <w:szCs w:val="18"/>
              </w:rPr>
              <w:t>Advisor’s Name:</w:t>
            </w:r>
          </w:p>
        </w:tc>
        <w:tc>
          <w:tcPr>
            <w:tcW w:w="2952" w:type="dxa"/>
          </w:tcPr>
          <w:p w:rsidR="000951A0" w:rsidRPr="00220BBA" w:rsidRDefault="000951A0" w:rsidP="002121B8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0951A0" w:rsidRPr="00220BBA" w:rsidRDefault="00096277" w:rsidP="002964C4">
            <w:pPr>
              <w:pStyle w:val="Label"/>
              <w:rPr>
                <w:rFonts w:ascii="Arial Narrow" w:hAnsi="Arial Narrow" w:cstheme="minorHAnsi"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sz w:val="18"/>
                <w:szCs w:val="18"/>
              </w:rPr>
              <w:t>Student Email:</w:t>
            </w:r>
          </w:p>
        </w:tc>
        <w:tc>
          <w:tcPr>
            <w:tcW w:w="3600" w:type="dxa"/>
          </w:tcPr>
          <w:p w:rsidR="000951A0" w:rsidRPr="00220BBA" w:rsidRDefault="000951A0" w:rsidP="002121B8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:rsidR="001F410B" w:rsidRDefault="001F410B" w:rsidP="000951A0">
      <w:pPr>
        <w:rPr>
          <w:sz w:val="18"/>
          <w:szCs w:val="18"/>
        </w:rPr>
      </w:pPr>
    </w:p>
    <w:tbl>
      <w:tblPr>
        <w:tblW w:w="105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"/>
        <w:gridCol w:w="2479"/>
        <w:gridCol w:w="540"/>
        <w:gridCol w:w="1373"/>
        <w:gridCol w:w="540"/>
        <w:gridCol w:w="180"/>
        <w:gridCol w:w="2857"/>
        <w:gridCol w:w="563"/>
      </w:tblGrid>
      <w:tr w:rsidR="00220BBA" w:rsidRPr="00220BBA" w:rsidTr="00220BBA">
        <w:tc>
          <w:tcPr>
            <w:tcW w:w="105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220BBA" w:rsidRPr="00220BBA" w:rsidRDefault="00220BBA" w:rsidP="00D85B0A">
            <w:pPr>
              <w:pStyle w:val="Label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</w:rPr>
              <w:t>VENDOR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INFORMATION                                                  </w:t>
            </w:r>
          </w:p>
        </w:tc>
      </w:tr>
      <w:tr w:rsidR="00220BBA" w:rsidRPr="00220BBA" w:rsidTr="007F521F">
        <w:tc>
          <w:tcPr>
            <w:tcW w:w="1998" w:type="dxa"/>
            <w:gridSpan w:val="2"/>
            <w:shd w:val="clear" w:color="auto" w:fill="F2F2F2" w:themeFill="background1" w:themeFillShade="F2"/>
          </w:tcPr>
          <w:p w:rsidR="00220BBA" w:rsidRPr="00220BBA" w:rsidRDefault="00220BBA" w:rsidP="00D85B0A">
            <w:pPr>
              <w:pStyle w:val="Label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 xml:space="preserve">Vendor </w:t>
            </w:r>
            <w:r w:rsidRPr="00220BBA">
              <w:rPr>
                <w:rFonts w:ascii="Arial Narrow" w:hAnsi="Arial Narrow" w:cstheme="minorHAnsi"/>
                <w:sz w:val="18"/>
                <w:szCs w:val="18"/>
              </w:rPr>
              <w:t>Name:</w:t>
            </w:r>
          </w:p>
        </w:tc>
        <w:tc>
          <w:tcPr>
            <w:tcW w:w="3019" w:type="dxa"/>
            <w:gridSpan w:val="2"/>
          </w:tcPr>
          <w:p w:rsidR="00220BBA" w:rsidRPr="00220BBA" w:rsidRDefault="00220BBA" w:rsidP="00D85B0A">
            <w:pPr>
              <w:pStyle w:val="Label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913" w:type="dxa"/>
            <w:gridSpan w:val="2"/>
            <w:shd w:val="clear" w:color="auto" w:fill="F2F2F2" w:themeFill="background1" w:themeFillShade="F2"/>
          </w:tcPr>
          <w:p w:rsidR="00220BBA" w:rsidRPr="00220BBA" w:rsidRDefault="00220BBA" w:rsidP="00D85B0A">
            <w:pPr>
              <w:pStyle w:val="Label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Website</w:t>
            </w:r>
            <w:r w:rsidRPr="00220BBA">
              <w:rPr>
                <w:rFonts w:ascii="Arial Narrow" w:hAnsi="Arial Narrow" w:cstheme="minorHAnsi"/>
                <w:sz w:val="18"/>
                <w:szCs w:val="18"/>
              </w:rPr>
              <w:t>:</w:t>
            </w:r>
          </w:p>
        </w:tc>
        <w:tc>
          <w:tcPr>
            <w:tcW w:w="3600" w:type="dxa"/>
            <w:gridSpan w:val="3"/>
          </w:tcPr>
          <w:p w:rsidR="00220BBA" w:rsidRPr="00220BBA" w:rsidRDefault="00220BBA" w:rsidP="00D85B0A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220BBA" w:rsidRPr="00220BBA" w:rsidTr="007F521F">
        <w:tc>
          <w:tcPr>
            <w:tcW w:w="1998" w:type="dxa"/>
            <w:gridSpan w:val="2"/>
            <w:shd w:val="clear" w:color="auto" w:fill="F2F2F2" w:themeFill="background1" w:themeFillShade="F2"/>
          </w:tcPr>
          <w:p w:rsidR="00220BBA" w:rsidRPr="00220BBA" w:rsidRDefault="00220BBA" w:rsidP="00D85B0A">
            <w:pPr>
              <w:pStyle w:val="Label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Address:</w:t>
            </w:r>
          </w:p>
        </w:tc>
        <w:tc>
          <w:tcPr>
            <w:tcW w:w="3019" w:type="dxa"/>
            <w:gridSpan w:val="2"/>
          </w:tcPr>
          <w:p w:rsidR="00220BBA" w:rsidRPr="00220BBA" w:rsidRDefault="00220BBA" w:rsidP="00D85B0A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913" w:type="dxa"/>
            <w:gridSpan w:val="2"/>
            <w:shd w:val="clear" w:color="auto" w:fill="F2F2F2" w:themeFill="background1" w:themeFillShade="F2"/>
          </w:tcPr>
          <w:p w:rsidR="00220BBA" w:rsidRPr="00220BBA" w:rsidRDefault="00220BBA" w:rsidP="00D85B0A">
            <w:pPr>
              <w:pStyle w:val="Label"/>
              <w:rPr>
                <w:rFonts w:ascii="Arial Narrow" w:hAnsi="Arial Narrow" w:cstheme="minorHAnsi"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sz w:val="18"/>
                <w:szCs w:val="18"/>
              </w:rPr>
              <w:t>Phone #:</w:t>
            </w:r>
          </w:p>
        </w:tc>
        <w:tc>
          <w:tcPr>
            <w:tcW w:w="3600" w:type="dxa"/>
            <w:gridSpan w:val="3"/>
          </w:tcPr>
          <w:p w:rsidR="00220BBA" w:rsidRPr="00220BBA" w:rsidRDefault="00220BBA" w:rsidP="00D85B0A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220BBA" w:rsidRPr="00220BBA" w:rsidTr="007F521F">
        <w:tc>
          <w:tcPr>
            <w:tcW w:w="1998" w:type="dxa"/>
            <w:gridSpan w:val="2"/>
            <w:shd w:val="clear" w:color="auto" w:fill="F2F2F2" w:themeFill="background1" w:themeFillShade="F2"/>
          </w:tcPr>
          <w:p w:rsidR="00220BBA" w:rsidRPr="00220BBA" w:rsidRDefault="00220BBA" w:rsidP="00D85B0A">
            <w:pPr>
              <w:pStyle w:val="Label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City/State/Zip</w:t>
            </w:r>
            <w:r w:rsidRPr="00220BBA">
              <w:rPr>
                <w:rFonts w:ascii="Arial Narrow" w:hAnsi="Arial Narrow" w:cstheme="minorHAnsi"/>
                <w:sz w:val="18"/>
                <w:szCs w:val="18"/>
              </w:rPr>
              <w:t>:</w:t>
            </w:r>
          </w:p>
        </w:tc>
        <w:tc>
          <w:tcPr>
            <w:tcW w:w="3019" w:type="dxa"/>
            <w:gridSpan w:val="2"/>
          </w:tcPr>
          <w:p w:rsidR="00220BBA" w:rsidRPr="00220BBA" w:rsidRDefault="00220BBA" w:rsidP="00D85B0A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913" w:type="dxa"/>
            <w:gridSpan w:val="2"/>
            <w:shd w:val="clear" w:color="auto" w:fill="F2F2F2" w:themeFill="background1" w:themeFillShade="F2"/>
          </w:tcPr>
          <w:p w:rsidR="00220BBA" w:rsidRPr="00220BBA" w:rsidRDefault="00220BBA" w:rsidP="00D85B0A">
            <w:pPr>
              <w:pStyle w:val="Label"/>
              <w:rPr>
                <w:rFonts w:ascii="Arial Narrow" w:hAnsi="Arial Narrow" w:cstheme="minorHAnsi"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sz w:val="18"/>
                <w:szCs w:val="18"/>
              </w:rPr>
              <w:t>Email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or Fax#</w:t>
            </w:r>
            <w:r w:rsidRPr="00220BBA">
              <w:rPr>
                <w:rFonts w:ascii="Arial Narrow" w:hAnsi="Arial Narrow" w:cstheme="minorHAnsi"/>
                <w:sz w:val="18"/>
                <w:szCs w:val="18"/>
              </w:rPr>
              <w:t>:</w:t>
            </w:r>
          </w:p>
        </w:tc>
        <w:tc>
          <w:tcPr>
            <w:tcW w:w="3600" w:type="dxa"/>
            <w:gridSpan w:val="3"/>
          </w:tcPr>
          <w:p w:rsidR="00220BBA" w:rsidRPr="00220BBA" w:rsidRDefault="00220BBA" w:rsidP="00D85B0A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220BBA" w:rsidRPr="00220BBA" w:rsidTr="00D85B0A">
        <w:tc>
          <w:tcPr>
            <w:tcW w:w="10530" w:type="dxa"/>
            <w:gridSpan w:val="9"/>
            <w:shd w:val="clear" w:color="auto" w:fill="B8CCE4" w:themeFill="accent1" w:themeFillTint="66"/>
          </w:tcPr>
          <w:p w:rsidR="00220BBA" w:rsidRPr="00220BBA" w:rsidRDefault="00220BBA" w:rsidP="00D85B0A">
            <w:pPr>
              <w:pStyle w:val="Label"/>
              <w:rPr>
                <w:rFonts w:ascii="Arial Narrow" w:hAnsi="Arial Narrow" w:cstheme="minorHAnsi"/>
                <w:sz w:val="18"/>
                <w:szCs w:val="18"/>
              </w:rPr>
            </w:pP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>DESCRIPTION OF ITEMS TO BE PURCHASED</w:t>
            </w:r>
            <w:r w:rsidRPr="00220BBA">
              <w:rPr>
                <w:rFonts w:ascii="Arial Narrow" w:eastAsia="Times New Roman" w:hAnsi="Arial Narrow" w:cstheme="minorHAnsi"/>
                <w:b w:val="0"/>
                <w:sz w:val="18"/>
                <w:szCs w:val="18"/>
              </w:rPr>
              <w:t xml:space="preserve">                                                  </w:t>
            </w:r>
          </w:p>
        </w:tc>
      </w:tr>
      <w:tr w:rsidR="00220BBA" w:rsidRPr="00220BBA" w:rsidTr="00D85B0A">
        <w:trPr>
          <w:trHeight w:val="2645"/>
        </w:trPr>
        <w:tc>
          <w:tcPr>
            <w:tcW w:w="10530" w:type="dxa"/>
            <w:gridSpan w:val="9"/>
            <w:tcBorders>
              <w:bottom w:val="single" w:sz="4" w:space="0" w:color="000000"/>
            </w:tcBorders>
          </w:tcPr>
          <w:p w:rsidR="00220BBA" w:rsidRPr="00220BBA" w:rsidRDefault="00220BBA" w:rsidP="00D85B0A">
            <w:pPr>
              <w:tabs>
                <w:tab w:val="center" w:pos="3150"/>
                <w:tab w:val="center" w:pos="6480"/>
                <w:tab w:val="center" w:pos="7470"/>
                <w:tab w:val="center" w:pos="8460"/>
                <w:tab w:val="center" w:pos="9450"/>
              </w:tabs>
              <w:spacing w:before="120" w:after="0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220BBA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Attach additional paperwork if necessary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                      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Item #              QTY         </w:t>
            </w:r>
            <w:r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  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Price Each    </w:t>
            </w:r>
            <w:r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  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Total Price</w:t>
            </w:r>
          </w:p>
          <w:p w:rsidR="00220BBA" w:rsidRPr="00220BBA" w:rsidRDefault="00220BBA" w:rsidP="00D85B0A">
            <w:pPr>
              <w:tabs>
                <w:tab w:val="center" w:pos="3150"/>
                <w:tab w:val="center" w:pos="6480"/>
                <w:tab w:val="center" w:pos="7470"/>
                <w:tab w:val="center" w:pos="8460"/>
                <w:tab w:val="center" w:pos="9450"/>
              </w:tabs>
              <w:spacing w:before="120" w:after="0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>(Website- Place items in cart, print and attach)</w:t>
            </w:r>
          </w:p>
          <w:p w:rsidR="00220BBA" w:rsidRPr="00220BBA" w:rsidRDefault="00220BBA" w:rsidP="00D85B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6120"/>
                <w:tab w:val="left" w:pos="7110"/>
                <w:tab w:val="left" w:pos="8100"/>
                <w:tab w:val="left" w:pos="9090"/>
              </w:tabs>
              <w:spacing w:before="120" w:after="100" w:line="276" w:lineRule="auto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instrText xml:space="preserve"> FORMTEXT </w:instrTex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separate"/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end"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instrText xml:space="preserve"> FORMTEXT </w:instrTex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separate"/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end"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instrText xml:space="preserve"> FORMTEXT </w:instrTex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separate"/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end"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instrText xml:space="preserve"> FORMTEXT </w:instrTex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separate"/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end"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instrText xml:space="preserve"> FORMTEXT </w:instrTex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separate"/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end"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</w:p>
          <w:p w:rsidR="00220BBA" w:rsidRPr="00220BBA" w:rsidRDefault="00220BBA" w:rsidP="00D85B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6120"/>
                <w:tab w:val="left" w:pos="7110"/>
                <w:tab w:val="left" w:pos="8100"/>
                <w:tab w:val="left" w:pos="9090"/>
              </w:tabs>
              <w:spacing w:before="0" w:after="120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instrText xml:space="preserve"> FORMTEXT </w:instrTex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separate"/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end"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instrText xml:space="preserve"> FORMTEXT </w:instrTex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separate"/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end"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instrText xml:space="preserve"> FORMTEXT </w:instrTex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separate"/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end"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instrText xml:space="preserve"> FORMTEXT </w:instrTex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separate"/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end"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instrText xml:space="preserve"> FORMTEXT </w:instrTex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separate"/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end"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</w:p>
          <w:p w:rsidR="00220BBA" w:rsidRPr="00220BBA" w:rsidRDefault="00220BBA" w:rsidP="00D85B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6120"/>
                <w:tab w:val="left" w:pos="7110"/>
                <w:tab w:val="left" w:pos="8100"/>
                <w:tab w:val="left" w:pos="9090"/>
              </w:tabs>
              <w:spacing w:before="0" w:after="100" w:line="276" w:lineRule="auto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instrText xml:space="preserve"> FORMTEXT </w:instrTex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separate"/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end"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instrText xml:space="preserve"> FORMTEXT </w:instrTex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separate"/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end"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instrText xml:space="preserve"> FORMTEXT </w:instrTex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separate"/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end"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instrText xml:space="preserve"> FORMTEXT </w:instrTex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separate"/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end"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instrText xml:space="preserve"> FORMTEXT </w:instrTex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separate"/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end"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</w:p>
          <w:p w:rsidR="00220BBA" w:rsidRPr="00220BBA" w:rsidRDefault="00220BBA" w:rsidP="00D85B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6120"/>
                <w:tab w:val="left" w:pos="7110"/>
                <w:tab w:val="left" w:pos="8100"/>
                <w:tab w:val="left" w:pos="9090"/>
              </w:tabs>
              <w:spacing w:before="0" w:after="100" w:line="276" w:lineRule="auto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instrText xml:space="preserve"> FORMTEXT </w:instrTex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separate"/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end"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instrText xml:space="preserve"> FORMTEXT </w:instrTex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separate"/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end"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instrText xml:space="preserve"> FORMTEXT </w:instrTex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separate"/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end"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instrText xml:space="preserve"> FORMTEXT </w:instrTex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separate"/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end"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instrText xml:space="preserve"> FORMTEXT </w:instrTex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separate"/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end"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</w:p>
          <w:p w:rsidR="00220BBA" w:rsidRPr="00220BBA" w:rsidRDefault="00220BBA" w:rsidP="00D85B0A">
            <w:pPr>
              <w:tabs>
                <w:tab w:val="left" w:pos="720"/>
                <w:tab w:val="left" w:pos="6120"/>
                <w:tab w:val="left" w:pos="7110"/>
                <w:tab w:val="left" w:pos="8190"/>
                <w:tab w:val="left" w:pos="9090"/>
              </w:tabs>
              <w:spacing w:before="0" w:after="200" w:line="276" w:lineRule="auto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220BBA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 xml:space="preserve">TOTAL OF ENTIRE ORDER </w:t>
            </w:r>
            <w:r w:rsidRPr="00220BBA">
              <w:rPr>
                <w:rFonts w:ascii="Arial Narrow" w:eastAsia="Times New Roman" w:hAnsi="Arial Narrow" w:cstheme="minorHAnsi"/>
                <w:i/>
                <w:sz w:val="18"/>
                <w:szCs w:val="18"/>
              </w:rPr>
              <w:t>(including any additional sheets)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instrText xml:space="preserve"> FORMTEXT </w:instrTex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separate"/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end"/>
            </w:r>
          </w:p>
        </w:tc>
      </w:tr>
      <w:tr w:rsidR="00220BBA" w:rsidRPr="00220BBA" w:rsidTr="00D85B0A">
        <w:tc>
          <w:tcPr>
            <w:tcW w:w="10530" w:type="dxa"/>
            <w:gridSpan w:val="9"/>
            <w:shd w:val="clear" w:color="auto" w:fill="B8CCE4" w:themeFill="accent1" w:themeFillTint="66"/>
          </w:tcPr>
          <w:p w:rsidR="00220BBA" w:rsidRPr="00220BBA" w:rsidRDefault="00220BBA" w:rsidP="00D85B0A">
            <w:pPr>
              <w:pStyle w:val="Details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b/>
                <w:sz w:val="18"/>
                <w:szCs w:val="18"/>
              </w:rPr>
              <w:t>The following documents must be attached, if applicable:</w:t>
            </w:r>
          </w:p>
        </w:tc>
      </w:tr>
      <w:tr w:rsidR="001F410B" w:rsidRPr="00220BBA" w:rsidTr="007F521F">
        <w:tc>
          <w:tcPr>
            <w:tcW w:w="4477" w:type="dxa"/>
            <w:gridSpan w:val="3"/>
            <w:shd w:val="clear" w:color="auto" w:fill="F2F2F2" w:themeFill="background1" w:themeFillShade="F2"/>
          </w:tcPr>
          <w:p w:rsidR="001F410B" w:rsidRPr="00220BBA" w:rsidRDefault="001F410B" w:rsidP="001F410B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b/>
                <w:sz w:val="18"/>
                <w:szCs w:val="18"/>
                <w:u w:val="single"/>
              </w:rPr>
              <w:t>Approved</w:t>
            </w:r>
            <w:r w:rsidRPr="00220BBA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Student Fundraiser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  <w:r w:rsidRPr="00220BBA">
              <w:rPr>
                <w:rFonts w:ascii="Arial Narrow" w:hAnsi="Arial Narrow" w:cstheme="minorHAnsi"/>
                <w:sz w:val="18"/>
                <w:szCs w:val="18"/>
              </w:rPr>
              <w:t>http://www.shawnee.edu/offices/development-foundation/</w:t>
            </w:r>
          </w:p>
        </w:tc>
        <w:tc>
          <w:tcPr>
            <w:tcW w:w="540" w:type="dxa"/>
          </w:tcPr>
          <w:p w:rsidR="001F410B" w:rsidRPr="00220BBA" w:rsidRDefault="001F410B" w:rsidP="001F410B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1F410B" w:rsidRPr="00220BBA" w:rsidRDefault="001F410B" w:rsidP="001F410B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b/>
                <w:sz w:val="18"/>
                <w:szCs w:val="18"/>
              </w:rPr>
              <w:t>Contract</w:t>
            </w:r>
            <w:r w:rsidRPr="00220BBA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  <w:p w:rsidR="001F410B" w:rsidRPr="00220BBA" w:rsidRDefault="001F410B" w:rsidP="001F410B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sz w:val="18"/>
                <w:szCs w:val="18"/>
              </w:rPr>
              <w:t>SSU’s contract review process is required</w:t>
            </w:r>
          </w:p>
        </w:tc>
        <w:tc>
          <w:tcPr>
            <w:tcW w:w="563" w:type="dxa"/>
          </w:tcPr>
          <w:p w:rsidR="001F410B" w:rsidRPr="00220BBA" w:rsidRDefault="001F410B" w:rsidP="001F410B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7F521F" w:rsidRPr="00220BBA" w:rsidTr="007F521F">
        <w:trPr>
          <w:gridAfter w:val="5"/>
          <w:wAfter w:w="5513" w:type="dxa"/>
        </w:trPr>
        <w:tc>
          <w:tcPr>
            <w:tcW w:w="4477" w:type="dxa"/>
            <w:gridSpan w:val="3"/>
            <w:shd w:val="clear" w:color="auto" w:fill="F2F2F2" w:themeFill="background1" w:themeFillShade="F2"/>
          </w:tcPr>
          <w:p w:rsidR="007F521F" w:rsidRPr="00220BBA" w:rsidRDefault="007F521F" w:rsidP="001F410B">
            <w:pPr>
              <w:pStyle w:val="Details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b/>
                <w:sz w:val="18"/>
                <w:szCs w:val="18"/>
              </w:rPr>
              <w:t>Order Form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>,</w:t>
            </w:r>
            <w:r w:rsidRPr="00220BBA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 xml:space="preserve">Quote, </w:t>
            </w:r>
            <w:r w:rsidRPr="00220BBA">
              <w:rPr>
                <w:rFonts w:ascii="Arial Narrow" w:hAnsi="Arial Narrow" w:cstheme="minorHAnsi"/>
                <w:b/>
                <w:sz w:val="18"/>
                <w:szCs w:val="18"/>
              </w:rPr>
              <w:t>Proposal</w:t>
            </w:r>
          </w:p>
          <w:p w:rsidR="007F521F" w:rsidRPr="00220BBA" w:rsidRDefault="007F521F" w:rsidP="001F410B">
            <w:pPr>
              <w:pStyle w:val="Details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7F521F" w:rsidRPr="00220BBA" w:rsidRDefault="007F521F" w:rsidP="001F410B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1F410B" w:rsidRPr="00220BBA" w:rsidTr="00D85B0A">
        <w:tc>
          <w:tcPr>
            <w:tcW w:w="10530" w:type="dxa"/>
            <w:gridSpan w:val="9"/>
            <w:shd w:val="clear" w:color="auto" w:fill="B8CCE4" w:themeFill="accent1" w:themeFillTint="66"/>
          </w:tcPr>
          <w:p w:rsidR="001F410B" w:rsidRPr="00220BBA" w:rsidRDefault="001F410B" w:rsidP="001F410B">
            <w:pPr>
              <w:pStyle w:val="Details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EVENT INFORMATION </w:t>
            </w:r>
          </w:p>
        </w:tc>
      </w:tr>
      <w:tr w:rsidR="001F410B" w:rsidRPr="00220BBA" w:rsidTr="00D85B0A">
        <w:tc>
          <w:tcPr>
            <w:tcW w:w="1980" w:type="dxa"/>
            <w:shd w:val="clear" w:color="auto" w:fill="F2F2F2" w:themeFill="background1" w:themeFillShade="F2"/>
          </w:tcPr>
          <w:p w:rsidR="001F410B" w:rsidRPr="00220BBA" w:rsidRDefault="001F410B" w:rsidP="001F410B">
            <w:pPr>
              <w:pStyle w:val="Label"/>
              <w:rPr>
                <w:rFonts w:ascii="Arial Narrow" w:hAnsi="Arial Narrow" w:cstheme="minorHAnsi"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sz w:val="18"/>
                <w:szCs w:val="18"/>
              </w:rPr>
              <w:t>Event Name:</w:t>
            </w:r>
          </w:p>
        </w:tc>
        <w:tc>
          <w:tcPr>
            <w:tcW w:w="8550" w:type="dxa"/>
            <w:gridSpan w:val="8"/>
          </w:tcPr>
          <w:p w:rsidR="001F410B" w:rsidRPr="00220BBA" w:rsidRDefault="001F410B" w:rsidP="001F410B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1F410B" w:rsidRPr="00220BBA" w:rsidTr="00D85B0A">
        <w:tc>
          <w:tcPr>
            <w:tcW w:w="1980" w:type="dxa"/>
            <w:shd w:val="clear" w:color="auto" w:fill="F2F2F2" w:themeFill="background1" w:themeFillShade="F2"/>
          </w:tcPr>
          <w:p w:rsidR="001F410B" w:rsidRPr="00220BBA" w:rsidRDefault="001F410B" w:rsidP="001F410B">
            <w:pPr>
              <w:pStyle w:val="Details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b/>
                <w:sz w:val="18"/>
                <w:szCs w:val="18"/>
              </w:rPr>
              <w:t>Location:</w:t>
            </w:r>
          </w:p>
        </w:tc>
        <w:tc>
          <w:tcPr>
            <w:tcW w:w="4410" w:type="dxa"/>
            <w:gridSpan w:val="4"/>
          </w:tcPr>
          <w:p w:rsidR="001F410B" w:rsidRPr="00220BBA" w:rsidRDefault="001F410B" w:rsidP="001F410B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1F410B" w:rsidRPr="00220BBA" w:rsidRDefault="001F410B" w:rsidP="001F410B">
            <w:pPr>
              <w:pStyle w:val="Details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b/>
                <w:sz w:val="18"/>
                <w:szCs w:val="18"/>
              </w:rPr>
              <w:t>Date:</w:t>
            </w:r>
          </w:p>
        </w:tc>
        <w:tc>
          <w:tcPr>
            <w:tcW w:w="3420" w:type="dxa"/>
            <w:gridSpan w:val="2"/>
          </w:tcPr>
          <w:p w:rsidR="001F410B" w:rsidRPr="00220BBA" w:rsidRDefault="001F410B" w:rsidP="001F410B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1F410B" w:rsidRPr="00220BBA" w:rsidTr="00D85B0A">
        <w:tc>
          <w:tcPr>
            <w:tcW w:w="198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1F410B" w:rsidRPr="00220BBA" w:rsidRDefault="001F410B" w:rsidP="001F410B">
            <w:pPr>
              <w:pStyle w:val="Label"/>
              <w:rPr>
                <w:rFonts w:ascii="Arial Narrow" w:hAnsi="Arial Narrow" w:cstheme="minorHAnsi"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sz w:val="18"/>
                <w:szCs w:val="18"/>
              </w:rPr>
              <w:t>Other Information:</w:t>
            </w:r>
          </w:p>
        </w:tc>
        <w:tc>
          <w:tcPr>
            <w:tcW w:w="8550" w:type="dxa"/>
            <w:gridSpan w:val="8"/>
            <w:tcBorders>
              <w:bottom w:val="single" w:sz="4" w:space="0" w:color="000000"/>
            </w:tcBorders>
          </w:tcPr>
          <w:p w:rsidR="001F410B" w:rsidRPr="00220BBA" w:rsidRDefault="001F410B" w:rsidP="001F410B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:rsidR="00220BBA" w:rsidRDefault="00220BBA" w:rsidP="000951A0">
      <w:pPr>
        <w:rPr>
          <w:rFonts w:ascii="Arial Narrow" w:hAnsi="Arial Narrow"/>
          <w:sz w:val="18"/>
          <w:szCs w:val="18"/>
        </w:rPr>
      </w:pPr>
    </w:p>
    <w:p w:rsidR="001F410B" w:rsidRPr="00220BBA" w:rsidRDefault="00234C82" w:rsidP="00234C82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SAVE AND SEND THIS FORM TO </w:t>
      </w:r>
      <w:hyperlink r:id="rId10" w:history="1">
        <w:r w:rsidRPr="005C29EF">
          <w:rPr>
            <w:rStyle w:val="Hyperlink"/>
            <w:rFonts w:ascii="Arial Narrow" w:hAnsi="Arial Narrow"/>
            <w:sz w:val="18"/>
            <w:szCs w:val="18"/>
          </w:rPr>
          <w:t>jcook@shawnee.edu</w:t>
        </w:r>
      </w:hyperlink>
      <w:r>
        <w:rPr>
          <w:rFonts w:ascii="Arial Narrow" w:hAnsi="Arial Narrow"/>
          <w:sz w:val="18"/>
          <w:szCs w:val="18"/>
        </w:rPr>
        <w:t xml:space="preserve">. </w:t>
      </w:r>
    </w:p>
    <w:p w:rsidR="00E02A5C" w:rsidRDefault="00E02A5C" w:rsidP="00234C82">
      <w:pPr>
        <w:jc w:val="center"/>
        <w:rPr>
          <w:rFonts w:ascii="Arial Narrow" w:hAnsi="Arial Narrow"/>
          <w:sz w:val="18"/>
          <w:szCs w:val="18"/>
        </w:rPr>
      </w:pPr>
    </w:p>
    <w:p w:rsidR="00234C82" w:rsidRPr="00234C82" w:rsidRDefault="00234C82" w:rsidP="00234C82">
      <w:pPr>
        <w:jc w:val="center"/>
        <w:rPr>
          <w:rFonts w:ascii="Arial Narrow" w:hAnsi="Arial Narrow" w:cs="Arial"/>
          <w:sz w:val="18"/>
        </w:rPr>
      </w:pPr>
      <w:r w:rsidRPr="00234C82">
        <w:rPr>
          <w:rFonts w:ascii="Arial Narrow" w:hAnsi="Arial Narrow" w:cs="Arial"/>
          <w:sz w:val="18"/>
        </w:rPr>
        <w:t xml:space="preserve">Student Life will </w:t>
      </w:r>
      <w:r>
        <w:rPr>
          <w:rFonts w:ascii="Arial Narrow" w:hAnsi="Arial Narrow" w:cs="Arial"/>
          <w:sz w:val="18"/>
        </w:rPr>
        <w:t>complete</w:t>
      </w:r>
      <w:r w:rsidRPr="00234C82">
        <w:rPr>
          <w:rFonts w:ascii="Arial Narrow" w:hAnsi="Arial Narrow" w:cs="Arial"/>
          <w:sz w:val="18"/>
        </w:rPr>
        <w:t xml:space="preserve"> the green section.</w:t>
      </w:r>
      <w:r>
        <w:rPr>
          <w:rFonts w:ascii="Arial Narrow" w:hAnsi="Arial Narrow" w:cs="Arial"/>
          <w:sz w:val="18"/>
        </w:rPr>
        <w:t xml:space="preserve"> Look for a DocuSign email. </w:t>
      </w:r>
    </w:p>
    <w:p w:rsidR="00234C82" w:rsidRPr="00220BBA" w:rsidRDefault="00234C82" w:rsidP="00234C82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105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230"/>
        <w:gridCol w:w="990"/>
        <w:gridCol w:w="1800"/>
      </w:tblGrid>
      <w:tr w:rsidR="00C43634" w:rsidRPr="00220BBA" w:rsidTr="005B436C">
        <w:tc>
          <w:tcPr>
            <w:tcW w:w="10530" w:type="dxa"/>
            <w:gridSpan w:val="4"/>
            <w:shd w:val="clear" w:color="auto" w:fill="92D050"/>
          </w:tcPr>
          <w:p w:rsidR="00C43634" w:rsidRPr="00220BBA" w:rsidRDefault="00C43634" w:rsidP="002964C4">
            <w:pPr>
              <w:pStyle w:val="Details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b/>
                <w:sz w:val="18"/>
                <w:szCs w:val="18"/>
              </w:rPr>
              <w:t>SIGNATURES:</w:t>
            </w:r>
          </w:p>
        </w:tc>
      </w:tr>
      <w:tr w:rsidR="00C43634" w:rsidRPr="00220BBA" w:rsidTr="005B436C">
        <w:tc>
          <w:tcPr>
            <w:tcW w:w="3510" w:type="dxa"/>
            <w:shd w:val="clear" w:color="auto" w:fill="92D050"/>
          </w:tcPr>
          <w:p w:rsidR="00C43634" w:rsidRPr="00220BBA" w:rsidRDefault="00C43634" w:rsidP="002964C4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sz w:val="18"/>
                <w:szCs w:val="18"/>
              </w:rPr>
              <w:t>Student Org</w:t>
            </w:r>
            <w:r w:rsidR="00F31076" w:rsidRPr="00220BBA">
              <w:rPr>
                <w:rFonts w:ascii="Arial Narrow" w:hAnsi="Arial Narrow" w:cstheme="minorHAnsi"/>
                <w:sz w:val="18"/>
                <w:szCs w:val="18"/>
              </w:rPr>
              <w:t>.</w:t>
            </w:r>
            <w:r w:rsidRPr="00220BBA">
              <w:rPr>
                <w:rFonts w:ascii="Arial Narrow" w:hAnsi="Arial Narrow" w:cstheme="minorHAnsi"/>
                <w:sz w:val="18"/>
                <w:szCs w:val="18"/>
              </w:rPr>
              <w:t xml:space="preserve"> Rep</w:t>
            </w:r>
            <w:r w:rsidR="00F31076" w:rsidRPr="00220BBA">
              <w:rPr>
                <w:rFonts w:ascii="Arial Narrow" w:hAnsi="Arial Narrow" w:cstheme="minorHAnsi"/>
                <w:sz w:val="18"/>
                <w:szCs w:val="18"/>
              </w:rPr>
              <w:t>resentative</w:t>
            </w:r>
            <w:r w:rsidRPr="00220BBA">
              <w:rPr>
                <w:rFonts w:ascii="Arial Narrow" w:hAnsi="Arial Narrow" w:cstheme="minorHAnsi"/>
                <w:sz w:val="18"/>
                <w:szCs w:val="18"/>
              </w:rPr>
              <w:t xml:space="preserve"> Signature:</w:t>
            </w:r>
          </w:p>
        </w:tc>
        <w:tc>
          <w:tcPr>
            <w:tcW w:w="4230" w:type="dxa"/>
          </w:tcPr>
          <w:p w:rsidR="00C43634" w:rsidRPr="00220BBA" w:rsidRDefault="00C43634" w:rsidP="002964C4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92D050"/>
          </w:tcPr>
          <w:p w:rsidR="00C43634" w:rsidRPr="00220BBA" w:rsidRDefault="00C43634" w:rsidP="002964C4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sz w:val="18"/>
                <w:szCs w:val="18"/>
              </w:rPr>
              <w:t>Date:</w:t>
            </w:r>
          </w:p>
        </w:tc>
        <w:tc>
          <w:tcPr>
            <w:tcW w:w="1800" w:type="dxa"/>
          </w:tcPr>
          <w:p w:rsidR="00C43634" w:rsidRPr="00220BBA" w:rsidRDefault="00C43634" w:rsidP="002964C4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C43634" w:rsidRPr="00220BBA" w:rsidTr="005B436C">
        <w:tc>
          <w:tcPr>
            <w:tcW w:w="3510" w:type="dxa"/>
            <w:shd w:val="clear" w:color="auto" w:fill="92D050"/>
          </w:tcPr>
          <w:p w:rsidR="00C43634" w:rsidRPr="00220BBA" w:rsidRDefault="00C43634" w:rsidP="00F31076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sz w:val="18"/>
                <w:szCs w:val="18"/>
              </w:rPr>
              <w:t>Student Org</w:t>
            </w:r>
            <w:r w:rsidR="00F31076" w:rsidRPr="00220BBA">
              <w:rPr>
                <w:rFonts w:ascii="Arial Narrow" w:hAnsi="Arial Narrow" w:cstheme="minorHAnsi"/>
                <w:sz w:val="18"/>
                <w:szCs w:val="18"/>
              </w:rPr>
              <w:t>.</w:t>
            </w:r>
            <w:r w:rsidRPr="00220BBA">
              <w:rPr>
                <w:rFonts w:ascii="Arial Narrow" w:hAnsi="Arial Narrow" w:cstheme="minorHAnsi"/>
                <w:sz w:val="18"/>
                <w:szCs w:val="18"/>
              </w:rPr>
              <w:t xml:space="preserve"> Advisor Signature:</w:t>
            </w:r>
          </w:p>
        </w:tc>
        <w:tc>
          <w:tcPr>
            <w:tcW w:w="4230" w:type="dxa"/>
          </w:tcPr>
          <w:p w:rsidR="00C43634" w:rsidRPr="00220BBA" w:rsidRDefault="00C43634" w:rsidP="002964C4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92D050"/>
          </w:tcPr>
          <w:p w:rsidR="00C43634" w:rsidRPr="00220BBA" w:rsidRDefault="00C43634" w:rsidP="002964C4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sz w:val="18"/>
                <w:szCs w:val="18"/>
              </w:rPr>
              <w:t>Date:</w:t>
            </w:r>
          </w:p>
        </w:tc>
        <w:tc>
          <w:tcPr>
            <w:tcW w:w="1800" w:type="dxa"/>
          </w:tcPr>
          <w:p w:rsidR="00C43634" w:rsidRPr="00220BBA" w:rsidRDefault="00C43634" w:rsidP="002964C4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C43634" w:rsidRPr="00220BBA" w:rsidTr="005B436C">
        <w:tc>
          <w:tcPr>
            <w:tcW w:w="3510" w:type="dxa"/>
            <w:shd w:val="clear" w:color="auto" w:fill="92D050"/>
          </w:tcPr>
          <w:p w:rsidR="00C43634" w:rsidRPr="00220BBA" w:rsidRDefault="003A5A99" w:rsidP="002964C4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sz w:val="18"/>
                <w:szCs w:val="18"/>
              </w:rPr>
              <w:t>Director Student Life</w:t>
            </w:r>
            <w:r w:rsidR="00C43634" w:rsidRPr="00220BBA">
              <w:rPr>
                <w:rFonts w:ascii="Arial Narrow" w:hAnsi="Arial Narrow" w:cstheme="minorHAnsi"/>
                <w:sz w:val="18"/>
                <w:szCs w:val="18"/>
              </w:rPr>
              <w:t>:</w:t>
            </w:r>
          </w:p>
        </w:tc>
        <w:tc>
          <w:tcPr>
            <w:tcW w:w="4230" w:type="dxa"/>
          </w:tcPr>
          <w:p w:rsidR="00C43634" w:rsidRPr="00220BBA" w:rsidRDefault="00C43634" w:rsidP="002964C4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92D050"/>
          </w:tcPr>
          <w:p w:rsidR="00C43634" w:rsidRPr="00220BBA" w:rsidRDefault="00C43634" w:rsidP="002964C4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sz w:val="18"/>
                <w:szCs w:val="18"/>
              </w:rPr>
              <w:t>Date:</w:t>
            </w:r>
          </w:p>
        </w:tc>
        <w:tc>
          <w:tcPr>
            <w:tcW w:w="1800" w:type="dxa"/>
          </w:tcPr>
          <w:p w:rsidR="00C43634" w:rsidRPr="00220BBA" w:rsidRDefault="00C43634" w:rsidP="002964C4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8D7A62" w:rsidRPr="00220BBA" w:rsidTr="005B436C">
        <w:tc>
          <w:tcPr>
            <w:tcW w:w="3510" w:type="dxa"/>
            <w:shd w:val="clear" w:color="auto" w:fill="92D050"/>
          </w:tcPr>
          <w:p w:rsidR="008D7A62" w:rsidRPr="00220BBA" w:rsidRDefault="008D7A62" w:rsidP="002964C4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Accounting:</w:t>
            </w:r>
          </w:p>
        </w:tc>
        <w:tc>
          <w:tcPr>
            <w:tcW w:w="4230" w:type="dxa"/>
          </w:tcPr>
          <w:p w:rsidR="008D7A62" w:rsidRPr="00220BBA" w:rsidRDefault="008D7A62" w:rsidP="002964C4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92D050"/>
          </w:tcPr>
          <w:p w:rsidR="008D7A62" w:rsidRPr="00220BBA" w:rsidRDefault="008D7A62" w:rsidP="002964C4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Date:</w:t>
            </w:r>
          </w:p>
        </w:tc>
        <w:tc>
          <w:tcPr>
            <w:tcW w:w="1800" w:type="dxa"/>
          </w:tcPr>
          <w:p w:rsidR="008D7A62" w:rsidRPr="00220BBA" w:rsidRDefault="008D7A62" w:rsidP="002964C4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:rsidR="00096277" w:rsidRDefault="00096277" w:rsidP="000951A0"/>
    <w:p w:rsidR="003A5A99" w:rsidRPr="00234C82" w:rsidRDefault="00096277" w:rsidP="00234C82">
      <w:pPr>
        <w:jc w:val="right"/>
        <w:rPr>
          <w:rFonts w:ascii="Arial Narrow" w:hAnsi="Arial Narrow"/>
          <w:sz w:val="16"/>
          <w:szCs w:val="18"/>
        </w:rPr>
      </w:pPr>
      <w:r w:rsidRPr="00793BB3">
        <w:rPr>
          <w:rFonts w:ascii="Arial Narrow" w:hAnsi="Arial Narrow"/>
          <w:sz w:val="16"/>
          <w:szCs w:val="18"/>
        </w:rPr>
        <w:t xml:space="preserve">Revised </w:t>
      </w:r>
      <w:r w:rsidR="008A4A85">
        <w:rPr>
          <w:rFonts w:ascii="Arial Narrow" w:hAnsi="Arial Narrow"/>
          <w:sz w:val="16"/>
          <w:szCs w:val="18"/>
        </w:rPr>
        <w:t>10.27.21</w:t>
      </w:r>
    </w:p>
    <w:sectPr w:rsidR="003A5A99" w:rsidRPr="00234C82" w:rsidSect="00234C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72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766" w:rsidRDefault="00315766" w:rsidP="00037D55">
      <w:pPr>
        <w:spacing w:before="0" w:after="0"/>
      </w:pPr>
      <w:r>
        <w:separator/>
      </w:r>
    </w:p>
  </w:endnote>
  <w:endnote w:type="continuationSeparator" w:id="0">
    <w:p w:rsidR="00315766" w:rsidRDefault="00315766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C82" w:rsidRDefault="00234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C82" w:rsidRDefault="00234C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C82" w:rsidRDefault="00234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766" w:rsidRDefault="00315766" w:rsidP="00037D55">
      <w:pPr>
        <w:spacing w:before="0" w:after="0"/>
      </w:pPr>
      <w:r>
        <w:separator/>
      </w:r>
    </w:p>
  </w:footnote>
  <w:footnote w:type="continuationSeparator" w:id="0">
    <w:p w:rsidR="00315766" w:rsidRDefault="00315766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E87" w:rsidRPr="00220BBA" w:rsidRDefault="00007E87">
    <w:pPr>
      <w:pStyle w:val="Header"/>
      <w:rPr>
        <w:rFonts w:ascii="Arial" w:hAnsi="Arial" w:cs="Arial"/>
      </w:rPr>
    </w:pPr>
  </w:p>
  <w:p w:rsidR="00136EA0" w:rsidRDefault="00136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D55" w:rsidRPr="00220BBA" w:rsidRDefault="000951A0" w:rsidP="00220BBA">
    <w:pPr>
      <w:jc w:val="center"/>
      <w:rPr>
        <w:rFonts w:ascii="Arial" w:hAnsi="Arial" w:cs="Arial"/>
        <w:b/>
        <w:sz w:val="28"/>
      </w:rPr>
    </w:pPr>
    <w:r w:rsidRPr="00220BBA">
      <w:rPr>
        <w:rFonts w:ascii="Arial" w:hAnsi="Arial" w:cs="Arial"/>
        <w:b/>
        <w:sz w:val="28"/>
      </w:rPr>
      <w:t>Student Organization Permission to Spend Form</w:t>
    </w:r>
  </w:p>
  <w:p w:rsidR="00C43634" w:rsidRPr="00220BBA" w:rsidRDefault="00C43634" w:rsidP="00220BBA">
    <w:pPr>
      <w:jc w:val="center"/>
      <w:rPr>
        <w:rFonts w:ascii="Arial" w:hAnsi="Arial" w:cs="Arial"/>
        <w:i/>
      </w:rPr>
    </w:pPr>
    <w:r w:rsidRPr="00220BBA">
      <w:rPr>
        <w:rFonts w:ascii="Arial" w:hAnsi="Arial" w:cs="Arial"/>
        <w:i/>
      </w:rPr>
      <w:t xml:space="preserve">Allow </w:t>
    </w:r>
    <w:r w:rsidR="005B436C">
      <w:rPr>
        <w:rFonts w:ascii="Arial" w:hAnsi="Arial" w:cs="Arial"/>
        <w:b/>
        <w:i/>
      </w:rPr>
      <w:t>10</w:t>
    </w:r>
    <w:r w:rsidRPr="005B436C">
      <w:rPr>
        <w:rFonts w:ascii="Arial" w:hAnsi="Arial" w:cs="Arial"/>
        <w:b/>
        <w:i/>
      </w:rPr>
      <w:t xml:space="preserve"> </w:t>
    </w:r>
    <w:r w:rsidR="00DF6446" w:rsidRPr="005B436C">
      <w:rPr>
        <w:rFonts w:ascii="Arial" w:hAnsi="Arial" w:cs="Arial"/>
        <w:b/>
        <w:i/>
      </w:rPr>
      <w:t xml:space="preserve">business </w:t>
    </w:r>
    <w:r w:rsidRPr="005B436C">
      <w:rPr>
        <w:rFonts w:ascii="Arial" w:hAnsi="Arial" w:cs="Arial"/>
        <w:b/>
        <w:i/>
      </w:rPr>
      <w:t>days</w:t>
    </w:r>
    <w:r w:rsidRPr="00220BBA">
      <w:rPr>
        <w:rFonts w:ascii="Arial" w:hAnsi="Arial" w:cs="Arial"/>
        <w:i/>
      </w:rPr>
      <w:t xml:space="preserve"> to process completed forms.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C82" w:rsidRDefault="00234C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xMjA1NTO3sDQwt7RQ0lEKTi0uzszPAykwrQUAnpxP8CwAAAA="/>
  </w:docVars>
  <w:rsids>
    <w:rsidRoot w:val="008516A7"/>
    <w:rsid w:val="00007E87"/>
    <w:rsid w:val="000150FD"/>
    <w:rsid w:val="000255A3"/>
    <w:rsid w:val="00035AA4"/>
    <w:rsid w:val="00037D55"/>
    <w:rsid w:val="00084951"/>
    <w:rsid w:val="000853BC"/>
    <w:rsid w:val="000951A0"/>
    <w:rsid w:val="00096277"/>
    <w:rsid w:val="000B5BB7"/>
    <w:rsid w:val="000C5A46"/>
    <w:rsid w:val="000E43A5"/>
    <w:rsid w:val="000F0378"/>
    <w:rsid w:val="000F6B6D"/>
    <w:rsid w:val="001023AD"/>
    <w:rsid w:val="00114FAC"/>
    <w:rsid w:val="0012566B"/>
    <w:rsid w:val="00136EA0"/>
    <w:rsid w:val="0014076C"/>
    <w:rsid w:val="00146B76"/>
    <w:rsid w:val="00147A54"/>
    <w:rsid w:val="00165919"/>
    <w:rsid w:val="001A013A"/>
    <w:rsid w:val="001A24F2"/>
    <w:rsid w:val="001A7B91"/>
    <w:rsid w:val="001F410B"/>
    <w:rsid w:val="00201D1A"/>
    <w:rsid w:val="002121B8"/>
    <w:rsid w:val="00220BBA"/>
    <w:rsid w:val="00234C82"/>
    <w:rsid w:val="00235178"/>
    <w:rsid w:val="00253CB4"/>
    <w:rsid w:val="00276A6F"/>
    <w:rsid w:val="00291A45"/>
    <w:rsid w:val="002964C4"/>
    <w:rsid w:val="002B3D25"/>
    <w:rsid w:val="00315766"/>
    <w:rsid w:val="003351A3"/>
    <w:rsid w:val="0036119B"/>
    <w:rsid w:val="00365061"/>
    <w:rsid w:val="00374F55"/>
    <w:rsid w:val="00380C14"/>
    <w:rsid w:val="003829AA"/>
    <w:rsid w:val="00385BD6"/>
    <w:rsid w:val="00386B78"/>
    <w:rsid w:val="003A0571"/>
    <w:rsid w:val="003A5A99"/>
    <w:rsid w:val="003B063F"/>
    <w:rsid w:val="0044568D"/>
    <w:rsid w:val="00464444"/>
    <w:rsid w:val="00465874"/>
    <w:rsid w:val="00491A1D"/>
    <w:rsid w:val="00500155"/>
    <w:rsid w:val="00516A0F"/>
    <w:rsid w:val="005309EF"/>
    <w:rsid w:val="00547D99"/>
    <w:rsid w:val="00562A56"/>
    <w:rsid w:val="00566F1F"/>
    <w:rsid w:val="0056789D"/>
    <w:rsid w:val="00592652"/>
    <w:rsid w:val="005A3B49"/>
    <w:rsid w:val="005B354F"/>
    <w:rsid w:val="005B436C"/>
    <w:rsid w:val="005B7AA6"/>
    <w:rsid w:val="005C669E"/>
    <w:rsid w:val="005E3FE3"/>
    <w:rsid w:val="0060216F"/>
    <w:rsid w:val="006414C8"/>
    <w:rsid w:val="00675772"/>
    <w:rsid w:val="00692585"/>
    <w:rsid w:val="006B253D"/>
    <w:rsid w:val="006C3597"/>
    <w:rsid w:val="006C5CCB"/>
    <w:rsid w:val="00721732"/>
    <w:rsid w:val="00740568"/>
    <w:rsid w:val="00774232"/>
    <w:rsid w:val="0079152D"/>
    <w:rsid w:val="00793BB3"/>
    <w:rsid w:val="007B5567"/>
    <w:rsid w:val="007B6A52"/>
    <w:rsid w:val="007C2143"/>
    <w:rsid w:val="007E3E45"/>
    <w:rsid w:val="007F2C82"/>
    <w:rsid w:val="007F521F"/>
    <w:rsid w:val="008036DF"/>
    <w:rsid w:val="0080619B"/>
    <w:rsid w:val="008123E7"/>
    <w:rsid w:val="008516A7"/>
    <w:rsid w:val="00851E78"/>
    <w:rsid w:val="00857B5E"/>
    <w:rsid w:val="008702B3"/>
    <w:rsid w:val="008751E7"/>
    <w:rsid w:val="00875446"/>
    <w:rsid w:val="008A4A85"/>
    <w:rsid w:val="008C3AEE"/>
    <w:rsid w:val="008D03D8"/>
    <w:rsid w:val="008D0916"/>
    <w:rsid w:val="008D7A62"/>
    <w:rsid w:val="008F07F4"/>
    <w:rsid w:val="008F2537"/>
    <w:rsid w:val="009330CA"/>
    <w:rsid w:val="00942365"/>
    <w:rsid w:val="0097320A"/>
    <w:rsid w:val="0099370D"/>
    <w:rsid w:val="00A01E8A"/>
    <w:rsid w:val="00A359F5"/>
    <w:rsid w:val="00A40573"/>
    <w:rsid w:val="00A463B7"/>
    <w:rsid w:val="00A81673"/>
    <w:rsid w:val="00AB77FB"/>
    <w:rsid w:val="00B2219A"/>
    <w:rsid w:val="00B45C0A"/>
    <w:rsid w:val="00B475DD"/>
    <w:rsid w:val="00BA608F"/>
    <w:rsid w:val="00BB2F85"/>
    <w:rsid w:val="00BD0958"/>
    <w:rsid w:val="00C11813"/>
    <w:rsid w:val="00C175ED"/>
    <w:rsid w:val="00C21910"/>
    <w:rsid w:val="00C22FD2"/>
    <w:rsid w:val="00C41450"/>
    <w:rsid w:val="00C43634"/>
    <w:rsid w:val="00C52577"/>
    <w:rsid w:val="00C76253"/>
    <w:rsid w:val="00CC4A82"/>
    <w:rsid w:val="00CD4E44"/>
    <w:rsid w:val="00CF22EC"/>
    <w:rsid w:val="00CF467A"/>
    <w:rsid w:val="00CF53A8"/>
    <w:rsid w:val="00D17CF6"/>
    <w:rsid w:val="00D32F04"/>
    <w:rsid w:val="00D57E96"/>
    <w:rsid w:val="00D671FD"/>
    <w:rsid w:val="00D834D4"/>
    <w:rsid w:val="00D9073A"/>
    <w:rsid w:val="00DB4F41"/>
    <w:rsid w:val="00DB6D47"/>
    <w:rsid w:val="00DB7B5C"/>
    <w:rsid w:val="00DC2EEE"/>
    <w:rsid w:val="00DE106F"/>
    <w:rsid w:val="00DF6446"/>
    <w:rsid w:val="00E02A5C"/>
    <w:rsid w:val="00E23F93"/>
    <w:rsid w:val="00E25F48"/>
    <w:rsid w:val="00E4626A"/>
    <w:rsid w:val="00E501FE"/>
    <w:rsid w:val="00E52EF8"/>
    <w:rsid w:val="00EA68A2"/>
    <w:rsid w:val="00EB7B32"/>
    <w:rsid w:val="00ED65E5"/>
    <w:rsid w:val="00EE47CE"/>
    <w:rsid w:val="00F0505B"/>
    <w:rsid w:val="00F06F66"/>
    <w:rsid w:val="00F25A5B"/>
    <w:rsid w:val="00F31076"/>
    <w:rsid w:val="00F32DCD"/>
    <w:rsid w:val="00F36AEA"/>
    <w:rsid w:val="00F8089E"/>
    <w:rsid w:val="00FA6BC0"/>
    <w:rsid w:val="00FA6ED1"/>
    <w:rsid w:val="00FD39FD"/>
    <w:rsid w:val="00FF0781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CAA98"/>
  <w15:docId w15:val="{A4AF8AF7-538E-4F98-965F-9B0E12AD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cook@shawnee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jcook@shawnee.ed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rtman\AppData\Roaming\Microsoft\Templates\Job%20descrip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E3C41-AE27-4EE2-8C9C-D514F171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Shawnee State University</Company>
  <LinksUpToDate>false</LinksUpToDate>
  <CharactersWithSpaces>2019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thartman</dc:creator>
  <cp:lastModifiedBy>Tiffany Hartman</cp:lastModifiedBy>
  <cp:revision>3</cp:revision>
  <cp:lastPrinted>2017-10-04T16:02:00Z</cp:lastPrinted>
  <dcterms:created xsi:type="dcterms:W3CDTF">2022-02-08T18:17:00Z</dcterms:created>
  <dcterms:modified xsi:type="dcterms:W3CDTF">2022-02-28T15:07:00Z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