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4F27" w14:textId="77777777" w:rsidR="0062674B" w:rsidRPr="005562E8" w:rsidRDefault="0062674B" w:rsidP="00217DC7">
      <w:pPr>
        <w:pStyle w:val="Heading1"/>
        <w:rPr>
          <w:rStyle w:val="Heading1Char"/>
          <w:b/>
          <w:bCs/>
        </w:rPr>
      </w:pPr>
      <w:r w:rsidRPr="005562E8">
        <w:t>Course Name</w:t>
      </w:r>
      <w:r w:rsidRPr="005562E8">
        <w:rPr>
          <w:rStyle w:val="Heading1Char"/>
          <w:b/>
          <w:bCs/>
        </w:rPr>
        <w:br/>
        <w:t>Syllabus</w:t>
      </w:r>
    </w:p>
    <w:p w14:paraId="7B4C5678" w14:textId="77777777" w:rsidR="0062674B" w:rsidRPr="005562E8" w:rsidRDefault="0062674B" w:rsidP="0062674B">
      <w:pPr>
        <w:pStyle w:val="Heading2"/>
      </w:pPr>
      <w:bookmarkStart w:id="0" w:name="_Hlk524528012"/>
      <w:r w:rsidRPr="005562E8">
        <w:t>Part 1: Course Information</w:t>
      </w:r>
    </w:p>
    <w:bookmarkEnd w:id="0"/>
    <w:p w14:paraId="7CB897FA" w14:textId="653B75A1" w:rsidR="00D105DF" w:rsidRPr="005562E8" w:rsidRDefault="00D105DF" w:rsidP="00D105DF">
      <w:pPr>
        <w:pStyle w:val="Heading3"/>
      </w:pPr>
      <w:r>
        <w:t>Instructor Information</w:t>
      </w:r>
    </w:p>
    <w:p w14:paraId="50AB5E4F" w14:textId="1BD157AB" w:rsidR="00D105DF" w:rsidRPr="005562E8" w:rsidRDefault="00D105DF" w:rsidP="00D105DF">
      <w:pPr>
        <w:pStyle w:val="Paragraphs"/>
        <w:rPr>
          <w:rFonts w:cs="Arial"/>
        </w:rPr>
      </w:pPr>
      <w:r w:rsidRPr="005562E8">
        <w:rPr>
          <w:rFonts w:cs="Arial"/>
        </w:rPr>
        <w:t xml:space="preserve">[Enter </w:t>
      </w:r>
      <w:r>
        <w:rPr>
          <w:rFonts w:cs="Arial"/>
        </w:rPr>
        <w:t>instructor name, email, phone number, and office hours</w:t>
      </w:r>
      <w:r w:rsidRPr="005562E8">
        <w:rPr>
          <w:rFonts w:cs="Arial"/>
        </w:rPr>
        <w:t>.]</w:t>
      </w:r>
    </w:p>
    <w:p w14:paraId="3A9E287D" w14:textId="77777777" w:rsidR="0062674B" w:rsidRPr="005562E8" w:rsidRDefault="0062674B" w:rsidP="0062674B">
      <w:pPr>
        <w:pStyle w:val="Heading3"/>
      </w:pPr>
      <w:r w:rsidRPr="005562E8">
        <w:t>Course Description</w:t>
      </w:r>
    </w:p>
    <w:p w14:paraId="608416A7" w14:textId="77777777" w:rsidR="0062674B" w:rsidRPr="005562E8" w:rsidRDefault="003F4AFC" w:rsidP="00111ED7">
      <w:pPr>
        <w:pStyle w:val="Paragraphs"/>
        <w:rPr>
          <w:rFonts w:cs="Arial"/>
        </w:rPr>
      </w:pPr>
      <w:bookmarkStart w:id="1" w:name="_Hlk524528151"/>
      <w:r w:rsidRPr="005562E8">
        <w:rPr>
          <w:rFonts w:cs="Arial"/>
        </w:rPr>
        <w:t>[</w:t>
      </w:r>
      <w:r w:rsidR="003B6929" w:rsidRPr="005562E8">
        <w:rPr>
          <w:rFonts w:cs="Arial"/>
        </w:rPr>
        <w:t>Enter catalog description.]</w:t>
      </w:r>
    </w:p>
    <w:bookmarkEnd w:id="1"/>
    <w:p w14:paraId="4665FD4D" w14:textId="77777777" w:rsidR="0062674B" w:rsidRPr="005562E8" w:rsidRDefault="0062674B" w:rsidP="0062674B">
      <w:pPr>
        <w:pStyle w:val="Heading3"/>
      </w:pPr>
      <w:r w:rsidRPr="005562E8">
        <w:t>Prerequisite</w:t>
      </w:r>
    </w:p>
    <w:p w14:paraId="51B35DBF" w14:textId="77777777" w:rsidR="0062674B" w:rsidRPr="005562E8" w:rsidRDefault="003B6929" w:rsidP="0062674B">
      <w:pPr>
        <w:pStyle w:val="ListParagraph"/>
      </w:pPr>
      <w:r w:rsidRPr="005562E8">
        <w:t>[</w:t>
      </w:r>
      <w:r w:rsidR="0062674B" w:rsidRPr="005562E8">
        <w:t>Enter prerequisite information.</w:t>
      </w:r>
      <w:r w:rsidRPr="005562E8">
        <w:t>]</w:t>
      </w:r>
    </w:p>
    <w:p w14:paraId="69203C01" w14:textId="77777777" w:rsidR="0062674B" w:rsidRPr="005562E8" w:rsidRDefault="0062674B" w:rsidP="0062674B">
      <w:pPr>
        <w:pStyle w:val="Heading3"/>
      </w:pPr>
      <w:r w:rsidRPr="005562E8">
        <w:t>Textbook &amp; Course Materials</w:t>
      </w:r>
    </w:p>
    <w:p w14:paraId="14AAE77B" w14:textId="77777777" w:rsidR="0062674B" w:rsidRPr="005562E8" w:rsidRDefault="0062674B" w:rsidP="0062674B">
      <w:pPr>
        <w:pStyle w:val="Heading4"/>
      </w:pPr>
      <w:r w:rsidRPr="005562E8">
        <w:t>Required Text</w:t>
      </w:r>
    </w:p>
    <w:p w14:paraId="7B7F097C" w14:textId="77777777" w:rsidR="0062674B" w:rsidRPr="005562E8" w:rsidRDefault="003B6929" w:rsidP="0062674B">
      <w:pPr>
        <w:pStyle w:val="ListParagraph"/>
      </w:pPr>
      <w:r w:rsidRPr="005562E8">
        <w:t>[</w:t>
      </w:r>
      <w:r w:rsidR="0062674B" w:rsidRPr="005562E8">
        <w:t>List required course textbooks. Include details such as full name of textbook, author, edition, ISBN, description (if desired), and where it can be purchased. If a required text is available online, ind</w:t>
      </w:r>
      <w:r w:rsidR="00145CA1" w:rsidRPr="005562E8">
        <w:t>icate where it can be accessed.</w:t>
      </w:r>
      <w:r w:rsidRPr="005562E8">
        <w:t>]</w:t>
      </w:r>
    </w:p>
    <w:p w14:paraId="539BD5E7" w14:textId="77777777" w:rsidR="0062674B" w:rsidRPr="005562E8" w:rsidRDefault="0062674B" w:rsidP="0062674B">
      <w:pPr>
        <w:pStyle w:val="Heading4"/>
      </w:pPr>
      <w:r w:rsidRPr="005562E8">
        <w:t>Recommended Texts and Other Readings</w:t>
      </w:r>
    </w:p>
    <w:p w14:paraId="1C69E280" w14:textId="77777777" w:rsidR="0062674B" w:rsidRPr="005562E8" w:rsidRDefault="003B6929" w:rsidP="00296F4D">
      <w:pPr>
        <w:pStyle w:val="ListParagraph"/>
      </w:pPr>
      <w:r w:rsidRPr="005562E8">
        <w:t>[</w:t>
      </w:r>
      <w:r w:rsidR="0062674B" w:rsidRPr="005562E8">
        <w:t>List other readings available and how/where to access them.</w:t>
      </w:r>
      <w:r w:rsidRPr="005562E8">
        <w:t>]</w:t>
      </w:r>
    </w:p>
    <w:p w14:paraId="25230B57" w14:textId="77777777" w:rsidR="0062674B" w:rsidRPr="005562E8" w:rsidRDefault="003B6929" w:rsidP="00296F4D">
      <w:pPr>
        <w:pStyle w:val="ListParagraph"/>
      </w:pPr>
      <w:r w:rsidRPr="005562E8">
        <w:t>[</w:t>
      </w:r>
      <w:r w:rsidR="0062674B" w:rsidRPr="005562E8">
        <w:t>Include a general statement such as “Other readings will be made available in the Blackboard (See Course/ Modules).”</w:t>
      </w:r>
      <w:r w:rsidRPr="005562E8">
        <w:t>]</w:t>
      </w:r>
    </w:p>
    <w:p w14:paraId="4C76BCFB" w14:textId="77777777" w:rsidR="0062674B" w:rsidRPr="005562E8" w:rsidRDefault="0062674B" w:rsidP="00296F4D">
      <w:pPr>
        <w:pStyle w:val="Heading3"/>
      </w:pPr>
      <w:r w:rsidRPr="005562E8">
        <w:t>Computer Hardware &amp; Software Requirements</w:t>
      </w:r>
    </w:p>
    <w:p w14:paraId="50E74E8A" w14:textId="77777777" w:rsidR="00BF558F" w:rsidRPr="00CE0E18" w:rsidRDefault="00BF558F" w:rsidP="00BF558F">
      <w:pPr>
        <w:spacing w:after="11" w:line="251" w:lineRule="auto"/>
        <w:ind w:left="716" w:hanging="10"/>
        <w:rPr>
          <w:rFonts w:eastAsia="Arial"/>
        </w:rPr>
      </w:pPr>
      <w:r w:rsidRPr="00CE0E18">
        <w:rPr>
          <w:rFonts w:eastAsia="Arial"/>
        </w:rPr>
        <w:t xml:space="preserve">If you are working from home, you are responsible for having (or for the duration of the course having continuing access to) and maintaining: </w:t>
      </w:r>
    </w:p>
    <w:p w14:paraId="54BCE803" w14:textId="77777777" w:rsidR="00BF558F" w:rsidRPr="00CE0E18" w:rsidRDefault="00BF558F" w:rsidP="00BF558F">
      <w:pPr>
        <w:numPr>
          <w:ilvl w:val="0"/>
          <w:numId w:val="16"/>
        </w:numPr>
        <w:spacing w:before="0" w:after="11" w:line="251" w:lineRule="auto"/>
        <w:ind w:hanging="360"/>
        <w:rPr>
          <w:rFonts w:eastAsia="Arial"/>
        </w:rPr>
      </w:pPr>
      <w:r>
        <w:rPr>
          <w:rFonts w:eastAsia="Arial"/>
        </w:rPr>
        <w:t xml:space="preserve"> </w:t>
      </w:r>
      <w:r w:rsidRPr="00CE0E18">
        <w:rPr>
          <w:rFonts w:eastAsia="Arial"/>
        </w:rPr>
        <w:t xml:space="preserve">A computer that can access the Internet, load and properly display course resources, and access documents in [specify programs or applications such as Microsoft Word, PowerPoint, Adobe Acrobat for PDFs, RealPlayer, Flash, etc.]  FYI, the university offers Microsoft Office for free.  See </w:t>
      </w:r>
      <w:hyperlink r:id="rId11">
        <w:r w:rsidRPr="001057C5">
          <w:rPr>
            <w:rFonts w:eastAsia="Arial"/>
            <w:color w:val="003E7E" w:themeColor="accent1"/>
            <w:u w:val="single"/>
          </w:rPr>
          <w:t>SSU-Microsoft EES</w:t>
        </w:r>
      </w:hyperlink>
      <w:hyperlink r:id="rId12">
        <w:r w:rsidRPr="001057C5">
          <w:rPr>
            <w:rFonts w:eastAsia="Arial"/>
            <w:color w:val="003E7E" w:themeColor="accent1"/>
            <w:u w:val="single"/>
          </w:rPr>
          <w:t xml:space="preserve"> </w:t>
        </w:r>
      </w:hyperlink>
      <w:hyperlink r:id="rId13">
        <w:r w:rsidRPr="001057C5">
          <w:rPr>
            <w:rFonts w:eastAsia="Arial"/>
            <w:color w:val="003E7E" w:themeColor="accent1"/>
            <w:u w:val="single"/>
          </w:rPr>
          <w:t>Agreement Overview</w:t>
        </w:r>
      </w:hyperlink>
      <w:hyperlink r:id="rId14">
        <w:r w:rsidRPr="00CE0E18">
          <w:rPr>
            <w:rFonts w:eastAsia="Arial"/>
          </w:rPr>
          <w:t xml:space="preserve"> </w:t>
        </w:r>
      </w:hyperlink>
      <w:r w:rsidRPr="00CE0E18">
        <w:rPr>
          <w:rFonts w:eastAsia="Arial"/>
        </w:rPr>
        <w:t xml:space="preserve">for more information. </w:t>
      </w:r>
    </w:p>
    <w:p w14:paraId="6E1D99CC" w14:textId="77777777" w:rsidR="00BF558F" w:rsidRPr="00CE0E18" w:rsidRDefault="00BF558F" w:rsidP="00BF558F">
      <w:pPr>
        <w:numPr>
          <w:ilvl w:val="0"/>
          <w:numId w:val="16"/>
        </w:numPr>
        <w:spacing w:before="0" w:after="11" w:line="251" w:lineRule="auto"/>
        <w:ind w:hanging="360"/>
        <w:rPr>
          <w:rFonts w:eastAsia="Arial"/>
        </w:rPr>
      </w:pPr>
      <w:r w:rsidRPr="00CE0E18">
        <w:rPr>
          <w:rFonts w:eastAsia="Arial"/>
        </w:rPr>
        <w:t xml:space="preserve">An Internet connection (DSL, LAN, or cable connection desirable) </w:t>
      </w:r>
    </w:p>
    <w:p w14:paraId="00A217BB" w14:textId="77777777" w:rsidR="00BF558F" w:rsidRPr="00CE0E18" w:rsidRDefault="00BF558F" w:rsidP="00BF558F">
      <w:pPr>
        <w:numPr>
          <w:ilvl w:val="0"/>
          <w:numId w:val="16"/>
        </w:numPr>
        <w:spacing w:before="0" w:after="11" w:line="251" w:lineRule="auto"/>
        <w:ind w:hanging="360"/>
        <w:rPr>
          <w:rFonts w:eastAsia="Arial"/>
        </w:rPr>
      </w:pPr>
      <w:r w:rsidRPr="00CE0E18">
        <w:rPr>
          <w:rFonts w:eastAsia="Arial"/>
        </w:rPr>
        <w:t xml:space="preserve">Access to [other tools, </w:t>
      </w:r>
      <w:r>
        <w:rPr>
          <w:rFonts w:eastAsia="Arial"/>
        </w:rPr>
        <w:t xml:space="preserve">resources, or materials]  </w:t>
      </w:r>
    </w:p>
    <w:p w14:paraId="657514B5" w14:textId="77777777" w:rsidR="00BF558F" w:rsidRDefault="00BF558F" w:rsidP="00BF558F">
      <w:pPr>
        <w:numPr>
          <w:ilvl w:val="1"/>
          <w:numId w:val="16"/>
        </w:numPr>
        <w:spacing w:before="0" w:after="11" w:line="251" w:lineRule="auto"/>
        <w:ind w:hanging="360"/>
      </w:pPr>
      <w:r>
        <w:rPr>
          <w:rFonts w:eastAsia="Arial"/>
        </w:rPr>
        <w:t xml:space="preserve">[List other tools, resources, and materials needed by the student for success in the course, including materials that may have to be purchased like DVDs, CD’s, etc.] </w:t>
      </w:r>
    </w:p>
    <w:p w14:paraId="57A8514D" w14:textId="77777777" w:rsidR="00BF558F" w:rsidRDefault="00BF558F" w:rsidP="00BF558F">
      <w:pPr>
        <w:numPr>
          <w:ilvl w:val="1"/>
          <w:numId w:val="16"/>
        </w:numPr>
        <w:spacing w:before="0" w:after="11" w:line="251" w:lineRule="auto"/>
        <w:ind w:hanging="360"/>
      </w:pPr>
      <w:r>
        <w:rPr>
          <w:rFonts w:eastAsia="Arial"/>
        </w:rPr>
        <w:lastRenderedPageBreak/>
        <w:t xml:space="preserve">If you use </w:t>
      </w:r>
      <w:proofErr w:type="spellStart"/>
      <w:r>
        <w:rPr>
          <w:rFonts w:eastAsia="Arial"/>
        </w:rPr>
        <w:t>ProctorU</w:t>
      </w:r>
      <w:proofErr w:type="spellEnd"/>
      <w:r>
        <w:rPr>
          <w:rFonts w:eastAsia="Arial"/>
        </w:rPr>
        <w:t xml:space="preserve"> in your course, please list information for students here. </w:t>
      </w:r>
    </w:p>
    <w:p w14:paraId="3F9688BA" w14:textId="77777777" w:rsidR="0062674B" w:rsidRPr="005562E8" w:rsidRDefault="0062674B" w:rsidP="00BE1E84">
      <w:pPr>
        <w:pStyle w:val="Heading3"/>
      </w:pPr>
      <w:r w:rsidRPr="005562E8">
        <w:t>Course Structure</w:t>
      </w:r>
    </w:p>
    <w:p w14:paraId="0D082D37" w14:textId="5F58C76F" w:rsidR="0062674B" w:rsidRPr="005562E8" w:rsidRDefault="0062674B" w:rsidP="00BE1E84">
      <w:pPr>
        <w:pStyle w:val="ListParagraph"/>
      </w:pPr>
      <w:r w:rsidRPr="005562E8">
        <w:t>This course will be delivered</w:t>
      </w:r>
      <w:r w:rsidR="00D3139D" w:rsidRPr="005562E8">
        <w:t xml:space="preserve"> entirely </w:t>
      </w:r>
      <w:r w:rsidRPr="005562E8">
        <w:t>online through SSU’s course management system, Blackboard</w:t>
      </w:r>
      <w:r w:rsidRPr="005562E8">
        <w:rPr>
          <w:i/>
        </w:rPr>
        <w:t>.</w:t>
      </w:r>
      <w:r w:rsidRPr="005562E8">
        <w:t xml:space="preserve"> You will use your account to login to the course via the </w:t>
      </w:r>
      <w:hyperlink r:id="rId15" w:history="1">
        <w:proofErr w:type="spellStart"/>
        <w:r w:rsidRPr="00C40B40">
          <w:rPr>
            <w:rStyle w:val="Hyperlink"/>
          </w:rPr>
          <w:t>MySSU</w:t>
        </w:r>
        <w:proofErr w:type="spellEnd"/>
        <w:r w:rsidRPr="00C40B40">
          <w:rPr>
            <w:rStyle w:val="Hyperlink"/>
          </w:rPr>
          <w:t xml:space="preserve"> page</w:t>
        </w:r>
      </w:hyperlink>
      <w:r w:rsidRPr="005562E8">
        <w:t xml:space="preserve"> or directly from </w:t>
      </w:r>
      <w:hyperlink r:id="rId16" w:history="1">
        <w:r w:rsidR="00D94A72" w:rsidRPr="005562E8">
          <w:rPr>
            <w:rStyle w:val="Hyperlink"/>
          </w:rPr>
          <w:t>Blackboard</w:t>
        </w:r>
      </w:hyperlink>
      <w:r w:rsidRPr="005562E8">
        <w:t xml:space="preserve"> . </w:t>
      </w:r>
    </w:p>
    <w:p w14:paraId="0DBB467D" w14:textId="77777777" w:rsidR="00BE1E84" w:rsidRPr="005562E8" w:rsidRDefault="00BE1E84" w:rsidP="00BE1E84">
      <w:pPr>
        <w:pStyle w:val="ListParagraph"/>
      </w:pPr>
    </w:p>
    <w:p w14:paraId="648BE307" w14:textId="1C96C6E4" w:rsidR="0062674B" w:rsidRPr="005562E8" w:rsidRDefault="003B6929" w:rsidP="00145CA1">
      <w:pPr>
        <w:pStyle w:val="ListParagraph"/>
      </w:pPr>
      <w:r w:rsidRPr="005562E8">
        <w:t>[</w:t>
      </w:r>
      <w:r w:rsidR="0062674B" w:rsidRPr="005562E8">
        <w:t>Use this space to describe the types of work your student will do. Add and remove listed activities as appropriate to your course. Example: In Blackboard, you will access online lessons, course materials, and resources. At designated times throughout the semester, we will participate in a blend of self-paced and group-paced activities using Blackboard and alternative Internet-based technologies. Activities will consist of chat, blogs, discussion forums, email, journaling, bl</w:t>
      </w:r>
      <w:r w:rsidRPr="005562E8">
        <w:t>ogging, wikis, and web posting.]</w:t>
      </w:r>
    </w:p>
    <w:p w14:paraId="65917788" w14:textId="77777777" w:rsidR="0062674B" w:rsidRPr="005562E8" w:rsidRDefault="0062674B" w:rsidP="00EA13EA">
      <w:pPr>
        <w:pStyle w:val="Heading3"/>
        <w:rPr>
          <w:color w:val="595959"/>
        </w:rPr>
      </w:pPr>
      <w:r w:rsidRPr="005562E8">
        <w:t>Blackboard Access</w:t>
      </w:r>
    </w:p>
    <w:p w14:paraId="24489F93" w14:textId="77777777" w:rsidR="00BF558F" w:rsidRDefault="00BF558F" w:rsidP="00BF558F">
      <w:pPr>
        <w:spacing w:after="232" w:line="251" w:lineRule="auto"/>
        <w:ind w:left="716" w:hanging="10"/>
      </w:pPr>
      <w:r>
        <w:rPr>
          <w:rFonts w:eastAsia="Arial"/>
        </w:rPr>
        <w:t xml:space="preserve">To get into this course on Blackboard, you must use a computer that accesses the Internet and that has the appropriate web browsers, Chrome or Firefox.   </w:t>
      </w:r>
    </w:p>
    <w:p w14:paraId="111E964F" w14:textId="77777777" w:rsidR="00BF558F" w:rsidRPr="00724AF2" w:rsidRDefault="00BF558F" w:rsidP="00BF558F">
      <w:pPr>
        <w:numPr>
          <w:ilvl w:val="0"/>
          <w:numId w:val="17"/>
        </w:numPr>
        <w:spacing w:before="0" w:after="126" w:line="251" w:lineRule="auto"/>
        <w:ind w:hanging="360"/>
      </w:pPr>
      <w:r>
        <w:rPr>
          <w:rFonts w:eastAsia="Arial"/>
        </w:rPr>
        <w:t xml:space="preserve">You can access Blackboard by logging into </w:t>
      </w:r>
      <w:proofErr w:type="spellStart"/>
      <w:r>
        <w:rPr>
          <w:rFonts w:eastAsia="Arial"/>
        </w:rPr>
        <w:t>MySSU</w:t>
      </w:r>
      <w:proofErr w:type="spellEnd"/>
      <w:r>
        <w:rPr>
          <w:rFonts w:eastAsia="Arial"/>
        </w:rPr>
        <w:t xml:space="preserve"> (your login default page on campus or </w:t>
      </w:r>
      <w:hyperlink r:id="rId17">
        <w:proofErr w:type="spellStart"/>
        <w:r>
          <w:rPr>
            <w:rFonts w:eastAsia="Arial"/>
            <w:color w:val="0563C1"/>
            <w:u w:val="single" w:color="0563C1"/>
          </w:rPr>
          <w:t>MySSU</w:t>
        </w:r>
        <w:proofErr w:type="spellEnd"/>
        <w:r>
          <w:rPr>
            <w:rFonts w:eastAsia="Arial"/>
            <w:color w:val="0563C1"/>
            <w:u w:val="single" w:color="0563C1"/>
          </w:rPr>
          <w:t xml:space="preserve"> External</w:t>
        </w:r>
      </w:hyperlink>
      <w:hyperlink r:id="rId18">
        <w:r>
          <w:rPr>
            <w:rFonts w:eastAsia="Arial"/>
          </w:rPr>
          <w:t xml:space="preserve"> </w:t>
        </w:r>
      </w:hyperlink>
      <w:r>
        <w:rPr>
          <w:rFonts w:eastAsia="Arial"/>
        </w:rPr>
        <w:t xml:space="preserve">off campus) and clicking </w:t>
      </w:r>
      <w:r>
        <w:rPr>
          <w:rFonts w:eastAsia="Arial"/>
          <w:u w:val="single" w:color="000000"/>
        </w:rPr>
        <w:t>Blackboard.</w:t>
      </w:r>
      <w:r>
        <w:rPr>
          <w:rFonts w:eastAsia="Arial"/>
        </w:rPr>
        <w:t xml:space="preserve">  Alternately, you can access Blackboard by using the address </w:t>
      </w:r>
      <w:hyperlink r:id="rId19">
        <w:r>
          <w:rPr>
            <w:rFonts w:eastAsia="Arial"/>
            <w:color w:val="0000FF"/>
            <w:u w:val="single" w:color="0000FF"/>
          </w:rPr>
          <w:t>Blackboard</w:t>
        </w:r>
      </w:hyperlink>
      <w:hyperlink r:id="rId20">
        <w:r>
          <w:rPr>
            <w:rFonts w:eastAsia="Arial"/>
          </w:rPr>
          <w:t>.</w:t>
        </w:r>
      </w:hyperlink>
      <w:r>
        <w:rPr>
          <w:rFonts w:eastAsia="Arial"/>
        </w:rPr>
        <w:t xml:space="preserve"> For login instructions, see </w:t>
      </w:r>
      <w:hyperlink r:id="rId21" w:history="1">
        <w:r w:rsidRPr="00724AF2">
          <w:rPr>
            <w:rStyle w:val="Hyperlink"/>
            <w:rFonts w:eastAsia="Arial"/>
          </w:rPr>
          <w:t>SSO Instructions</w:t>
        </w:r>
      </w:hyperlink>
      <w:r>
        <w:rPr>
          <w:rFonts w:eastAsia="Arial"/>
        </w:rPr>
        <w:t>.</w:t>
      </w:r>
    </w:p>
    <w:p w14:paraId="71C7F547" w14:textId="275061A6" w:rsidR="0062674B" w:rsidRDefault="0062674B" w:rsidP="003A4695">
      <w:pPr>
        <w:pStyle w:val="Heading3"/>
      </w:pPr>
      <w:r w:rsidRPr="005562E8">
        <w:t>Email</w:t>
      </w:r>
    </w:p>
    <w:p w14:paraId="51BEF199" w14:textId="1386E78B" w:rsidR="003A4695" w:rsidRPr="003A4695" w:rsidRDefault="003A4695" w:rsidP="003A4695">
      <w:pPr>
        <w:spacing w:before="0" w:after="0"/>
        <w:ind w:left="720"/>
      </w:pPr>
      <w:r w:rsidRPr="003A4695">
        <w:t>Your SSU email is the official means of electronic means of communication. Please check</w:t>
      </w:r>
      <w:r>
        <w:t xml:space="preserve"> </w:t>
      </w:r>
      <w:r w:rsidRPr="003A4695">
        <w:t>SSU email often for updates/communications. It is recommended to subscribe to</w:t>
      </w:r>
      <w:r>
        <w:t xml:space="preserve"> </w:t>
      </w:r>
      <w:r w:rsidRPr="003A4695">
        <w:t>Blackboard Discussion Board Forums to receive prompt notification of activities within</w:t>
      </w:r>
      <w:r>
        <w:t xml:space="preserve"> </w:t>
      </w:r>
      <w:r w:rsidRPr="003A4695">
        <w:t>forums</w:t>
      </w:r>
    </w:p>
    <w:p w14:paraId="56E6DF72" w14:textId="77777777" w:rsidR="0062674B" w:rsidRPr="005562E8" w:rsidRDefault="0062674B" w:rsidP="00EA13EA">
      <w:pPr>
        <w:pStyle w:val="Heading3"/>
      </w:pPr>
      <w:r w:rsidRPr="005562E8">
        <w:t>Technical Assistance</w:t>
      </w:r>
    </w:p>
    <w:p w14:paraId="0D78B2D1" w14:textId="77777777" w:rsidR="00BF558F" w:rsidRDefault="00BF558F" w:rsidP="00BF558F">
      <w:pPr>
        <w:spacing w:after="40" w:line="251" w:lineRule="auto"/>
        <w:ind w:left="716" w:hanging="10"/>
      </w:pPr>
      <w:r>
        <w:rPr>
          <w:rFonts w:eastAsia="Arial"/>
        </w:rPr>
        <w:t xml:space="preserve">If you need technical assistance at any time during the course, please fill out the </w:t>
      </w:r>
      <w:hyperlink r:id="rId22" w:history="1">
        <w:r w:rsidRPr="00017EBE">
          <w:rPr>
            <w:rStyle w:val="Hyperlink"/>
            <w:rFonts w:eastAsia="Arial"/>
          </w:rPr>
          <w:t>ITS Get Help Form</w:t>
        </w:r>
      </w:hyperlink>
      <w:r>
        <w:rPr>
          <w:rFonts w:eastAsia="Arial"/>
        </w:rPr>
        <w:t xml:space="preserve"> or email </w:t>
      </w:r>
      <w:hyperlink r:id="rId23" w:history="1">
        <w:r w:rsidRPr="002C04BE">
          <w:rPr>
            <w:rStyle w:val="Hyperlink"/>
            <w:rFonts w:eastAsia="Arial"/>
          </w:rPr>
          <w:t>itservice@shawnee.edu</w:t>
        </w:r>
      </w:hyperlink>
      <w:r>
        <w:rPr>
          <w:rFonts w:eastAsia="Arial"/>
        </w:rPr>
        <w:t xml:space="preserve"> with a detailed explanation of the issue. You can also call ITS at 740-351-3538. ITS hours are Mon-Thurs 8AM-5PM and Fri 9:00AM-4:00PM.</w:t>
      </w:r>
    </w:p>
    <w:p w14:paraId="1E30FFDE" w14:textId="77777777" w:rsidR="0062674B" w:rsidRPr="005562E8" w:rsidRDefault="0062674B" w:rsidP="003B6929">
      <w:pPr>
        <w:pStyle w:val="Heading2"/>
      </w:pPr>
      <w:r w:rsidRPr="005562E8">
        <w:t xml:space="preserve">Part 2: Course Objectives </w:t>
      </w:r>
    </w:p>
    <w:p w14:paraId="58D4AED4" w14:textId="77777777" w:rsidR="0062674B" w:rsidRPr="005562E8" w:rsidRDefault="003B6929" w:rsidP="00D3139D">
      <w:r w:rsidRPr="005562E8">
        <w:t>[</w:t>
      </w:r>
      <w:r w:rsidR="0062674B" w:rsidRPr="005562E8">
        <w:t xml:space="preserve">List the primary learning objectives for this course.  Use action verbs to describe what students and you will accomplish through this course.  A bulleted list is a good way to display </w:t>
      </w:r>
      <w:r w:rsidRPr="005562E8">
        <w:t>these objectives as shown below]</w:t>
      </w:r>
    </w:p>
    <w:p w14:paraId="7243EA48" w14:textId="77777777" w:rsidR="0062674B" w:rsidRPr="005562E8" w:rsidRDefault="0062674B" w:rsidP="003B6929">
      <w:pPr>
        <w:pStyle w:val="ListParagraph"/>
        <w:numPr>
          <w:ilvl w:val="0"/>
          <w:numId w:val="12"/>
        </w:numPr>
        <w:ind w:left="1080"/>
      </w:pPr>
      <w:r w:rsidRPr="005562E8">
        <w:t>Objective</w:t>
      </w:r>
    </w:p>
    <w:p w14:paraId="327FC23F" w14:textId="77777777" w:rsidR="0062674B" w:rsidRPr="005562E8" w:rsidRDefault="0062674B" w:rsidP="003B6929">
      <w:pPr>
        <w:pStyle w:val="ListParagraph"/>
        <w:numPr>
          <w:ilvl w:val="0"/>
          <w:numId w:val="12"/>
        </w:numPr>
        <w:ind w:left="1080"/>
      </w:pPr>
      <w:r w:rsidRPr="005562E8">
        <w:t>Objective</w:t>
      </w:r>
    </w:p>
    <w:p w14:paraId="6A4BA88D" w14:textId="77777777" w:rsidR="0062674B" w:rsidRPr="005562E8" w:rsidRDefault="0062674B" w:rsidP="003B6929">
      <w:pPr>
        <w:pStyle w:val="ListParagraph"/>
        <w:numPr>
          <w:ilvl w:val="0"/>
          <w:numId w:val="12"/>
        </w:numPr>
        <w:ind w:left="1080"/>
      </w:pPr>
      <w:r w:rsidRPr="005562E8">
        <w:lastRenderedPageBreak/>
        <w:t>Objective</w:t>
      </w:r>
      <w:r w:rsidRPr="005562E8">
        <w:br/>
      </w:r>
    </w:p>
    <w:p w14:paraId="738E15DE" w14:textId="77777777" w:rsidR="0062674B" w:rsidRPr="005562E8" w:rsidRDefault="0062674B" w:rsidP="00D3139D">
      <w:r w:rsidRPr="005562E8">
        <w:t xml:space="preserve">You will meet the objectives listed above through a combination of the following activities in this course: </w:t>
      </w:r>
    </w:p>
    <w:p w14:paraId="2CE9CE06" w14:textId="77777777" w:rsidR="0062674B" w:rsidRPr="005562E8" w:rsidRDefault="003B6929" w:rsidP="003B6929">
      <w:pPr>
        <w:ind w:left="360"/>
      </w:pPr>
      <w:r w:rsidRPr="005562E8">
        <w:t>[</w:t>
      </w:r>
      <w:r w:rsidR="0062674B" w:rsidRPr="005562E8">
        <w:t>Provide instructions to students on how they are expected to meet the learning objectives for the course. For example: Will most objectives be met through examination? Or through part</w:t>
      </w:r>
      <w:r w:rsidRPr="005562E8">
        <w:t>icipation? Or through projects?]</w:t>
      </w:r>
    </w:p>
    <w:p w14:paraId="20919712" w14:textId="77777777" w:rsidR="0062674B" w:rsidRPr="005562E8" w:rsidRDefault="003B6929" w:rsidP="003B6929">
      <w:pPr>
        <w:pStyle w:val="ListParagraph"/>
        <w:numPr>
          <w:ilvl w:val="0"/>
          <w:numId w:val="13"/>
        </w:numPr>
        <w:ind w:left="1080"/>
      </w:pPr>
      <w:r w:rsidRPr="005562E8">
        <w:t>[</w:t>
      </w:r>
      <w:r w:rsidR="0062674B" w:rsidRPr="005562E8">
        <w:t>Attend …</w:t>
      </w:r>
    </w:p>
    <w:p w14:paraId="0C5D4DAE" w14:textId="77777777" w:rsidR="0062674B" w:rsidRPr="005562E8" w:rsidRDefault="0062674B" w:rsidP="003B6929">
      <w:pPr>
        <w:pStyle w:val="ListParagraph"/>
        <w:numPr>
          <w:ilvl w:val="0"/>
          <w:numId w:val="13"/>
        </w:numPr>
        <w:ind w:left="1080"/>
      </w:pPr>
      <w:r w:rsidRPr="005562E8">
        <w:t xml:space="preserve">Complete … </w:t>
      </w:r>
    </w:p>
    <w:p w14:paraId="7279D244" w14:textId="77777777" w:rsidR="0062674B" w:rsidRPr="005562E8" w:rsidRDefault="003B6929" w:rsidP="003B6929">
      <w:pPr>
        <w:pStyle w:val="ListParagraph"/>
        <w:numPr>
          <w:ilvl w:val="0"/>
          <w:numId w:val="13"/>
        </w:numPr>
        <w:ind w:left="1080"/>
      </w:pPr>
      <w:r w:rsidRPr="005562E8">
        <w:t>Participate …]</w:t>
      </w:r>
    </w:p>
    <w:p w14:paraId="46847489" w14:textId="77777777" w:rsidR="0062674B" w:rsidRPr="005562E8" w:rsidRDefault="0062674B" w:rsidP="003B6929">
      <w:pPr>
        <w:pStyle w:val="Heading2"/>
      </w:pPr>
      <w:r w:rsidRPr="005562E8">
        <w:t xml:space="preserve">Part 3: Topic Outline/Schedule </w:t>
      </w:r>
    </w:p>
    <w:p w14:paraId="62779318" w14:textId="77777777" w:rsidR="0062674B" w:rsidRPr="005562E8" w:rsidRDefault="0062674B" w:rsidP="003B6929">
      <w:pPr>
        <w:pStyle w:val="ListParagraph"/>
      </w:pPr>
      <w:r w:rsidRPr="005562E8">
        <w:rPr>
          <w:rStyle w:val="Strong"/>
        </w:rPr>
        <w:t>Important Note</w:t>
      </w:r>
      <w:r w:rsidRPr="005562E8">
        <w:t xml:space="preserve">: Refer to the </w:t>
      </w:r>
      <w:r w:rsidR="00787E10" w:rsidRPr="005562E8">
        <w:t xml:space="preserve">Course Calendar or Course Announcements in Blackboard </w:t>
      </w:r>
      <w:r w:rsidRPr="005562E8">
        <w:t>for specific dates and times. Activity and assignment details will be explained in detail within each learning module. If you have any questions,</w:t>
      </w:r>
      <w:r w:rsidR="00145CA1" w:rsidRPr="005562E8">
        <w:t xml:space="preserve"> please contact your instructor.</w:t>
      </w:r>
    </w:p>
    <w:p w14:paraId="2052EC11" w14:textId="77777777" w:rsidR="00D5149F" w:rsidRPr="005562E8" w:rsidRDefault="00D5149F" w:rsidP="00D5149F">
      <w:pPr>
        <w:pStyle w:val="Heading3"/>
      </w:pPr>
      <w:r w:rsidRPr="005562E8">
        <w:t>Lesson 1: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D5149F" w:rsidRPr="005562E8" w14:paraId="2C7EFF25" w14:textId="77777777" w:rsidTr="00D5149F">
        <w:trPr>
          <w:cnfStyle w:val="100000000000" w:firstRow="1" w:lastRow="0" w:firstColumn="0" w:lastColumn="0" w:oddVBand="0" w:evenVBand="0" w:oddHBand="0" w:evenHBand="0" w:firstRowFirstColumn="0" w:firstRowLastColumn="0" w:lastRowFirstColumn="0" w:lastRowLastColumn="0"/>
          <w:trHeight w:val="395"/>
        </w:trPr>
        <w:tc>
          <w:tcPr>
            <w:tcW w:w="1494" w:type="pct"/>
            <w:hideMark/>
          </w:tcPr>
          <w:p w14:paraId="283714AE" w14:textId="77777777" w:rsidR="00D5149F" w:rsidRPr="005562E8" w:rsidRDefault="00D5149F" w:rsidP="00D5149F">
            <w:pPr>
              <w:spacing w:before="0" w:after="0"/>
              <w:rPr>
                <w:rFonts w:cs="Arial"/>
              </w:rPr>
            </w:pPr>
            <w:r w:rsidRPr="005562E8">
              <w:rPr>
                <w:rFonts w:cs="Arial"/>
              </w:rPr>
              <w:t>Activities</w:t>
            </w:r>
          </w:p>
        </w:tc>
        <w:tc>
          <w:tcPr>
            <w:tcW w:w="864" w:type="pct"/>
            <w:hideMark/>
          </w:tcPr>
          <w:p w14:paraId="64211C25" w14:textId="77777777" w:rsidR="00D5149F" w:rsidRPr="005562E8" w:rsidRDefault="00D5149F" w:rsidP="00D5149F">
            <w:pPr>
              <w:spacing w:before="0" w:after="0"/>
              <w:rPr>
                <w:rFonts w:cs="Arial"/>
              </w:rPr>
            </w:pPr>
            <w:r w:rsidRPr="005562E8">
              <w:rPr>
                <w:rFonts w:cs="Arial"/>
              </w:rPr>
              <w:t xml:space="preserve">Appx. </w:t>
            </w:r>
            <w:r w:rsidR="00D3139D" w:rsidRPr="005562E8">
              <w:rPr>
                <w:rFonts w:cs="Arial"/>
              </w:rPr>
              <w:t>Time</w:t>
            </w:r>
            <w:r w:rsidRPr="005562E8">
              <w:rPr>
                <w:rFonts w:cs="Arial"/>
              </w:rPr>
              <w:t xml:space="preserve"> </w:t>
            </w:r>
          </w:p>
          <w:p w14:paraId="65419579" w14:textId="77777777" w:rsidR="00D5149F" w:rsidRPr="005562E8" w:rsidRDefault="00D5149F" w:rsidP="00D5149F">
            <w:pPr>
              <w:spacing w:before="0" w:after="0"/>
              <w:rPr>
                <w:rFonts w:cs="Arial"/>
              </w:rPr>
            </w:pPr>
            <w:r w:rsidRPr="005562E8">
              <w:rPr>
                <w:rFonts w:cs="Arial"/>
              </w:rPr>
              <w:t>(30 min increments)</w:t>
            </w:r>
          </w:p>
        </w:tc>
        <w:tc>
          <w:tcPr>
            <w:tcW w:w="1321" w:type="pct"/>
            <w:hideMark/>
          </w:tcPr>
          <w:p w14:paraId="20104197" w14:textId="77777777" w:rsidR="00D5149F" w:rsidRPr="005562E8" w:rsidRDefault="00D5149F" w:rsidP="00D5149F">
            <w:pPr>
              <w:spacing w:before="0" w:after="0"/>
              <w:rPr>
                <w:rFonts w:cs="Arial"/>
              </w:rPr>
            </w:pPr>
            <w:r w:rsidRPr="005562E8">
              <w:rPr>
                <w:rFonts w:cs="Arial"/>
              </w:rPr>
              <w:t>Due Date</w:t>
            </w:r>
          </w:p>
          <w:p w14:paraId="2AB0F049" w14:textId="77777777" w:rsidR="00D5149F" w:rsidRPr="005562E8" w:rsidRDefault="00D5149F" w:rsidP="00D5149F">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60FEDD5C" w14:textId="77777777" w:rsidR="00D5149F" w:rsidRPr="005562E8" w:rsidRDefault="00D5149F" w:rsidP="00D5149F">
            <w:pPr>
              <w:spacing w:before="0" w:after="0"/>
              <w:rPr>
                <w:rFonts w:cs="Arial"/>
              </w:rPr>
            </w:pPr>
            <w:r w:rsidRPr="005562E8">
              <w:rPr>
                <w:rFonts w:cs="Arial"/>
              </w:rPr>
              <w:t>Grading Information (points, category, type of assignment)</w:t>
            </w:r>
          </w:p>
        </w:tc>
      </w:tr>
      <w:tr w:rsidR="00D5149F" w:rsidRPr="005562E8" w14:paraId="05DD56ED" w14:textId="77777777" w:rsidTr="00D5149F">
        <w:trPr>
          <w:cnfStyle w:val="000000100000" w:firstRow="0" w:lastRow="0" w:firstColumn="0" w:lastColumn="0" w:oddVBand="0" w:evenVBand="0" w:oddHBand="1" w:evenHBand="0" w:firstRowFirstColumn="0" w:firstRowLastColumn="0" w:lastRowFirstColumn="0" w:lastRowLastColumn="0"/>
          <w:trHeight w:val="349"/>
        </w:trPr>
        <w:tc>
          <w:tcPr>
            <w:tcW w:w="1494" w:type="pct"/>
          </w:tcPr>
          <w:p w14:paraId="1F0EF76D" w14:textId="77777777" w:rsidR="00D5149F" w:rsidRPr="005562E8" w:rsidRDefault="00D5149F" w:rsidP="00D5149F">
            <w:pPr>
              <w:spacing w:before="0" w:after="0"/>
              <w:rPr>
                <w:rFonts w:cs="Arial"/>
              </w:rPr>
            </w:pPr>
            <w:r w:rsidRPr="005562E8">
              <w:rPr>
                <w:rFonts w:cs="Arial"/>
              </w:rPr>
              <w:t>A. Assignment #1 Placeholder</w:t>
            </w:r>
          </w:p>
          <w:p w14:paraId="1C36C0EE" w14:textId="77777777" w:rsidR="00D5149F" w:rsidRPr="005562E8" w:rsidRDefault="00D5149F" w:rsidP="00D5149F">
            <w:pPr>
              <w:spacing w:before="0" w:after="0"/>
              <w:rPr>
                <w:rFonts w:cs="Arial"/>
              </w:rPr>
            </w:pPr>
          </w:p>
        </w:tc>
        <w:tc>
          <w:tcPr>
            <w:tcW w:w="864" w:type="pct"/>
            <w:hideMark/>
          </w:tcPr>
          <w:p w14:paraId="7B942401" w14:textId="77777777" w:rsidR="00D5149F" w:rsidRPr="005562E8" w:rsidRDefault="00247B03" w:rsidP="00D5149F">
            <w:pPr>
              <w:spacing w:before="0" w:after="0"/>
              <w:rPr>
                <w:rFonts w:cs="Arial"/>
              </w:rPr>
            </w:pPr>
            <w:r w:rsidRPr="005562E8">
              <w:rPr>
                <w:rFonts w:cs="Arial"/>
              </w:rPr>
              <w:t>Example</w:t>
            </w:r>
          </w:p>
          <w:p w14:paraId="7D362761" w14:textId="77777777" w:rsidR="00247B03" w:rsidRPr="005562E8" w:rsidRDefault="00247B03" w:rsidP="00D5149F">
            <w:pPr>
              <w:spacing w:before="0" w:after="0"/>
              <w:rPr>
                <w:rFonts w:cs="Arial"/>
              </w:rPr>
            </w:pPr>
            <w:r w:rsidRPr="005562E8">
              <w:rPr>
                <w:rFonts w:cs="Arial"/>
              </w:rPr>
              <w:t>1 hour, 30 minutes</w:t>
            </w:r>
          </w:p>
        </w:tc>
        <w:tc>
          <w:tcPr>
            <w:tcW w:w="1321" w:type="pct"/>
          </w:tcPr>
          <w:p w14:paraId="2191BF88" w14:textId="77777777" w:rsidR="00D5149F" w:rsidRPr="005562E8" w:rsidRDefault="00247B03" w:rsidP="00D5149F">
            <w:pPr>
              <w:spacing w:before="0" w:after="0"/>
              <w:rPr>
                <w:rFonts w:cs="Arial"/>
              </w:rPr>
            </w:pPr>
            <w:r w:rsidRPr="005562E8">
              <w:rPr>
                <w:rFonts w:cs="Arial"/>
              </w:rPr>
              <w:t xml:space="preserve">Example: </w:t>
            </w:r>
            <w:r w:rsidR="00D5149F" w:rsidRPr="005562E8">
              <w:rPr>
                <w:rFonts w:cs="Arial"/>
              </w:rPr>
              <w:t>Initial Post - Friday by 11:55 pm.</w:t>
            </w:r>
          </w:p>
          <w:p w14:paraId="6F6D91A8" w14:textId="77777777" w:rsidR="00D5149F" w:rsidRPr="005562E8" w:rsidRDefault="00D5149F" w:rsidP="00D5149F">
            <w:pPr>
              <w:spacing w:before="0" w:after="0"/>
              <w:rPr>
                <w:rFonts w:cs="Arial"/>
              </w:rPr>
            </w:pPr>
          </w:p>
          <w:p w14:paraId="5979BE49" w14:textId="77777777" w:rsidR="00D5149F" w:rsidRPr="005562E8" w:rsidRDefault="00D5149F" w:rsidP="00D5149F">
            <w:pPr>
              <w:spacing w:before="0" w:after="0"/>
              <w:rPr>
                <w:rFonts w:cs="Arial"/>
              </w:rPr>
            </w:pPr>
            <w:r w:rsidRPr="005562E8">
              <w:rPr>
                <w:rFonts w:cs="Arial"/>
              </w:rPr>
              <w:t xml:space="preserve">Response to Peers - </w:t>
            </w:r>
          </w:p>
          <w:p w14:paraId="2E85D1DC" w14:textId="77777777" w:rsidR="00D5149F" w:rsidRPr="005562E8" w:rsidRDefault="00D5149F" w:rsidP="00D5149F">
            <w:pPr>
              <w:spacing w:before="0" w:after="0"/>
              <w:rPr>
                <w:rFonts w:cs="Arial"/>
              </w:rPr>
            </w:pPr>
            <w:r w:rsidRPr="005562E8">
              <w:rPr>
                <w:rFonts w:cs="Arial"/>
              </w:rPr>
              <w:t>Sunday by 11:55 pm.</w:t>
            </w:r>
          </w:p>
        </w:tc>
        <w:tc>
          <w:tcPr>
            <w:tcW w:w="1321" w:type="pct"/>
          </w:tcPr>
          <w:p w14:paraId="5ED0A881" w14:textId="77777777" w:rsidR="00D5149F" w:rsidRPr="005562E8" w:rsidRDefault="00D5149F" w:rsidP="00247B03">
            <w:pPr>
              <w:spacing w:before="0" w:after="0"/>
              <w:jc w:val="left"/>
              <w:rPr>
                <w:rFonts w:cs="Arial"/>
              </w:rPr>
            </w:pPr>
          </w:p>
        </w:tc>
      </w:tr>
      <w:tr w:rsidR="00D5149F" w:rsidRPr="005562E8" w14:paraId="133E623E" w14:textId="77777777" w:rsidTr="00D5149F">
        <w:trPr>
          <w:cnfStyle w:val="000000010000" w:firstRow="0" w:lastRow="0" w:firstColumn="0" w:lastColumn="0" w:oddVBand="0" w:evenVBand="0" w:oddHBand="0" w:evenHBand="1" w:firstRowFirstColumn="0" w:firstRowLastColumn="0" w:lastRowFirstColumn="0" w:lastRowLastColumn="0"/>
          <w:trHeight w:val="458"/>
        </w:trPr>
        <w:tc>
          <w:tcPr>
            <w:tcW w:w="1494" w:type="pct"/>
          </w:tcPr>
          <w:p w14:paraId="175C7175" w14:textId="77777777" w:rsidR="00D5149F" w:rsidRPr="005562E8" w:rsidRDefault="00D5149F" w:rsidP="00D5149F">
            <w:pPr>
              <w:spacing w:before="0" w:after="0"/>
              <w:rPr>
                <w:rFonts w:cs="Arial"/>
              </w:rPr>
            </w:pPr>
            <w:r w:rsidRPr="005562E8">
              <w:rPr>
                <w:rFonts w:cs="Arial"/>
              </w:rPr>
              <w:t>B. Assignment #2 Placeholder</w:t>
            </w:r>
          </w:p>
          <w:p w14:paraId="50794130" w14:textId="77777777" w:rsidR="00D5149F" w:rsidRPr="005562E8" w:rsidRDefault="00D5149F" w:rsidP="00D5149F">
            <w:pPr>
              <w:spacing w:before="0" w:after="0"/>
              <w:rPr>
                <w:rFonts w:cs="Arial"/>
              </w:rPr>
            </w:pPr>
          </w:p>
        </w:tc>
        <w:tc>
          <w:tcPr>
            <w:tcW w:w="864" w:type="pct"/>
          </w:tcPr>
          <w:p w14:paraId="56C6A44E" w14:textId="77777777" w:rsidR="00D5149F" w:rsidRPr="005562E8" w:rsidRDefault="00D5149F" w:rsidP="00D5149F">
            <w:pPr>
              <w:spacing w:before="0" w:after="0"/>
              <w:rPr>
                <w:rFonts w:cs="Arial"/>
              </w:rPr>
            </w:pPr>
          </w:p>
        </w:tc>
        <w:tc>
          <w:tcPr>
            <w:tcW w:w="1321" w:type="pct"/>
          </w:tcPr>
          <w:p w14:paraId="1D9A2452" w14:textId="77777777" w:rsidR="00D5149F" w:rsidRPr="005562E8" w:rsidRDefault="00D5149F" w:rsidP="00D5149F">
            <w:pPr>
              <w:spacing w:before="0" w:after="0"/>
              <w:rPr>
                <w:rFonts w:cs="Arial"/>
              </w:rPr>
            </w:pPr>
          </w:p>
        </w:tc>
        <w:tc>
          <w:tcPr>
            <w:tcW w:w="1321" w:type="pct"/>
          </w:tcPr>
          <w:p w14:paraId="3D702B6A" w14:textId="77777777" w:rsidR="00D5149F" w:rsidRPr="005562E8" w:rsidRDefault="00D5149F" w:rsidP="00D5149F">
            <w:pPr>
              <w:spacing w:before="0" w:after="0"/>
              <w:rPr>
                <w:rFonts w:cs="Arial"/>
              </w:rPr>
            </w:pPr>
          </w:p>
        </w:tc>
      </w:tr>
      <w:tr w:rsidR="00D5149F" w:rsidRPr="005562E8" w14:paraId="558D8E42" w14:textId="77777777" w:rsidTr="00D5149F">
        <w:trPr>
          <w:cnfStyle w:val="000000100000" w:firstRow="0" w:lastRow="0" w:firstColumn="0" w:lastColumn="0" w:oddVBand="0" w:evenVBand="0" w:oddHBand="1" w:evenHBand="0" w:firstRowFirstColumn="0" w:firstRowLastColumn="0" w:lastRowFirstColumn="0" w:lastRowLastColumn="0"/>
          <w:trHeight w:val="718"/>
        </w:trPr>
        <w:tc>
          <w:tcPr>
            <w:tcW w:w="1494" w:type="pct"/>
          </w:tcPr>
          <w:p w14:paraId="5B4BAB1B" w14:textId="77777777" w:rsidR="00D5149F" w:rsidRPr="005562E8" w:rsidRDefault="00D5149F" w:rsidP="00D5149F">
            <w:pPr>
              <w:spacing w:before="0" w:after="0"/>
              <w:rPr>
                <w:rFonts w:cs="Arial"/>
              </w:rPr>
            </w:pPr>
            <w:r w:rsidRPr="005562E8">
              <w:rPr>
                <w:rFonts w:cs="Arial"/>
              </w:rPr>
              <w:t>C. Assignment #3 Placeholder</w:t>
            </w:r>
          </w:p>
          <w:p w14:paraId="00F008B3" w14:textId="77777777" w:rsidR="00D5149F" w:rsidRPr="005562E8" w:rsidRDefault="00D5149F" w:rsidP="00D5149F">
            <w:pPr>
              <w:spacing w:before="0" w:after="0"/>
              <w:rPr>
                <w:rFonts w:cs="Arial"/>
              </w:rPr>
            </w:pPr>
          </w:p>
        </w:tc>
        <w:tc>
          <w:tcPr>
            <w:tcW w:w="864" w:type="pct"/>
          </w:tcPr>
          <w:p w14:paraId="138A5EFF" w14:textId="77777777" w:rsidR="00D5149F" w:rsidRPr="005562E8" w:rsidRDefault="00D5149F" w:rsidP="00D5149F">
            <w:pPr>
              <w:spacing w:before="0" w:after="0"/>
              <w:rPr>
                <w:rFonts w:cs="Arial"/>
              </w:rPr>
            </w:pPr>
          </w:p>
        </w:tc>
        <w:tc>
          <w:tcPr>
            <w:tcW w:w="1321" w:type="pct"/>
          </w:tcPr>
          <w:p w14:paraId="3E6B174F" w14:textId="77777777" w:rsidR="00D5149F" w:rsidRPr="005562E8" w:rsidRDefault="00D5149F" w:rsidP="00D5149F">
            <w:pPr>
              <w:spacing w:before="0" w:after="0"/>
              <w:rPr>
                <w:rFonts w:cs="Arial"/>
              </w:rPr>
            </w:pPr>
          </w:p>
        </w:tc>
        <w:tc>
          <w:tcPr>
            <w:tcW w:w="1321" w:type="pct"/>
          </w:tcPr>
          <w:p w14:paraId="2D69F94B" w14:textId="77777777" w:rsidR="00D5149F" w:rsidRPr="005562E8" w:rsidRDefault="00D5149F" w:rsidP="00D5149F">
            <w:pPr>
              <w:spacing w:before="0" w:after="0"/>
              <w:rPr>
                <w:rFonts w:cs="Arial"/>
              </w:rPr>
            </w:pPr>
          </w:p>
        </w:tc>
      </w:tr>
    </w:tbl>
    <w:p w14:paraId="329755EA" w14:textId="77777777" w:rsidR="00D5149F" w:rsidRPr="005562E8" w:rsidRDefault="00D5149F" w:rsidP="00D5149F">
      <w:pPr>
        <w:pStyle w:val="Heading3"/>
      </w:pPr>
      <w:r w:rsidRPr="005562E8">
        <w:t>Lesson 2: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247B03" w:rsidRPr="005562E8" w14:paraId="545B9DF8" w14:textId="77777777" w:rsidTr="00913655">
        <w:trPr>
          <w:cnfStyle w:val="100000000000" w:firstRow="1" w:lastRow="0" w:firstColumn="0" w:lastColumn="0" w:oddVBand="0" w:evenVBand="0" w:oddHBand="0" w:evenHBand="0" w:firstRowFirstColumn="0" w:firstRowLastColumn="0" w:lastRowFirstColumn="0" w:lastRowLastColumn="0"/>
          <w:trHeight w:val="395"/>
        </w:trPr>
        <w:tc>
          <w:tcPr>
            <w:tcW w:w="1494" w:type="pct"/>
            <w:hideMark/>
          </w:tcPr>
          <w:p w14:paraId="72C7C6F9" w14:textId="77777777" w:rsidR="00247B03" w:rsidRPr="005562E8" w:rsidRDefault="00247B03" w:rsidP="00247B03">
            <w:pPr>
              <w:spacing w:before="0" w:after="0"/>
              <w:rPr>
                <w:rFonts w:cs="Arial"/>
              </w:rPr>
            </w:pPr>
            <w:r w:rsidRPr="005562E8">
              <w:rPr>
                <w:rFonts w:cs="Arial"/>
              </w:rPr>
              <w:t>Activities</w:t>
            </w:r>
          </w:p>
        </w:tc>
        <w:tc>
          <w:tcPr>
            <w:tcW w:w="864" w:type="pct"/>
            <w:hideMark/>
          </w:tcPr>
          <w:p w14:paraId="75293DE8" w14:textId="77777777" w:rsidR="00247B03" w:rsidRPr="005562E8" w:rsidRDefault="00247B03" w:rsidP="00D3139D">
            <w:pPr>
              <w:spacing w:before="0" w:after="0"/>
              <w:rPr>
                <w:rFonts w:cs="Arial"/>
              </w:rPr>
            </w:pPr>
            <w:r w:rsidRPr="005562E8">
              <w:rPr>
                <w:rFonts w:cs="Arial"/>
              </w:rPr>
              <w:t xml:space="preserve">Appx. </w:t>
            </w:r>
            <w:r w:rsidR="00D3139D" w:rsidRPr="005562E8">
              <w:rPr>
                <w:rFonts w:cs="Arial"/>
              </w:rPr>
              <w:t xml:space="preserve">Appx. Time </w:t>
            </w:r>
          </w:p>
          <w:p w14:paraId="4A38EC6F" w14:textId="77777777" w:rsidR="00247B03" w:rsidRPr="005562E8" w:rsidRDefault="00247B03" w:rsidP="00247B03">
            <w:pPr>
              <w:spacing w:before="0" w:after="0"/>
              <w:rPr>
                <w:rFonts w:cs="Arial"/>
              </w:rPr>
            </w:pPr>
          </w:p>
        </w:tc>
        <w:tc>
          <w:tcPr>
            <w:tcW w:w="1321" w:type="pct"/>
            <w:hideMark/>
          </w:tcPr>
          <w:p w14:paraId="04D3419C" w14:textId="77777777" w:rsidR="00247B03" w:rsidRPr="005562E8" w:rsidRDefault="00247B03" w:rsidP="00247B03">
            <w:pPr>
              <w:spacing w:before="0" w:after="0"/>
              <w:rPr>
                <w:rFonts w:cs="Arial"/>
              </w:rPr>
            </w:pPr>
            <w:r w:rsidRPr="005562E8">
              <w:rPr>
                <w:rFonts w:cs="Arial"/>
              </w:rPr>
              <w:t>Due Date</w:t>
            </w:r>
          </w:p>
          <w:p w14:paraId="3788A4A3" w14:textId="77777777" w:rsidR="00247B03" w:rsidRPr="005562E8" w:rsidRDefault="00247B03" w:rsidP="00247B03">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1020C614" w14:textId="77777777" w:rsidR="00247B03" w:rsidRPr="005562E8" w:rsidRDefault="00247B03" w:rsidP="00247B03">
            <w:pPr>
              <w:spacing w:before="0" w:after="0"/>
              <w:rPr>
                <w:rFonts w:cs="Arial"/>
              </w:rPr>
            </w:pPr>
            <w:r w:rsidRPr="005562E8">
              <w:rPr>
                <w:rFonts w:cs="Arial"/>
              </w:rPr>
              <w:t xml:space="preserve">Grading Information </w:t>
            </w:r>
          </w:p>
        </w:tc>
      </w:tr>
      <w:tr w:rsidR="00D5149F" w:rsidRPr="005562E8" w14:paraId="6A5F9ED8" w14:textId="77777777" w:rsidTr="00247B03">
        <w:trPr>
          <w:cnfStyle w:val="000000100000" w:firstRow="0" w:lastRow="0" w:firstColumn="0" w:lastColumn="0" w:oddVBand="0" w:evenVBand="0" w:oddHBand="1" w:evenHBand="0" w:firstRowFirstColumn="0" w:firstRowLastColumn="0" w:lastRowFirstColumn="0" w:lastRowLastColumn="0"/>
          <w:trHeight w:val="349"/>
        </w:trPr>
        <w:tc>
          <w:tcPr>
            <w:tcW w:w="1494" w:type="pct"/>
          </w:tcPr>
          <w:p w14:paraId="59C80F7B" w14:textId="77777777" w:rsidR="00D5149F" w:rsidRPr="005562E8" w:rsidRDefault="00D5149F" w:rsidP="00913655">
            <w:pPr>
              <w:spacing w:before="0" w:after="0"/>
              <w:rPr>
                <w:rFonts w:cs="Arial"/>
              </w:rPr>
            </w:pPr>
            <w:r w:rsidRPr="005562E8">
              <w:rPr>
                <w:rFonts w:cs="Arial"/>
              </w:rPr>
              <w:t>A. Assignment #1 Placeholder</w:t>
            </w:r>
          </w:p>
          <w:p w14:paraId="6B06BA19" w14:textId="77777777" w:rsidR="00D5149F" w:rsidRPr="005562E8" w:rsidRDefault="00D5149F" w:rsidP="00913655">
            <w:pPr>
              <w:spacing w:before="0" w:after="0"/>
              <w:rPr>
                <w:rFonts w:cs="Arial"/>
              </w:rPr>
            </w:pPr>
          </w:p>
        </w:tc>
        <w:tc>
          <w:tcPr>
            <w:tcW w:w="864" w:type="pct"/>
          </w:tcPr>
          <w:p w14:paraId="7C1E37CE" w14:textId="77777777" w:rsidR="00D5149F" w:rsidRPr="005562E8" w:rsidRDefault="00D5149F" w:rsidP="00913655">
            <w:pPr>
              <w:spacing w:before="0" w:after="0"/>
              <w:rPr>
                <w:rFonts w:cs="Arial"/>
              </w:rPr>
            </w:pPr>
          </w:p>
        </w:tc>
        <w:tc>
          <w:tcPr>
            <w:tcW w:w="1321" w:type="pct"/>
          </w:tcPr>
          <w:p w14:paraId="2E4FDB3D" w14:textId="77777777" w:rsidR="00D5149F" w:rsidRPr="005562E8" w:rsidRDefault="00D5149F" w:rsidP="00913655">
            <w:pPr>
              <w:spacing w:before="0" w:after="0"/>
              <w:rPr>
                <w:rFonts w:cs="Arial"/>
              </w:rPr>
            </w:pPr>
          </w:p>
        </w:tc>
        <w:tc>
          <w:tcPr>
            <w:tcW w:w="1321" w:type="pct"/>
          </w:tcPr>
          <w:p w14:paraId="489A814F" w14:textId="77777777" w:rsidR="00D5149F" w:rsidRPr="005562E8" w:rsidRDefault="00D5149F" w:rsidP="00913655">
            <w:pPr>
              <w:spacing w:before="0" w:after="0"/>
              <w:rPr>
                <w:rFonts w:cs="Arial"/>
              </w:rPr>
            </w:pPr>
          </w:p>
        </w:tc>
      </w:tr>
      <w:tr w:rsidR="00D5149F" w:rsidRPr="005562E8" w14:paraId="42935E67" w14:textId="77777777" w:rsidTr="00913655">
        <w:trPr>
          <w:cnfStyle w:val="000000010000" w:firstRow="0" w:lastRow="0" w:firstColumn="0" w:lastColumn="0" w:oddVBand="0" w:evenVBand="0" w:oddHBand="0" w:evenHBand="1" w:firstRowFirstColumn="0" w:firstRowLastColumn="0" w:lastRowFirstColumn="0" w:lastRowLastColumn="0"/>
          <w:trHeight w:val="458"/>
        </w:trPr>
        <w:tc>
          <w:tcPr>
            <w:tcW w:w="1494" w:type="pct"/>
          </w:tcPr>
          <w:p w14:paraId="715DBAED" w14:textId="77777777" w:rsidR="00D5149F" w:rsidRPr="005562E8" w:rsidRDefault="00D5149F" w:rsidP="00913655">
            <w:pPr>
              <w:spacing w:before="0" w:after="0"/>
              <w:rPr>
                <w:rFonts w:cs="Arial"/>
              </w:rPr>
            </w:pPr>
            <w:r w:rsidRPr="005562E8">
              <w:rPr>
                <w:rFonts w:cs="Arial"/>
              </w:rPr>
              <w:lastRenderedPageBreak/>
              <w:t>B. Assignment #2 Placeholder</w:t>
            </w:r>
          </w:p>
          <w:p w14:paraId="33D91CF8" w14:textId="77777777" w:rsidR="00D5149F" w:rsidRPr="005562E8" w:rsidRDefault="00D5149F" w:rsidP="00913655">
            <w:pPr>
              <w:spacing w:before="0" w:after="0"/>
              <w:rPr>
                <w:rFonts w:cs="Arial"/>
              </w:rPr>
            </w:pPr>
          </w:p>
        </w:tc>
        <w:tc>
          <w:tcPr>
            <w:tcW w:w="864" w:type="pct"/>
          </w:tcPr>
          <w:p w14:paraId="2B392E23" w14:textId="77777777" w:rsidR="00D5149F" w:rsidRPr="005562E8" w:rsidRDefault="00D5149F" w:rsidP="00913655">
            <w:pPr>
              <w:spacing w:before="0" w:after="0"/>
              <w:rPr>
                <w:rFonts w:cs="Arial"/>
              </w:rPr>
            </w:pPr>
          </w:p>
        </w:tc>
        <w:tc>
          <w:tcPr>
            <w:tcW w:w="1321" w:type="pct"/>
          </w:tcPr>
          <w:p w14:paraId="4BABB899" w14:textId="77777777" w:rsidR="00D5149F" w:rsidRPr="005562E8" w:rsidRDefault="00D5149F" w:rsidP="00913655">
            <w:pPr>
              <w:spacing w:before="0" w:after="0"/>
              <w:rPr>
                <w:rFonts w:cs="Arial"/>
              </w:rPr>
            </w:pPr>
          </w:p>
        </w:tc>
        <w:tc>
          <w:tcPr>
            <w:tcW w:w="1321" w:type="pct"/>
          </w:tcPr>
          <w:p w14:paraId="15D5B527" w14:textId="77777777" w:rsidR="00D5149F" w:rsidRPr="005562E8" w:rsidRDefault="00D5149F" w:rsidP="00913655">
            <w:pPr>
              <w:spacing w:before="0" w:after="0"/>
              <w:rPr>
                <w:rFonts w:cs="Arial"/>
              </w:rPr>
            </w:pPr>
          </w:p>
        </w:tc>
      </w:tr>
      <w:tr w:rsidR="00D5149F" w:rsidRPr="005562E8" w14:paraId="1A6A78F8" w14:textId="77777777" w:rsidTr="00913655">
        <w:trPr>
          <w:cnfStyle w:val="000000100000" w:firstRow="0" w:lastRow="0" w:firstColumn="0" w:lastColumn="0" w:oddVBand="0" w:evenVBand="0" w:oddHBand="1" w:evenHBand="0" w:firstRowFirstColumn="0" w:firstRowLastColumn="0" w:lastRowFirstColumn="0" w:lastRowLastColumn="0"/>
          <w:trHeight w:val="718"/>
        </w:trPr>
        <w:tc>
          <w:tcPr>
            <w:tcW w:w="1494" w:type="pct"/>
          </w:tcPr>
          <w:p w14:paraId="2A9968F7" w14:textId="77777777" w:rsidR="00D5149F" w:rsidRPr="005562E8" w:rsidRDefault="00D5149F" w:rsidP="00913655">
            <w:pPr>
              <w:spacing w:before="0" w:after="0"/>
              <w:rPr>
                <w:rFonts w:cs="Arial"/>
              </w:rPr>
            </w:pPr>
            <w:r w:rsidRPr="005562E8">
              <w:rPr>
                <w:rFonts w:cs="Arial"/>
              </w:rPr>
              <w:t>C. Assignment #3 Placeholder</w:t>
            </w:r>
          </w:p>
          <w:p w14:paraId="5A5C9383" w14:textId="77777777" w:rsidR="00D5149F" w:rsidRPr="005562E8" w:rsidRDefault="00D5149F" w:rsidP="00913655">
            <w:pPr>
              <w:spacing w:before="0" w:after="0"/>
              <w:rPr>
                <w:rFonts w:cs="Arial"/>
              </w:rPr>
            </w:pPr>
          </w:p>
        </w:tc>
        <w:tc>
          <w:tcPr>
            <w:tcW w:w="864" w:type="pct"/>
          </w:tcPr>
          <w:p w14:paraId="2C93E2E1" w14:textId="77777777" w:rsidR="00D5149F" w:rsidRPr="005562E8" w:rsidRDefault="00D5149F" w:rsidP="00913655">
            <w:pPr>
              <w:spacing w:before="0" w:after="0"/>
              <w:rPr>
                <w:rFonts w:cs="Arial"/>
              </w:rPr>
            </w:pPr>
          </w:p>
        </w:tc>
        <w:tc>
          <w:tcPr>
            <w:tcW w:w="1321" w:type="pct"/>
          </w:tcPr>
          <w:p w14:paraId="4073A6DB" w14:textId="77777777" w:rsidR="00D5149F" w:rsidRPr="005562E8" w:rsidRDefault="00D5149F" w:rsidP="00913655">
            <w:pPr>
              <w:spacing w:before="0" w:after="0"/>
              <w:rPr>
                <w:rFonts w:cs="Arial"/>
              </w:rPr>
            </w:pPr>
          </w:p>
        </w:tc>
        <w:tc>
          <w:tcPr>
            <w:tcW w:w="1321" w:type="pct"/>
          </w:tcPr>
          <w:p w14:paraId="2FD50696" w14:textId="77777777" w:rsidR="00D5149F" w:rsidRPr="005562E8" w:rsidRDefault="00D5149F" w:rsidP="00913655">
            <w:pPr>
              <w:spacing w:before="0" w:after="0"/>
              <w:rPr>
                <w:rFonts w:cs="Arial"/>
              </w:rPr>
            </w:pPr>
          </w:p>
        </w:tc>
      </w:tr>
    </w:tbl>
    <w:p w14:paraId="01AF78B8" w14:textId="77777777" w:rsidR="00D5149F" w:rsidRPr="005562E8" w:rsidRDefault="00D5149F" w:rsidP="00D5149F">
      <w:pPr>
        <w:pStyle w:val="Heading3"/>
      </w:pPr>
      <w:r w:rsidRPr="005562E8">
        <w:t>Lesson 3: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247B03" w:rsidRPr="005562E8" w14:paraId="11118570" w14:textId="77777777" w:rsidTr="00913655">
        <w:trPr>
          <w:cnfStyle w:val="100000000000" w:firstRow="1" w:lastRow="0" w:firstColumn="0" w:lastColumn="0" w:oddVBand="0" w:evenVBand="0" w:oddHBand="0" w:evenHBand="0" w:firstRowFirstColumn="0" w:firstRowLastColumn="0" w:lastRowFirstColumn="0" w:lastRowLastColumn="0"/>
          <w:trHeight w:val="395"/>
        </w:trPr>
        <w:tc>
          <w:tcPr>
            <w:tcW w:w="1494" w:type="pct"/>
            <w:hideMark/>
          </w:tcPr>
          <w:p w14:paraId="43B6EE48" w14:textId="77777777" w:rsidR="00247B03" w:rsidRPr="005562E8" w:rsidRDefault="00247B03" w:rsidP="00247B03">
            <w:pPr>
              <w:spacing w:before="0" w:after="0"/>
              <w:rPr>
                <w:rFonts w:cs="Arial"/>
              </w:rPr>
            </w:pPr>
            <w:r w:rsidRPr="005562E8">
              <w:rPr>
                <w:rFonts w:cs="Arial"/>
              </w:rPr>
              <w:t>Activities</w:t>
            </w:r>
          </w:p>
        </w:tc>
        <w:tc>
          <w:tcPr>
            <w:tcW w:w="864" w:type="pct"/>
            <w:hideMark/>
          </w:tcPr>
          <w:p w14:paraId="5BE005EA" w14:textId="77777777" w:rsidR="00247B03" w:rsidRPr="005562E8" w:rsidRDefault="00247B03" w:rsidP="00D3139D">
            <w:pPr>
              <w:spacing w:before="0" w:after="0"/>
              <w:rPr>
                <w:rFonts w:cs="Arial"/>
              </w:rPr>
            </w:pPr>
            <w:r w:rsidRPr="005562E8">
              <w:rPr>
                <w:rFonts w:cs="Arial"/>
              </w:rPr>
              <w:t xml:space="preserve">Appx. </w:t>
            </w:r>
            <w:r w:rsidR="00D3139D" w:rsidRPr="005562E8">
              <w:rPr>
                <w:rFonts w:cs="Arial"/>
              </w:rPr>
              <w:t xml:space="preserve">Appx. Time </w:t>
            </w:r>
          </w:p>
          <w:p w14:paraId="3C4FD6F9" w14:textId="77777777" w:rsidR="00247B03" w:rsidRPr="005562E8" w:rsidRDefault="00247B03" w:rsidP="00247B03">
            <w:pPr>
              <w:spacing w:before="0" w:after="0"/>
              <w:rPr>
                <w:rFonts w:cs="Arial"/>
              </w:rPr>
            </w:pPr>
          </w:p>
        </w:tc>
        <w:tc>
          <w:tcPr>
            <w:tcW w:w="1321" w:type="pct"/>
            <w:hideMark/>
          </w:tcPr>
          <w:p w14:paraId="5DF6D6B0" w14:textId="77777777" w:rsidR="00247B03" w:rsidRPr="005562E8" w:rsidRDefault="00247B03" w:rsidP="00247B03">
            <w:pPr>
              <w:spacing w:before="0" w:after="0"/>
              <w:rPr>
                <w:rFonts w:cs="Arial"/>
              </w:rPr>
            </w:pPr>
            <w:r w:rsidRPr="005562E8">
              <w:rPr>
                <w:rFonts w:cs="Arial"/>
              </w:rPr>
              <w:t>Due Date</w:t>
            </w:r>
          </w:p>
          <w:p w14:paraId="6196FBAC" w14:textId="77777777" w:rsidR="00247B03" w:rsidRPr="005562E8" w:rsidRDefault="00247B03" w:rsidP="00247B03">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7841D83D" w14:textId="77777777" w:rsidR="00247B03" w:rsidRPr="005562E8" w:rsidRDefault="00247B03" w:rsidP="00247B03">
            <w:pPr>
              <w:spacing w:before="0" w:after="0"/>
              <w:rPr>
                <w:rFonts w:cs="Arial"/>
              </w:rPr>
            </w:pPr>
            <w:r w:rsidRPr="005562E8">
              <w:rPr>
                <w:rFonts w:cs="Arial"/>
              </w:rPr>
              <w:t xml:space="preserve">Grading Information </w:t>
            </w:r>
          </w:p>
        </w:tc>
      </w:tr>
      <w:tr w:rsidR="00D5149F" w:rsidRPr="005562E8" w14:paraId="278070F9" w14:textId="77777777" w:rsidTr="00247B03">
        <w:trPr>
          <w:cnfStyle w:val="000000100000" w:firstRow="0" w:lastRow="0" w:firstColumn="0" w:lastColumn="0" w:oddVBand="0" w:evenVBand="0" w:oddHBand="1" w:evenHBand="0" w:firstRowFirstColumn="0" w:firstRowLastColumn="0" w:lastRowFirstColumn="0" w:lastRowLastColumn="0"/>
          <w:trHeight w:val="349"/>
        </w:trPr>
        <w:tc>
          <w:tcPr>
            <w:tcW w:w="1494" w:type="pct"/>
          </w:tcPr>
          <w:p w14:paraId="6838D51A" w14:textId="77777777" w:rsidR="00D5149F" w:rsidRPr="005562E8" w:rsidRDefault="00D5149F" w:rsidP="00913655">
            <w:pPr>
              <w:spacing w:before="0" w:after="0"/>
              <w:rPr>
                <w:rFonts w:cs="Arial"/>
              </w:rPr>
            </w:pPr>
            <w:r w:rsidRPr="005562E8">
              <w:rPr>
                <w:rFonts w:cs="Arial"/>
              </w:rPr>
              <w:t>A. Assignment #1 Placeholder</w:t>
            </w:r>
          </w:p>
          <w:p w14:paraId="67544838" w14:textId="77777777" w:rsidR="00D5149F" w:rsidRPr="005562E8" w:rsidRDefault="00D5149F" w:rsidP="00913655">
            <w:pPr>
              <w:spacing w:before="0" w:after="0"/>
              <w:rPr>
                <w:rFonts w:cs="Arial"/>
              </w:rPr>
            </w:pPr>
          </w:p>
        </w:tc>
        <w:tc>
          <w:tcPr>
            <w:tcW w:w="864" w:type="pct"/>
          </w:tcPr>
          <w:p w14:paraId="27637D43" w14:textId="77777777" w:rsidR="00D5149F" w:rsidRPr="005562E8" w:rsidRDefault="00D5149F" w:rsidP="00913655">
            <w:pPr>
              <w:spacing w:before="0" w:after="0"/>
              <w:rPr>
                <w:rFonts w:cs="Arial"/>
              </w:rPr>
            </w:pPr>
          </w:p>
        </w:tc>
        <w:tc>
          <w:tcPr>
            <w:tcW w:w="1321" w:type="pct"/>
          </w:tcPr>
          <w:p w14:paraId="2EC942EA" w14:textId="77777777" w:rsidR="00D5149F" w:rsidRPr="005562E8" w:rsidRDefault="00D5149F" w:rsidP="00913655">
            <w:pPr>
              <w:spacing w:before="0" w:after="0"/>
              <w:rPr>
                <w:rFonts w:cs="Arial"/>
              </w:rPr>
            </w:pPr>
          </w:p>
        </w:tc>
        <w:tc>
          <w:tcPr>
            <w:tcW w:w="1321" w:type="pct"/>
          </w:tcPr>
          <w:p w14:paraId="7A18E119" w14:textId="77777777" w:rsidR="00D5149F" w:rsidRPr="005562E8" w:rsidRDefault="00D5149F" w:rsidP="00913655">
            <w:pPr>
              <w:spacing w:before="0" w:after="0"/>
              <w:rPr>
                <w:rFonts w:cs="Arial"/>
              </w:rPr>
            </w:pPr>
          </w:p>
        </w:tc>
      </w:tr>
      <w:tr w:rsidR="00D5149F" w:rsidRPr="005562E8" w14:paraId="110A240E" w14:textId="77777777" w:rsidTr="00913655">
        <w:trPr>
          <w:cnfStyle w:val="000000010000" w:firstRow="0" w:lastRow="0" w:firstColumn="0" w:lastColumn="0" w:oddVBand="0" w:evenVBand="0" w:oddHBand="0" w:evenHBand="1" w:firstRowFirstColumn="0" w:firstRowLastColumn="0" w:lastRowFirstColumn="0" w:lastRowLastColumn="0"/>
          <w:trHeight w:val="458"/>
        </w:trPr>
        <w:tc>
          <w:tcPr>
            <w:tcW w:w="1494" w:type="pct"/>
          </w:tcPr>
          <w:p w14:paraId="057AC1B9" w14:textId="77777777" w:rsidR="00D5149F" w:rsidRPr="005562E8" w:rsidRDefault="00D5149F" w:rsidP="00913655">
            <w:pPr>
              <w:spacing w:before="0" w:after="0"/>
              <w:rPr>
                <w:rFonts w:cs="Arial"/>
              </w:rPr>
            </w:pPr>
            <w:r w:rsidRPr="005562E8">
              <w:rPr>
                <w:rFonts w:cs="Arial"/>
              </w:rPr>
              <w:t>B. Assignment #2 Placeholder</w:t>
            </w:r>
          </w:p>
          <w:p w14:paraId="516691B3" w14:textId="77777777" w:rsidR="00D5149F" w:rsidRPr="005562E8" w:rsidRDefault="00D5149F" w:rsidP="00913655">
            <w:pPr>
              <w:spacing w:before="0" w:after="0"/>
              <w:rPr>
                <w:rFonts w:cs="Arial"/>
              </w:rPr>
            </w:pPr>
          </w:p>
        </w:tc>
        <w:tc>
          <w:tcPr>
            <w:tcW w:w="864" w:type="pct"/>
          </w:tcPr>
          <w:p w14:paraId="66F06268" w14:textId="77777777" w:rsidR="00D5149F" w:rsidRPr="005562E8" w:rsidRDefault="00D5149F" w:rsidP="00913655">
            <w:pPr>
              <w:spacing w:before="0" w:after="0"/>
              <w:rPr>
                <w:rFonts w:cs="Arial"/>
              </w:rPr>
            </w:pPr>
          </w:p>
        </w:tc>
        <w:tc>
          <w:tcPr>
            <w:tcW w:w="1321" w:type="pct"/>
          </w:tcPr>
          <w:p w14:paraId="2EFC1C94" w14:textId="77777777" w:rsidR="00D5149F" w:rsidRPr="005562E8" w:rsidRDefault="00D5149F" w:rsidP="00913655">
            <w:pPr>
              <w:spacing w:before="0" w:after="0"/>
              <w:rPr>
                <w:rFonts w:cs="Arial"/>
              </w:rPr>
            </w:pPr>
          </w:p>
        </w:tc>
        <w:tc>
          <w:tcPr>
            <w:tcW w:w="1321" w:type="pct"/>
          </w:tcPr>
          <w:p w14:paraId="18E129B8" w14:textId="77777777" w:rsidR="00D5149F" w:rsidRPr="005562E8" w:rsidRDefault="00D5149F" w:rsidP="00913655">
            <w:pPr>
              <w:spacing w:before="0" w:after="0"/>
              <w:rPr>
                <w:rFonts w:cs="Arial"/>
              </w:rPr>
            </w:pPr>
          </w:p>
        </w:tc>
      </w:tr>
      <w:tr w:rsidR="00D5149F" w:rsidRPr="005562E8" w14:paraId="4FC11445" w14:textId="77777777" w:rsidTr="00913655">
        <w:trPr>
          <w:cnfStyle w:val="000000100000" w:firstRow="0" w:lastRow="0" w:firstColumn="0" w:lastColumn="0" w:oddVBand="0" w:evenVBand="0" w:oddHBand="1" w:evenHBand="0" w:firstRowFirstColumn="0" w:firstRowLastColumn="0" w:lastRowFirstColumn="0" w:lastRowLastColumn="0"/>
          <w:trHeight w:val="718"/>
        </w:trPr>
        <w:tc>
          <w:tcPr>
            <w:tcW w:w="1494" w:type="pct"/>
          </w:tcPr>
          <w:p w14:paraId="4D15E701" w14:textId="77777777" w:rsidR="00D5149F" w:rsidRPr="005562E8" w:rsidRDefault="00D5149F" w:rsidP="00913655">
            <w:pPr>
              <w:spacing w:before="0" w:after="0"/>
              <w:rPr>
                <w:rFonts w:cs="Arial"/>
              </w:rPr>
            </w:pPr>
            <w:r w:rsidRPr="005562E8">
              <w:rPr>
                <w:rFonts w:cs="Arial"/>
              </w:rPr>
              <w:t>C. Assignment #3 Placeholder</w:t>
            </w:r>
          </w:p>
          <w:p w14:paraId="5C4BFADC" w14:textId="77777777" w:rsidR="00D5149F" w:rsidRPr="005562E8" w:rsidRDefault="00D5149F" w:rsidP="00913655">
            <w:pPr>
              <w:spacing w:before="0" w:after="0"/>
              <w:rPr>
                <w:rFonts w:cs="Arial"/>
              </w:rPr>
            </w:pPr>
          </w:p>
        </w:tc>
        <w:tc>
          <w:tcPr>
            <w:tcW w:w="864" w:type="pct"/>
          </w:tcPr>
          <w:p w14:paraId="69E3C088" w14:textId="77777777" w:rsidR="00D5149F" w:rsidRPr="005562E8" w:rsidRDefault="00D5149F" w:rsidP="00913655">
            <w:pPr>
              <w:spacing w:before="0" w:after="0"/>
              <w:rPr>
                <w:rFonts w:cs="Arial"/>
              </w:rPr>
            </w:pPr>
          </w:p>
        </w:tc>
        <w:tc>
          <w:tcPr>
            <w:tcW w:w="1321" w:type="pct"/>
          </w:tcPr>
          <w:p w14:paraId="615E0FD9" w14:textId="77777777" w:rsidR="00D5149F" w:rsidRPr="005562E8" w:rsidRDefault="00D5149F" w:rsidP="00913655">
            <w:pPr>
              <w:spacing w:before="0" w:after="0"/>
              <w:rPr>
                <w:rFonts w:cs="Arial"/>
              </w:rPr>
            </w:pPr>
          </w:p>
        </w:tc>
        <w:tc>
          <w:tcPr>
            <w:tcW w:w="1321" w:type="pct"/>
          </w:tcPr>
          <w:p w14:paraId="7092EDFE" w14:textId="77777777" w:rsidR="00D5149F" w:rsidRPr="005562E8" w:rsidRDefault="00D5149F" w:rsidP="00913655">
            <w:pPr>
              <w:spacing w:before="0" w:after="0"/>
              <w:rPr>
                <w:rFonts w:cs="Arial"/>
              </w:rPr>
            </w:pPr>
          </w:p>
        </w:tc>
      </w:tr>
    </w:tbl>
    <w:p w14:paraId="3D338398" w14:textId="77777777" w:rsidR="00D5149F" w:rsidRPr="005562E8" w:rsidRDefault="00D5149F" w:rsidP="00D5149F">
      <w:pPr>
        <w:pStyle w:val="Heading3"/>
      </w:pPr>
      <w:r w:rsidRPr="005562E8">
        <w:t>Lesson 4: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247B03" w:rsidRPr="005562E8" w14:paraId="5ADD98BC" w14:textId="77777777" w:rsidTr="00913655">
        <w:trPr>
          <w:cnfStyle w:val="100000000000" w:firstRow="1" w:lastRow="0" w:firstColumn="0" w:lastColumn="0" w:oddVBand="0" w:evenVBand="0" w:oddHBand="0" w:evenHBand="0" w:firstRowFirstColumn="0" w:firstRowLastColumn="0" w:lastRowFirstColumn="0" w:lastRowLastColumn="0"/>
          <w:trHeight w:val="395"/>
        </w:trPr>
        <w:tc>
          <w:tcPr>
            <w:tcW w:w="1494" w:type="pct"/>
            <w:hideMark/>
          </w:tcPr>
          <w:p w14:paraId="7C4C209A" w14:textId="77777777" w:rsidR="00247B03" w:rsidRPr="005562E8" w:rsidRDefault="00247B03" w:rsidP="00247B03">
            <w:pPr>
              <w:spacing w:before="0" w:after="0"/>
              <w:rPr>
                <w:rFonts w:cs="Arial"/>
              </w:rPr>
            </w:pPr>
            <w:r w:rsidRPr="005562E8">
              <w:rPr>
                <w:rFonts w:cs="Arial"/>
              </w:rPr>
              <w:t>Activities</w:t>
            </w:r>
          </w:p>
        </w:tc>
        <w:tc>
          <w:tcPr>
            <w:tcW w:w="864" w:type="pct"/>
            <w:hideMark/>
          </w:tcPr>
          <w:p w14:paraId="0F8BB19A" w14:textId="77777777" w:rsidR="00247B03" w:rsidRPr="005562E8" w:rsidRDefault="00247B03" w:rsidP="00D3139D">
            <w:pPr>
              <w:spacing w:before="0" w:after="0"/>
              <w:rPr>
                <w:rFonts w:cs="Arial"/>
              </w:rPr>
            </w:pPr>
            <w:r w:rsidRPr="005562E8">
              <w:rPr>
                <w:rFonts w:cs="Arial"/>
              </w:rPr>
              <w:t xml:space="preserve">Appx. </w:t>
            </w:r>
            <w:r w:rsidR="00D3139D" w:rsidRPr="005562E8">
              <w:rPr>
                <w:rFonts w:cs="Arial"/>
              </w:rPr>
              <w:t xml:space="preserve">Appx. Time </w:t>
            </w:r>
          </w:p>
          <w:p w14:paraId="7D292BF2" w14:textId="77777777" w:rsidR="00247B03" w:rsidRPr="005562E8" w:rsidRDefault="00247B03" w:rsidP="00247B03">
            <w:pPr>
              <w:spacing w:before="0" w:after="0"/>
              <w:rPr>
                <w:rFonts w:cs="Arial"/>
              </w:rPr>
            </w:pPr>
          </w:p>
        </w:tc>
        <w:tc>
          <w:tcPr>
            <w:tcW w:w="1321" w:type="pct"/>
            <w:hideMark/>
          </w:tcPr>
          <w:p w14:paraId="2F87DC4D" w14:textId="77777777" w:rsidR="00247B03" w:rsidRPr="005562E8" w:rsidRDefault="00247B03" w:rsidP="00247B03">
            <w:pPr>
              <w:spacing w:before="0" w:after="0"/>
              <w:rPr>
                <w:rFonts w:cs="Arial"/>
              </w:rPr>
            </w:pPr>
            <w:r w:rsidRPr="005562E8">
              <w:rPr>
                <w:rFonts w:cs="Arial"/>
              </w:rPr>
              <w:t>Due Date</w:t>
            </w:r>
          </w:p>
          <w:p w14:paraId="0A1B3358" w14:textId="77777777" w:rsidR="00247B03" w:rsidRPr="005562E8" w:rsidRDefault="00247B03" w:rsidP="00247B03">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508D6161" w14:textId="77777777" w:rsidR="00247B03" w:rsidRPr="005562E8" w:rsidRDefault="00247B03" w:rsidP="00247B03">
            <w:pPr>
              <w:spacing w:before="0" w:after="0"/>
              <w:rPr>
                <w:rFonts w:cs="Arial"/>
              </w:rPr>
            </w:pPr>
            <w:r w:rsidRPr="005562E8">
              <w:rPr>
                <w:rFonts w:cs="Arial"/>
              </w:rPr>
              <w:t xml:space="preserve">Grading Information </w:t>
            </w:r>
          </w:p>
        </w:tc>
      </w:tr>
      <w:tr w:rsidR="00D5149F" w:rsidRPr="005562E8" w14:paraId="586B577F" w14:textId="77777777" w:rsidTr="00247B03">
        <w:trPr>
          <w:cnfStyle w:val="000000100000" w:firstRow="0" w:lastRow="0" w:firstColumn="0" w:lastColumn="0" w:oddVBand="0" w:evenVBand="0" w:oddHBand="1" w:evenHBand="0" w:firstRowFirstColumn="0" w:firstRowLastColumn="0" w:lastRowFirstColumn="0" w:lastRowLastColumn="0"/>
          <w:trHeight w:val="349"/>
        </w:trPr>
        <w:tc>
          <w:tcPr>
            <w:tcW w:w="1494" w:type="pct"/>
          </w:tcPr>
          <w:p w14:paraId="02393D9E" w14:textId="77777777" w:rsidR="00D5149F" w:rsidRPr="005562E8" w:rsidRDefault="00D5149F" w:rsidP="00913655">
            <w:pPr>
              <w:spacing w:before="0" w:after="0"/>
              <w:rPr>
                <w:rFonts w:cs="Arial"/>
              </w:rPr>
            </w:pPr>
            <w:r w:rsidRPr="005562E8">
              <w:rPr>
                <w:rFonts w:cs="Arial"/>
              </w:rPr>
              <w:t>A. Assignment #1 Placeholder</w:t>
            </w:r>
          </w:p>
          <w:p w14:paraId="68FD774A" w14:textId="77777777" w:rsidR="00D5149F" w:rsidRPr="005562E8" w:rsidRDefault="00D5149F" w:rsidP="00913655">
            <w:pPr>
              <w:spacing w:before="0" w:after="0"/>
              <w:rPr>
                <w:rFonts w:cs="Arial"/>
              </w:rPr>
            </w:pPr>
          </w:p>
        </w:tc>
        <w:tc>
          <w:tcPr>
            <w:tcW w:w="864" w:type="pct"/>
          </w:tcPr>
          <w:p w14:paraId="5ED6481F" w14:textId="77777777" w:rsidR="00D5149F" w:rsidRPr="005562E8" w:rsidRDefault="00D5149F" w:rsidP="00913655">
            <w:pPr>
              <w:spacing w:before="0" w:after="0"/>
              <w:rPr>
                <w:rFonts w:cs="Arial"/>
              </w:rPr>
            </w:pPr>
          </w:p>
        </w:tc>
        <w:tc>
          <w:tcPr>
            <w:tcW w:w="1321" w:type="pct"/>
          </w:tcPr>
          <w:p w14:paraId="5D99AFDE" w14:textId="77777777" w:rsidR="00D5149F" w:rsidRPr="005562E8" w:rsidRDefault="00D5149F" w:rsidP="00913655">
            <w:pPr>
              <w:spacing w:before="0" w:after="0"/>
              <w:rPr>
                <w:rFonts w:cs="Arial"/>
              </w:rPr>
            </w:pPr>
          </w:p>
        </w:tc>
        <w:tc>
          <w:tcPr>
            <w:tcW w:w="1321" w:type="pct"/>
          </w:tcPr>
          <w:p w14:paraId="6BFCB2FC" w14:textId="77777777" w:rsidR="00D5149F" w:rsidRPr="005562E8" w:rsidRDefault="00D5149F" w:rsidP="00913655">
            <w:pPr>
              <w:spacing w:before="0" w:after="0"/>
              <w:rPr>
                <w:rFonts w:cs="Arial"/>
              </w:rPr>
            </w:pPr>
          </w:p>
        </w:tc>
      </w:tr>
      <w:tr w:rsidR="00D5149F" w:rsidRPr="005562E8" w14:paraId="61F65802" w14:textId="77777777" w:rsidTr="00913655">
        <w:trPr>
          <w:cnfStyle w:val="000000010000" w:firstRow="0" w:lastRow="0" w:firstColumn="0" w:lastColumn="0" w:oddVBand="0" w:evenVBand="0" w:oddHBand="0" w:evenHBand="1" w:firstRowFirstColumn="0" w:firstRowLastColumn="0" w:lastRowFirstColumn="0" w:lastRowLastColumn="0"/>
          <w:trHeight w:val="458"/>
        </w:trPr>
        <w:tc>
          <w:tcPr>
            <w:tcW w:w="1494" w:type="pct"/>
          </w:tcPr>
          <w:p w14:paraId="290876FC" w14:textId="77777777" w:rsidR="00D5149F" w:rsidRPr="005562E8" w:rsidRDefault="00D5149F" w:rsidP="00913655">
            <w:pPr>
              <w:spacing w:before="0" w:after="0"/>
              <w:rPr>
                <w:rFonts w:cs="Arial"/>
              </w:rPr>
            </w:pPr>
            <w:r w:rsidRPr="005562E8">
              <w:rPr>
                <w:rFonts w:cs="Arial"/>
              </w:rPr>
              <w:t>B. Assignment #2 Placeholder</w:t>
            </w:r>
          </w:p>
          <w:p w14:paraId="44C95ED7" w14:textId="77777777" w:rsidR="00D5149F" w:rsidRPr="005562E8" w:rsidRDefault="00D5149F" w:rsidP="00913655">
            <w:pPr>
              <w:spacing w:before="0" w:after="0"/>
              <w:rPr>
                <w:rFonts w:cs="Arial"/>
              </w:rPr>
            </w:pPr>
          </w:p>
        </w:tc>
        <w:tc>
          <w:tcPr>
            <w:tcW w:w="864" w:type="pct"/>
          </w:tcPr>
          <w:p w14:paraId="7C4827E8" w14:textId="77777777" w:rsidR="00D5149F" w:rsidRPr="005562E8" w:rsidRDefault="00D5149F" w:rsidP="00913655">
            <w:pPr>
              <w:spacing w:before="0" w:after="0"/>
              <w:rPr>
                <w:rFonts w:cs="Arial"/>
              </w:rPr>
            </w:pPr>
          </w:p>
        </w:tc>
        <w:tc>
          <w:tcPr>
            <w:tcW w:w="1321" w:type="pct"/>
          </w:tcPr>
          <w:p w14:paraId="772FEC42" w14:textId="77777777" w:rsidR="00D5149F" w:rsidRPr="005562E8" w:rsidRDefault="00D5149F" w:rsidP="00913655">
            <w:pPr>
              <w:spacing w:before="0" w:after="0"/>
              <w:rPr>
                <w:rFonts w:cs="Arial"/>
              </w:rPr>
            </w:pPr>
          </w:p>
        </w:tc>
        <w:tc>
          <w:tcPr>
            <w:tcW w:w="1321" w:type="pct"/>
          </w:tcPr>
          <w:p w14:paraId="04879F49" w14:textId="77777777" w:rsidR="00D5149F" w:rsidRPr="005562E8" w:rsidRDefault="00D5149F" w:rsidP="00913655">
            <w:pPr>
              <w:spacing w:before="0" w:after="0"/>
              <w:rPr>
                <w:rFonts w:cs="Arial"/>
              </w:rPr>
            </w:pPr>
          </w:p>
        </w:tc>
      </w:tr>
      <w:tr w:rsidR="00D5149F" w:rsidRPr="005562E8" w14:paraId="7ED72841" w14:textId="77777777" w:rsidTr="00913655">
        <w:trPr>
          <w:cnfStyle w:val="000000100000" w:firstRow="0" w:lastRow="0" w:firstColumn="0" w:lastColumn="0" w:oddVBand="0" w:evenVBand="0" w:oddHBand="1" w:evenHBand="0" w:firstRowFirstColumn="0" w:firstRowLastColumn="0" w:lastRowFirstColumn="0" w:lastRowLastColumn="0"/>
          <w:trHeight w:val="718"/>
        </w:trPr>
        <w:tc>
          <w:tcPr>
            <w:tcW w:w="1494" w:type="pct"/>
          </w:tcPr>
          <w:p w14:paraId="429B302D" w14:textId="77777777" w:rsidR="00D5149F" w:rsidRPr="005562E8" w:rsidRDefault="00D5149F" w:rsidP="00913655">
            <w:pPr>
              <w:spacing w:before="0" w:after="0"/>
              <w:rPr>
                <w:rFonts w:cs="Arial"/>
              </w:rPr>
            </w:pPr>
            <w:r w:rsidRPr="005562E8">
              <w:rPr>
                <w:rFonts w:cs="Arial"/>
              </w:rPr>
              <w:t>C. Assignment #3 Placeholder</w:t>
            </w:r>
          </w:p>
          <w:p w14:paraId="5693F3F4" w14:textId="77777777" w:rsidR="00D5149F" w:rsidRPr="005562E8" w:rsidRDefault="00D5149F" w:rsidP="00913655">
            <w:pPr>
              <w:spacing w:before="0" w:after="0"/>
              <w:rPr>
                <w:rFonts w:cs="Arial"/>
              </w:rPr>
            </w:pPr>
          </w:p>
        </w:tc>
        <w:tc>
          <w:tcPr>
            <w:tcW w:w="864" w:type="pct"/>
          </w:tcPr>
          <w:p w14:paraId="0502CE08" w14:textId="77777777" w:rsidR="00D5149F" w:rsidRPr="005562E8" w:rsidRDefault="00D5149F" w:rsidP="00913655">
            <w:pPr>
              <w:spacing w:before="0" w:after="0"/>
              <w:rPr>
                <w:rFonts w:cs="Arial"/>
              </w:rPr>
            </w:pPr>
          </w:p>
        </w:tc>
        <w:tc>
          <w:tcPr>
            <w:tcW w:w="1321" w:type="pct"/>
          </w:tcPr>
          <w:p w14:paraId="57A6BC15" w14:textId="77777777" w:rsidR="00D5149F" w:rsidRPr="005562E8" w:rsidRDefault="00D5149F" w:rsidP="00913655">
            <w:pPr>
              <w:spacing w:before="0" w:after="0"/>
              <w:rPr>
                <w:rFonts w:cs="Arial"/>
              </w:rPr>
            </w:pPr>
          </w:p>
        </w:tc>
        <w:tc>
          <w:tcPr>
            <w:tcW w:w="1321" w:type="pct"/>
          </w:tcPr>
          <w:p w14:paraId="328A4DCB" w14:textId="77777777" w:rsidR="00D5149F" w:rsidRPr="005562E8" w:rsidRDefault="00D5149F" w:rsidP="00913655">
            <w:pPr>
              <w:spacing w:before="0" w:after="0"/>
              <w:rPr>
                <w:rFonts w:cs="Arial"/>
              </w:rPr>
            </w:pPr>
          </w:p>
        </w:tc>
      </w:tr>
    </w:tbl>
    <w:p w14:paraId="1F3038B5" w14:textId="77777777" w:rsidR="00D5149F" w:rsidRPr="005562E8" w:rsidRDefault="00D5149F" w:rsidP="00D5149F">
      <w:pPr>
        <w:pStyle w:val="Heading3"/>
      </w:pPr>
      <w:r w:rsidRPr="005562E8">
        <w:t>Lesson 5: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247B03" w:rsidRPr="005562E8" w14:paraId="603A3101" w14:textId="77777777" w:rsidTr="00913655">
        <w:trPr>
          <w:cnfStyle w:val="100000000000" w:firstRow="1" w:lastRow="0" w:firstColumn="0" w:lastColumn="0" w:oddVBand="0" w:evenVBand="0" w:oddHBand="0" w:evenHBand="0" w:firstRowFirstColumn="0" w:firstRowLastColumn="0" w:lastRowFirstColumn="0" w:lastRowLastColumn="0"/>
          <w:trHeight w:val="395"/>
        </w:trPr>
        <w:tc>
          <w:tcPr>
            <w:tcW w:w="1494" w:type="pct"/>
            <w:hideMark/>
          </w:tcPr>
          <w:p w14:paraId="17FC2B3B" w14:textId="77777777" w:rsidR="00247B03" w:rsidRPr="005562E8" w:rsidRDefault="00247B03" w:rsidP="00247B03">
            <w:pPr>
              <w:spacing w:before="0" w:after="0"/>
              <w:rPr>
                <w:rFonts w:cs="Arial"/>
              </w:rPr>
            </w:pPr>
            <w:r w:rsidRPr="005562E8">
              <w:rPr>
                <w:rFonts w:cs="Arial"/>
              </w:rPr>
              <w:t>Activities</w:t>
            </w:r>
          </w:p>
        </w:tc>
        <w:tc>
          <w:tcPr>
            <w:tcW w:w="864" w:type="pct"/>
            <w:hideMark/>
          </w:tcPr>
          <w:p w14:paraId="4013481B" w14:textId="77777777" w:rsidR="00247B03" w:rsidRPr="005562E8" w:rsidRDefault="00247B03" w:rsidP="00D3139D">
            <w:pPr>
              <w:spacing w:before="0" w:after="0"/>
              <w:rPr>
                <w:rFonts w:cs="Arial"/>
              </w:rPr>
            </w:pPr>
            <w:r w:rsidRPr="005562E8">
              <w:rPr>
                <w:rFonts w:cs="Arial"/>
              </w:rPr>
              <w:t xml:space="preserve">Appx. </w:t>
            </w:r>
            <w:r w:rsidR="00D3139D" w:rsidRPr="005562E8">
              <w:rPr>
                <w:rFonts w:cs="Arial"/>
              </w:rPr>
              <w:t xml:space="preserve">Appx. Time </w:t>
            </w:r>
          </w:p>
          <w:p w14:paraId="3EC20D33" w14:textId="77777777" w:rsidR="00247B03" w:rsidRPr="005562E8" w:rsidRDefault="00247B03" w:rsidP="00247B03">
            <w:pPr>
              <w:spacing w:before="0" w:after="0"/>
              <w:rPr>
                <w:rFonts w:cs="Arial"/>
              </w:rPr>
            </w:pPr>
          </w:p>
        </w:tc>
        <w:tc>
          <w:tcPr>
            <w:tcW w:w="1321" w:type="pct"/>
            <w:hideMark/>
          </w:tcPr>
          <w:p w14:paraId="35812BC1" w14:textId="77777777" w:rsidR="00247B03" w:rsidRPr="005562E8" w:rsidRDefault="00247B03" w:rsidP="00247B03">
            <w:pPr>
              <w:spacing w:before="0" w:after="0"/>
              <w:rPr>
                <w:rFonts w:cs="Arial"/>
              </w:rPr>
            </w:pPr>
            <w:r w:rsidRPr="005562E8">
              <w:rPr>
                <w:rFonts w:cs="Arial"/>
              </w:rPr>
              <w:t>Due Date</w:t>
            </w:r>
          </w:p>
          <w:p w14:paraId="377856DE" w14:textId="77777777" w:rsidR="00247B03" w:rsidRPr="005562E8" w:rsidRDefault="00247B03" w:rsidP="00247B03">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1EA94EA1" w14:textId="77777777" w:rsidR="00247B03" w:rsidRPr="005562E8" w:rsidRDefault="00247B03" w:rsidP="00247B03">
            <w:pPr>
              <w:spacing w:before="0" w:after="0"/>
              <w:rPr>
                <w:rFonts w:cs="Arial"/>
              </w:rPr>
            </w:pPr>
            <w:r w:rsidRPr="005562E8">
              <w:rPr>
                <w:rFonts w:cs="Arial"/>
              </w:rPr>
              <w:t xml:space="preserve">Grading Information </w:t>
            </w:r>
          </w:p>
        </w:tc>
      </w:tr>
      <w:tr w:rsidR="00D5149F" w:rsidRPr="005562E8" w14:paraId="031833AC" w14:textId="77777777" w:rsidTr="00247B03">
        <w:trPr>
          <w:cnfStyle w:val="000000100000" w:firstRow="0" w:lastRow="0" w:firstColumn="0" w:lastColumn="0" w:oddVBand="0" w:evenVBand="0" w:oddHBand="1" w:evenHBand="0" w:firstRowFirstColumn="0" w:firstRowLastColumn="0" w:lastRowFirstColumn="0" w:lastRowLastColumn="0"/>
          <w:trHeight w:val="349"/>
        </w:trPr>
        <w:tc>
          <w:tcPr>
            <w:tcW w:w="1494" w:type="pct"/>
          </w:tcPr>
          <w:p w14:paraId="3376EE3F" w14:textId="77777777" w:rsidR="00D5149F" w:rsidRPr="005562E8" w:rsidRDefault="00D5149F" w:rsidP="00913655">
            <w:pPr>
              <w:spacing w:before="0" w:after="0"/>
              <w:rPr>
                <w:rFonts w:cs="Arial"/>
              </w:rPr>
            </w:pPr>
            <w:r w:rsidRPr="005562E8">
              <w:rPr>
                <w:rFonts w:cs="Arial"/>
              </w:rPr>
              <w:t>A. Assignment #1 Placeholder</w:t>
            </w:r>
          </w:p>
          <w:p w14:paraId="749EBC87" w14:textId="77777777" w:rsidR="00D5149F" w:rsidRPr="005562E8" w:rsidRDefault="00D5149F" w:rsidP="00913655">
            <w:pPr>
              <w:spacing w:before="0" w:after="0"/>
              <w:rPr>
                <w:rFonts w:cs="Arial"/>
              </w:rPr>
            </w:pPr>
          </w:p>
        </w:tc>
        <w:tc>
          <w:tcPr>
            <w:tcW w:w="864" w:type="pct"/>
          </w:tcPr>
          <w:p w14:paraId="08B3787D" w14:textId="77777777" w:rsidR="00D5149F" w:rsidRPr="005562E8" w:rsidRDefault="00D5149F" w:rsidP="00913655">
            <w:pPr>
              <w:spacing w:before="0" w:after="0"/>
              <w:rPr>
                <w:rFonts w:cs="Arial"/>
              </w:rPr>
            </w:pPr>
          </w:p>
        </w:tc>
        <w:tc>
          <w:tcPr>
            <w:tcW w:w="1321" w:type="pct"/>
          </w:tcPr>
          <w:p w14:paraId="6822072F" w14:textId="77777777" w:rsidR="00D5149F" w:rsidRPr="005562E8" w:rsidRDefault="00D5149F" w:rsidP="00913655">
            <w:pPr>
              <w:spacing w:before="0" w:after="0"/>
              <w:rPr>
                <w:rFonts w:cs="Arial"/>
              </w:rPr>
            </w:pPr>
          </w:p>
        </w:tc>
        <w:tc>
          <w:tcPr>
            <w:tcW w:w="1321" w:type="pct"/>
          </w:tcPr>
          <w:p w14:paraId="7C7A839E" w14:textId="77777777" w:rsidR="00D5149F" w:rsidRPr="005562E8" w:rsidRDefault="00D5149F" w:rsidP="00913655">
            <w:pPr>
              <w:spacing w:before="0" w:after="0"/>
              <w:rPr>
                <w:rFonts w:cs="Arial"/>
              </w:rPr>
            </w:pPr>
          </w:p>
        </w:tc>
      </w:tr>
      <w:tr w:rsidR="00D5149F" w:rsidRPr="005562E8" w14:paraId="2189A989" w14:textId="77777777" w:rsidTr="00913655">
        <w:trPr>
          <w:cnfStyle w:val="000000010000" w:firstRow="0" w:lastRow="0" w:firstColumn="0" w:lastColumn="0" w:oddVBand="0" w:evenVBand="0" w:oddHBand="0" w:evenHBand="1" w:firstRowFirstColumn="0" w:firstRowLastColumn="0" w:lastRowFirstColumn="0" w:lastRowLastColumn="0"/>
          <w:trHeight w:val="458"/>
        </w:trPr>
        <w:tc>
          <w:tcPr>
            <w:tcW w:w="1494" w:type="pct"/>
          </w:tcPr>
          <w:p w14:paraId="5282F6EB" w14:textId="77777777" w:rsidR="00D5149F" w:rsidRPr="005562E8" w:rsidRDefault="00D5149F" w:rsidP="00913655">
            <w:pPr>
              <w:spacing w:before="0" w:after="0"/>
              <w:rPr>
                <w:rFonts w:cs="Arial"/>
              </w:rPr>
            </w:pPr>
            <w:r w:rsidRPr="005562E8">
              <w:rPr>
                <w:rFonts w:cs="Arial"/>
              </w:rPr>
              <w:t>B. Assignment #2 Placeholder</w:t>
            </w:r>
          </w:p>
          <w:p w14:paraId="05478060" w14:textId="77777777" w:rsidR="00D5149F" w:rsidRPr="005562E8" w:rsidRDefault="00D5149F" w:rsidP="00913655">
            <w:pPr>
              <w:spacing w:before="0" w:after="0"/>
              <w:rPr>
                <w:rFonts w:cs="Arial"/>
              </w:rPr>
            </w:pPr>
          </w:p>
        </w:tc>
        <w:tc>
          <w:tcPr>
            <w:tcW w:w="864" w:type="pct"/>
          </w:tcPr>
          <w:p w14:paraId="231495AE" w14:textId="77777777" w:rsidR="00D5149F" w:rsidRPr="005562E8" w:rsidRDefault="00D5149F" w:rsidP="00913655">
            <w:pPr>
              <w:spacing w:before="0" w:after="0"/>
              <w:rPr>
                <w:rFonts w:cs="Arial"/>
              </w:rPr>
            </w:pPr>
          </w:p>
        </w:tc>
        <w:tc>
          <w:tcPr>
            <w:tcW w:w="1321" w:type="pct"/>
          </w:tcPr>
          <w:p w14:paraId="67BEED87" w14:textId="77777777" w:rsidR="00D5149F" w:rsidRPr="005562E8" w:rsidRDefault="00D5149F" w:rsidP="00913655">
            <w:pPr>
              <w:spacing w:before="0" w:after="0"/>
              <w:rPr>
                <w:rFonts w:cs="Arial"/>
              </w:rPr>
            </w:pPr>
          </w:p>
        </w:tc>
        <w:tc>
          <w:tcPr>
            <w:tcW w:w="1321" w:type="pct"/>
          </w:tcPr>
          <w:p w14:paraId="22AB5286" w14:textId="77777777" w:rsidR="00D5149F" w:rsidRPr="005562E8" w:rsidRDefault="00D5149F" w:rsidP="00913655">
            <w:pPr>
              <w:spacing w:before="0" w:after="0"/>
              <w:rPr>
                <w:rFonts w:cs="Arial"/>
              </w:rPr>
            </w:pPr>
          </w:p>
        </w:tc>
      </w:tr>
      <w:tr w:rsidR="00D5149F" w:rsidRPr="005562E8" w14:paraId="0914FE59" w14:textId="77777777" w:rsidTr="00913655">
        <w:trPr>
          <w:cnfStyle w:val="000000100000" w:firstRow="0" w:lastRow="0" w:firstColumn="0" w:lastColumn="0" w:oddVBand="0" w:evenVBand="0" w:oddHBand="1" w:evenHBand="0" w:firstRowFirstColumn="0" w:firstRowLastColumn="0" w:lastRowFirstColumn="0" w:lastRowLastColumn="0"/>
          <w:trHeight w:val="718"/>
        </w:trPr>
        <w:tc>
          <w:tcPr>
            <w:tcW w:w="1494" w:type="pct"/>
          </w:tcPr>
          <w:p w14:paraId="3939B1DB" w14:textId="77777777" w:rsidR="00D5149F" w:rsidRPr="005562E8" w:rsidRDefault="00D5149F" w:rsidP="00913655">
            <w:pPr>
              <w:spacing w:before="0" w:after="0"/>
              <w:rPr>
                <w:rFonts w:cs="Arial"/>
              </w:rPr>
            </w:pPr>
            <w:r w:rsidRPr="005562E8">
              <w:rPr>
                <w:rFonts w:cs="Arial"/>
              </w:rPr>
              <w:t>C. Assignment #3 Placeholder</w:t>
            </w:r>
          </w:p>
          <w:p w14:paraId="7568E42A" w14:textId="77777777" w:rsidR="00D5149F" w:rsidRPr="005562E8" w:rsidRDefault="00D5149F" w:rsidP="00913655">
            <w:pPr>
              <w:spacing w:before="0" w:after="0"/>
              <w:rPr>
                <w:rFonts w:cs="Arial"/>
              </w:rPr>
            </w:pPr>
          </w:p>
        </w:tc>
        <w:tc>
          <w:tcPr>
            <w:tcW w:w="864" w:type="pct"/>
          </w:tcPr>
          <w:p w14:paraId="540615A5" w14:textId="77777777" w:rsidR="00D5149F" w:rsidRPr="005562E8" w:rsidRDefault="00D5149F" w:rsidP="00913655">
            <w:pPr>
              <w:spacing w:before="0" w:after="0"/>
              <w:rPr>
                <w:rFonts w:cs="Arial"/>
              </w:rPr>
            </w:pPr>
          </w:p>
        </w:tc>
        <w:tc>
          <w:tcPr>
            <w:tcW w:w="1321" w:type="pct"/>
          </w:tcPr>
          <w:p w14:paraId="0879347C" w14:textId="77777777" w:rsidR="00D5149F" w:rsidRPr="005562E8" w:rsidRDefault="00D5149F" w:rsidP="00913655">
            <w:pPr>
              <w:spacing w:before="0" w:after="0"/>
              <w:rPr>
                <w:rFonts w:cs="Arial"/>
              </w:rPr>
            </w:pPr>
          </w:p>
        </w:tc>
        <w:tc>
          <w:tcPr>
            <w:tcW w:w="1321" w:type="pct"/>
          </w:tcPr>
          <w:p w14:paraId="2CDF2ED9" w14:textId="77777777" w:rsidR="00D5149F" w:rsidRPr="005562E8" w:rsidRDefault="00D5149F" w:rsidP="00913655">
            <w:pPr>
              <w:spacing w:before="0" w:after="0"/>
              <w:rPr>
                <w:rFonts w:cs="Arial"/>
              </w:rPr>
            </w:pPr>
          </w:p>
        </w:tc>
      </w:tr>
    </w:tbl>
    <w:p w14:paraId="056E42B3" w14:textId="77777777" w:rsidR="00D5149F" w:rsidRPr="005562E8" w:rsidRDefault="00D5149F" w:rsidP="00D5149F">
      <w:pPr>
        <w:pStyle w:val="Heading3"/>
      </w:pPr>
      <w:r w:rsidRPr="005562E8">
        <w:t>Lesson 6: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D5149F" w:rsidRPr="005562E8" w14:paraId="22A81395" w14:textId="77777777" w:rsidTr="008D7339">
        <w:trPr>
          <w:cnfStyle w:val="100000000000" w:firstRow="1" w:lastRow="0" w:firstColumn="0" w:lastColumn="0" w:oddVBand="0" w:evenVBand="0" w:oddHBand="0" w:evenHBand="0" w:firstRowFirstColumn="0" w:firstRowLastColumn="0" w:lastRowFirstColumn="0" w:lastRowLastColumn="0"/>
          <w:trHeight w:val="20"/>
        </w:trPr>
        <w:tc>
          <w:tcPr>
            <w:tcW w:w="1494" w:type="pct"/>
            <w:hideMark/>
          </w:tcPr>
          <w:p w14:paraId="72018080" w14:textId="77777777" w:rsidR="00D5149F" w:rsidRPr="005562E8" w:rsidRDefault="00D5149F" w:rsidP="00913655">
            <w:pPr>
              <w:spacing w:before="0" w:after="0"/>
              <w:rPr>
                <w:rFonts w:cs="Arial"/>
              </w:rPr>
            </w:pPr>
            <w:r w:rsidRPr="005562E8">
              <w:rPr>
                <w:rFonts w:cs="Arial"/>
              </w:rPr>
              <w:t>Activities</w:t>
            </w:r>
          </w:p>
        </w:tc>
        <w:tc>
          <w:tcPr>
            <w:tcW w:w="864" w:type="pct"/>
            <w:hideMark/>
          </w:tcPr>
          <w:p w14:paraId="3EABA689" w14:textId="77777777" w:rsidR="00D5149F" w:rsidRPr="005562E8" w:rsidRDefault="00D5149F" w:rsidP="00D3139D">
            <w:pPr>
              <w:spacing w:before="0" w:after="0"/>
              <w:rPr>
                <w:rFonts w:cs="Arial"/>
              </w:rPr>
            </w:pPr>
            <w:r w:rsidRPr="005562E8">
              <w:rPr>
                <w:rFonts w:cs="Arial"/>
              </w:rPr>
              <w:t xml:space="preserve">Appx. </w:t>
            </w:r>
            <w:r w:rsidR="00D3139D" w:rsidRPr="005562E8">
              <w:rPr>
                <w:rFonts w:cs="Arial"/>
              </w:rPr>
              <w:t xml:space="preserve">Appx. Time </w:t>
            </w:r>
          </w:p>
          <w:p w14:paraId="5A20AF4F" w14:textId="77777777" w:rsidR="00D5149F" w:rsidRPr="005562E8" w:rsidRDefault="00D5149F" w:rsidP="00913655">
            <w:pPr>
              <w:spacing w:before="0" w:after="0"/>
              <w:rPr>
                <w:rFonts w:cs="Arial"/>
              </w:rPr>
            </w:pPr>
          </w:p>
        </w:tc>
        <w:tc>
          <w:tcPr>
            <w:tcW w:w="1321" w:type="pct"/>
            <w:hideMark/>
          </w:tcPr>
          <w:p w14:paraId="32F245DD" w14:textId="77777777" w:rsidR="00D5149F" w:rsidRPr="005562E8" w:rsidRDefault="00D5149F" w:rsidP="00913655">
            <w:pPr>
              <w:spacing w:before="0" w:after="0"/>
              <w:rPr>
                <w:rFonts w:cs="Arial"/>
              </w:rPr>
            </w:pPr>
            <w:r w:rsidRPr="005562E8">
              <w:rPr>
                <w:rFonts w:cs="Arial"/>
              </w:rPr>
              <w:t>Due Date</w:t>
            </w:r>
          </w:p>
          <w:p w14:paraId="136EF2CC" w14:textId="77777777" w:rsidR="00D5149F" w:rsidRPr="005562E8" w:rsidRDefault="00D5149F" w:rsidP="00913655">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226548D7" w14:textId="77777777" w:rsidR="00D5149F" w:rsidRPr="005562E8" w:rsidRDefault="00D5149F" w:rsidP="00913655">
            <w:pPr>
              <w:spacing w:before="0" w:after="0"/>
              <w:rPr>
                <w:rFonts w:cs="Arial"/>
              </w:rPr>
            </w:pPr>
            <w:r w:rsidRPr="005562E8">
              <w:rPr>
                <w:rFonts w:cs="Arial"/>
              </w:rPr>
              <w:t xml:space="preserve">Grading Information </w:t>
            </w:r>
          </w:p>
        </w:tc>
      </w:tr>
      <w:tr w:rsidR="00D5149F" w:rsidRPr="005562E8" w14:paraId="0691E1AC"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tcW w:w="1494" w:type="pct"/>
          </w:tcPr>
          <w:p w14:paraId="25040CCD" w14:textId="77777777" w:rsidR="00D5149F" w:rsidRPr="005562E8" w:rsidRDefault="00D5149F" w:rsidP="00913655">
            <w:pPr>
              <w:spacing w:before="0" w:after="0"/>
              <w:rPr>
                <w:rFonts w:cs="Arial"/>
              </w:rPr>
            </w:pPr>
            <w:r w:rsidRPr="005562E8">
              <w:rPr>
                <w:rFonts w:cs="Arial"/>
              </w:rPr>
              <w:t>A. Assignment #1 Placeholder</w:t>
            </w:r>
          </w:p>
          <w:p w14:paraId="276BEDDD" w14:textId="77777777" w:rsidR="00D5149F" w:rsidRPr="005562E8" w:rsidRDefault="00D5149F" w:rsidP="00913655">
            <w:pPr>
              <w:spacing w:before="0" w:after="0"/>
              <w:rPr>
                <w:rFonts w:cs="Arial"/>
              </w:rPr>
            </w:pPr>
          </w:p>
        </w:tc>
        <w:tc>
          <w:tcPr>
            <w:tcW w:w="864" w:type="pct"/>
          </w:tcPr>
          <w:p w14:paraId="72910582" w14:textId="77777777" w:rsidR="00D5149F" w:rsidRPr="005562E8" w:rsidRDefault="00D5149F" w:rsidP="00913655">
            <w:pPr>
              <w:spacing w:before="0" w:after="0"/>
              <w:rPr>
                <w:rFonts w:cs="Arial"/>
              </w:rPr>
            </w:pPr>
          </w:p>
        </w:tc>
        <w:tc>
          <w:tcPr>
            <w:tcW w:w="1321" w:type="pct"/>
          </w:tcPr>
          <w:p w14:paraId="408D3E58" w14:textId="77777777" w:rsidR="00D5149F" w:rsidRPr="005562E8" w:rsidRDefault="00D5149F" w:rsidP="00913655">
            <w:pPr>
              <w:spacing w:before="0" w:after="0"/>
              <w:rPr>
                <w:rFonts w:cs="Arial"/>
              </w:rPr>
            </w:pPr>
          </w:p>
        </w:tc>
        <w:tc>
          <w:tcPr>
            <w:tcW w:w="1321" w:type="pct"/>
          </w:tcPr>
          <w:p w14:paraId="059D8206" w14:textId="77777777" w:rsidR="00D5149F" w:rsidRPr="005562E8" w:rsidRDefault="00D5149F" w:rsidP="00913655">
            <w:pPr>
              <w:spacing w:before="0" w:after="0"/>
              <w:rPr>
                <w:rFonts w:cs="Arial"/>
              </w:rPr>
            </w:pPr>
          </w:p>
        </w:tc>
      </w:tr>
      <w:tr w:rsidR="00D5149F" w:rsidRPr="005562E8" w14:paraId="0A79908A"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tcW w:w="1494" w:type="pct"/>
          </w:tcPr>
          <w:p w14:paraId="258B2D85" w14:textId="77777777" w:rsidR="00D5149F" w:rsidRPr="005562E8" w:rsidRDefault="00D5149F" w:rsidP="00913655">
            <w:pPr>
              <w:spacing w:before="0" w:after="0"/>
              <w:rPr>
                <w:rFonts w:cs="Arial"/>
              </w:rPr>
            </w:pPr>
            <w:r w:rsidRPr="005562E8">
              <w:rPr>
                <w:rFonts w:cs="Arial"/>
              </w:rPr>
              <w:t>B. Assignment #2 Placeholder</w:t>
            </w:r>
          </w:p>
          <w:p w14:paraId="675E1D55" w14:textId="77777777" w:rsidR="00D5149F" w:rsidRPr="005562E8" w:rsidRDefault="00D5149F" w:rsidP="00913655">
            <w:pPr>
              <w:spacing w:before="0" w:after="0"/>
              <w:rPr>
                <w:rFonts w:cs="Arial"/>
              </w:rPr>
            </w:pPr>
          </w:p>
        </w:tc>
        <w:tc>
          <w:tcPr>
            <w:tcW w:w="864" w:type="pct"/>
          </w:tcPr>
          <w:p w14:paraId="209833CD" w14:textId="77777777" w:rsidR="00D5149F" w:rsidRPr="005562E8" w:rsidRDefault="00D5149F" w:rsidP="00913655">
            <w:pPr>
              <w:spacing w:before="0" w:after="0"/>
              <w:rPr>
                <w:rFonts w:cs="Arial"/>
              </w:rPr>
            </w:pPr>
          </w:p>
        </w:tc>
        <w:tc>
          <w:tcPr>
            <w:tcW w:w="1321" w:type="pct"/>
          </w:tcPr>
          <w:p w14:paraId="0A0804DC" w14:textId="77777777" w:rsidR="00D5149F" w:rsidRPr="005562E8" w:rsidRDefault="00D5149F" w:rsidP="00913655">
            <w:pPr>
              <w:spacing w:before="0" w:after="0"/>
              <w:rPr>
                <w:rFonts w:cs="Arial"/>
              </w:rPr>
            </w:pPr>
          </w:p>
        </w:tc>
        <w:tc>
          <w:tcPr>
            <w:tcW w:w="1321" w:type="pct"/>
          </w:tcPr>
          <w:p w14:paraId="70AF270A" w14:textId="77777777" w:rsidR="00D5149F" w:rsidRPr="005562E8" w:rsidRDefault="00D5149F" w:rsidP="00913655">
            <w:pPr>
              <w:spacing w:before="0" w:after="0"/>
              <w:rPr>
                <w:rFonts w:cs="Arial"/>
              </w:rPr>
            </w:pPr>
          </w:p>
        </w:tc>
      </w:tr>
      <w:tr w:rsidR="00D5149F" w:rsidRPr="005562E8" w14:paraId="1AD5C156"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tcW w:w="1494" w:type="pct"/>
          </w:tcPr>
          <w:p w14:paraId="74AAB2CE" w14:textId="77777777" w:rsidR="00D5149F" w:rsidRPr="005562E8" w:rsidRDefault="00D5149F" w:rsidP="00913655">
            <w:pPr>
              <w:spacing w:before="0" w:after="0"/>
              <w:rPr>
                <w:rFonts w:cs="Arial"/>
              </w:rPr>
            </w:pPr>
            <w:r w:rsidRPr="005562E8">
              <w:rPr>
                <w:rFonts w:cs="Arial"/>
              </w:rPr>
              <w:t>C. Assignment #3 Placeholder</w:t>
            </w:r>
          </w:p>
          <w:p w14:paraId="539A7D46" w14:textId="77777777" w:rsidR="00D5149F" w:rsidRPr="005562E8" w:rsidRDefault="00D5149F" w:rsidP="00913655">
            <w:pPr>
              <w:spacing w:before="0" w:after="0"/>
              <w:rPr>
                <w:rFonts w:cs="Arial"/>
              </w:rPr>
            </w:pPr>
          </w:p>
        </w:tc>
        <w:tc>
          <w:tcPr>
            <w:tcW w:w="864" w:type="pct"/>
          </w:tcPr>
          <w:p w14:paraId="68C4CAC2" w14:textId="77777777" w:rsidR="00D5149F" w:rsidRPr="005562E8" w:rsidRDefault="00D5149F" w:rsidP="00913655">
            <w:pPr>
              <w:spacing w:before="0" w:after="0"/>
              <w:rPr>
                <w:rFonts w:cs="Arial"/>
              </w:rPr>
            </w:pPr>
          </w:p>
        </w:tc>
        <w:tc>
          <w:tcPr>
            <w:tcW w:w="1321" w:type="pct"/>
          </w:tcPr>
          <w:p w14:paraId="60A356A2" w14:textId="77777777" w:rsidR="00D5149F" w:rsidRPr="005562E8" w:rsidRDefault="00D5149F" w:rsidP="00913655">
            <w:pPr>
              <w:spacing w:before="0" w:after="0"/>
              <w:rPr>
                <w:rFonts w:cs="Arial"/>
              </w:rPr>
            </w:pPr>
          </w:p>
        </w:tc>
        <w:tc>
          <w:tcPr>
            <w:tcW w:w="1321" w:type="pct"/>
          </w:tcPr>
          <w:p w14:paraId="753F5CBD" w14:textId="77777777" w:rsidR="00D5149F" w:rsidRPr="005562E8" w:rsidRDefault="00D5149F" w:rsidP="00913655">
            <w:pPr>
              <w:spacing w:before="0" w:after="0"/>
              <w:rPr>
                <w:rFonts w:cs="Arial"/>
              </w:rPr>
            </w:pPr>
          </w:p>
        </w:tc>
      </w:tr>
    </w:tbl>
    <w:p w14:paraId="1566D1B1" w14:textId="77777777" w:rsidR="00D5149F" w:rsidRPr="005562E8" w:rsidRDefault="00D5149F" w:rsidP="00D5149F">
      <w:pPr>
        <w:pStyle w:val="Heading3"/>
      </w:pPr>
      <w:r w:rsidRPr="005562E8">
        <w:t>Lesson 7: Title</w:t>
      </w:r>
    </w:p>
    <w:tbl>
      <w:tblPr>
        <w:tblStyle w:val="Table"/>
        <w:tblW w:w="5000" w:type="pct"/>
        <w:tblLook w:val="0420" w:firstRow="1" w:lastRow="0" w:firstColumn="0" w:lastColumn="0" w:noHBand="0" w:noVBand="1"/>
        <w:tblCaption w:val="Lesson 1 Assignment Schedule"/>
        <w:tblDescription w:val="See Blackboard for weekly learning resources and assignment information and due dates. For further information, please contact the instructor for the course. "/>
      </w:tblPr>
      <w:tblGrid>
        <w:gridCol w:w="2794"/>
        <w:gridCol w:w="1616"/>
        <w:gridCol w:w="2470"/>
        <w:gridCol w:w="2470"/>
      </w:tblGrid>
      <w:tr w:rsidR="00D5149F" w:rsidRPr="005562E8" w14:paraId="6950E4BD" w14:textId="77777777" w:rsidTr="008D7339">
        <w:trPr>
          <w:cnfStyle w:val="100000000000" w:firstRow="1" w:lastRow="0" w:firstColumn="0" w:lastColumn="0" w:oddVBand="0" w:evenVBand="0" w:oddHBand="0" w:evenHBand="0" w:firstRowFirstColumn="0" w:firstRowLastColumn="0" w:lastRowFirstColumn="0" w:lastRowLastColumn="0"/>
          <w:trHeight w:val="20"/>
        </w:trPr>
        <w:tc>
          <w:tcPr>
            <w:tcW w:w="1494" w:type="pct"/>
            <w:hideMark/>
          </w:tcPr>
          <w:p w14:paraId="248737CA" w14:textId="77777777" w:rsidR="00D5149F" w:rsidRPr="005562E8" w:rsidRDefault="00D5149F" w:rsidP="00913655">
            <w:pPr>
              <w:spacing w:before="0" w:after="0"/>
              <w:rPr>
                <w:rFonts w:cs="Arial"/>
              </w:rPr>
            </w:pPr>
            <w:r w:rsidRPr="005562E8">
              <w:rPr>
                <w:rFonts w:cs="Arial"/>
              </w:rPr>
              <w:t>Activities</w:t>
            </w:r>
          </w:p>
        </w:tc>
        <w:tc>
          <w:tcPr>
            <w:tcW w:w="864" w:type="pct"/>
            <w:hideMark/>
          </w:tcPr>
          <w:p w14:paraId="7273F49B" w14:textId="77777777" w:rsidR="00D5149F" w:rsidRPr="005562E8" w:rsidRDefault="00D5149F" w:rsidP="00D3139D">
            <w:pPr>
              <w:spacing w:before="0" w:after="0"/>
              <w:rPr>
                <w:rFonts w:cs="Arial"/>
              </w:rPr>
            </w:pPr>
            <w:r w:rsidRPr="005562E8">
              <w:rPr>
                <w:rFonts w:cs="Arial"/>
              </w:rPr>
              <w:t xml:space="preserve">Appx. </w:t>
            </w:r>
            <w:r w:rsidR="00D3139D" w:rsidRPr="005562E8">
              <w:rPr>
                <w:rFonts w:cs="Arial"/>
              </w:rPr>
              <w:t xml:space="preserve">Appx. Time </w:t>
            </w:r>
          </w:p>
          <w:p w14:paraId="657BCF4C" w14:textId="77777777" w:rsidR="00D5149F" w:rsidRPr="005562E8" w:rsidRDefault="00D5149F" w:rsidP="00913655">
            <w:pPr>
              <w:spacing w:before="0" w:after="0"/>
              <w:rPr>
                <w:rFonts w:cs="Arial"/>
              </w:rPr>
            </w:pPr>
          </w:p>
        </w:tc>
        <w:tc>
          <w:tcPr>
            <w:tcW w:w="1321" w:type="pct"/>
            <w:hideMark/>
          </w:tcPr>
          <w:p w14:paraId="59CC9383" w14:textId="77777777" w:rsidR="00D5149F" w:rsidRPr="005562E8" w:rsidRDefault="00D5149F" w:rsidP="00913655">
            <w:pPr>
              <w:spacing w:before="0" w:after="0"/>
              <w:rPr>
                <w:rFonts w:cs="Arial"/>
              </w:rPr>
            </w:pPr>
            <w:r w:rsidRPr="005562E8">
              <w:rPr>
                <w:rFonts w:cs="Arial"/>
              </w:rPr>
              <w:t>Due Date</w:t>
            </w:r>
          </w:p>
          <w:p w14:paraId="184400ED" w14:textId="77777777" w:rsidR="00D5149F" w:rsidRPr="005562E8" w:rsidRDefault="00D5149F" w:rsidP="00913655">
            <w:pPr>
              <w:spacing w:before="0" w:after="0"/>
              <w:rPr>
                <w:rFonts w:cs="Arial"/>
              </w:rPr>
            </w:pPr>
            <w:r w:rsidRPr="005562E8">
              <w:rPr>
                <w:rFonts w:cs="Arial"/>
              </w:rPr>
              <w:t>(</w:t>
            </w:r>
            <w:proofErr w:type="gramStart"/>
            <w:r w:rsidRPr="005562E8">
              <w:rPr>
                <w:rFonts w:cs="Arial"/>
              </w:rPr>
              <w:t>in</w:t>
            </w:r>
            <w:proofErr w:type="gramEnd"/>
            <w:r w:rsidRPr="005562E8">
              <w:rPr>
                <w:rFonts w:cs="Arial"/>
              </w:rPr>
              <w:t xml:space="preserve"> EST)</w:t>
            </w:r>
          </w:p>
        </w:tc>
        <w:tc>
          <w:tcPr>
            <w:tcW w:w="1321" w:type="pct"/>
            <w:hideMark/>
          </w:tcPr>
          <w:p w14:paraId="03E45300" w14:textId="77777777" w:rsidR="00D5149F" w:rsidRPr="005562E8" w:rsidRDefault="00D5149F" w:rsidP="00913655">
            <w:pPr>
              <w:spacing w:before="0" w:after="0"/>
              <w:rPr>
                <w:rFonts w:cs="Arial"/>
              </w:rPr>
            </w:pPr>
            <w:r w:rsidRPr="005562E8">
              <w:rPr>
                <w:rFonts w:cs="Arial"/>
              </w:rPr>
              <w:t xml:space="preserve">Grading Information </w:t>
            </w:r>
          </w:p>
        </w:tc>
      </w:tr>
      <w:tr w:rsidR="00D5149F" w:rsidRPr="005562E8" w14:paraId="3DB85352"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tcW w:w="1494" w:type="pct"/>
          </w:tcPr>
          <w:p w14:paraId="5F641A46" w14:textId="77777777" w:rsidR="00D5149F" w:rsidRPr="005562E8" w:rsidRDefault="00D5149F" w:rsidP="00913655">
            <w:pPr>
              <w:spacing w:before="0" w:after="0"/>
              <w:rPr>
                <w:rFonts w:cs="Arial"/>
              </w:rPr>
            </w:pPr>
            <w:r w:rsidRPr="005562E8">
              <w:rPr>
                <w:rFonts w:cs="Arial"/>
              </w:rPr>
              <w:t>A. Assignment #1 Placeholder</w:t>
            </w:r>
          </w:p>
          <w:p w14:paraId="1E50D3B0" w14:textId="77777777" w:rsidR="00D5149F" w:rsidRPr="005562E8" w:rsidRDefault="00D5149F" w:rsidP="00913655">
            <w:pPr>
              <w:spacing w:before="0" w:after="0"/>
              <w:rPr>
                <w:rFonts w:cs="Arial"/>
              </w:rPr>
            </w:pPr>
          </w:p>
        </w:tc>
        <w:tc>
          <w:tcPr>
            <w:tcW w:w="864" w:type="pct"/>
          </w:tcPr>
          <w:p w14:paraId="1DD5BBC4" w14:textId="77777777" w:rsidR="00D5149F" w:rsidRPr="005562E8" w:rsidRDefault="00D5149F" w:rsidP="00913655">
            <w:pPr>
              <w:spacing w:before="0" w:after="0"/>
              <w:rPr>
                <w:rFonts w:cs="Arial"/>
              </w:rPr>
            </w:pPr>
          </w:p>
        </w:tc>
        <w:tc>
          <w:tcPr>
            <w:tcW w:w="1321" w:type="pct"/>
          </w:tcPr>
          <w:p w14:paraId="2B9103DA" w14:textId="77777777" w:rsidR="00D5149F" w:rsidRPr="005562E8" w:rsidRDefault="00D5149F" w:rsidP="00913655">
            <w:pPr>
              <w:spacing w:before="0" w:after="0"/>
              <w:rPr>
                <w:rFonts w:cs="Arial"/>
              </w:rPr>
            </w:pPr>
          </w:p>
        </w:tc>
        <w:tc>
          <w:tcPr>
            <w:tcW w:w="1321" w:type="pct"/>
          </w:tcPr>
          <w:p w14:paraId="754D9E21" w14:textId="77777777" w:rsidR="00D5149F" w:rsidRPr="005562E8" w:rsidRDefault="00D5149F" w:rsidP="00913655">
            <w:pPr>
              <w:spacing w:before="0" w:after="0"/>
              <w:rPr>
                <w:rFonts w:cs="Arial"/>
              </w:rPr>
            </w:pPr>
          </w:p>
        </w:tc>
      </w:tr>
      <w:tr w:rsidR="00D5149F" w:rsidRPr="005562E8" w14:paraId="287830CE"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tcW w:w="1494" w:type="pct"/>
          </w:tcPr>
          <w:p w14:paraId="63614A07" w14:textId="77777777" w:rsidR="00D5149F" w:rsidRPr="005562E8" w:rsidRDefault="00D5149F" w:rsidP="00913655">
            <w:pPr>
              <w:spacing w:before="0" w:after="0"/>
              <w:rPr>
                <w:rFonts w:cs="Arial"/>
              </w:rPr>
            </w:pPr>
            <w:r w:rsidRPr="005562E8">
              <w:rPr>
                <w:rFonts w:cs="Arial"/>
              </w:rPr>
              <w:t>B. Assignment #2 Placeholder</w:t>
            </w:r>
          </w:p>
          <w:p w14:paraId="2661D532" w14:textId="77777777" w:rsidR="00D5149F" w:rsidRPr="005562E8" w:rsidRDefault="00D5149F" w:rsidP="00913655">
            <w:pPr>
              <w:spacing w:before="0" w:after="0"/>
              <w:rPr>
                <w:rFonts w:cs="Arial"/>
              </w:rPr>
            </w:pPr>
          </w:p>
        </w:tc>
        <w:tc>
          <w:tcPr>
            <w:tcW w:w="864" w:type="pct"/>
          </w:tcPr>
          <w:p w14:paraId="123CB329" w14:textId="77777777" w:rsidR="00D5149F" w:rsidRPr="005562E8" w:rsidRDefault="00D5149F" w:rsidP="00913655">
            <w:pPr>
              <w:spacing w:before="0" w:after="0"/>
              <w:rPr>
                <w:rFonts w:cs="Arial"/>
              </w:rPr>
            </w:pPr>
          </w:p>
        </w:tc>
        <w:tc>
          <w:tcPr>
            <w:tcW w:w="1321" w:type="pct"/>
          </w:tcPr>
          <w:p w14:paraId="3DB1F71F" w14:textId="77777777" w:rsidR="00D5149F" w:rsidRPr="005562E8" w:rsidRDefault="00D5149F" w:rsidP="00913655">
            <w:pPr>
              <w:spacing w:before="0" w:after="0"/>
              <w:rPr>
                <w:rFonts w:cs="Arial"/>
              </w:rPr>
            </w:pPr>
          </w:p>
        </w:tc>
        <w:tc>
          <w:tcPr>
            <w:tcW w:w="1321" w:type="pct"/>
          </w:tcPr>
          <w:p w14:paraId="6F62482F" w14:textId="77777777" w:rsidR="00D5149F" w:rsidRPr="005562E8" w:rsidRDefault="00D5149F" w:rsidP="00913655">
            <w:pPr>
              <w:spacing w:before="0" w:after="0"/>
              <w:rPr>
                <w:rFonts w:cs="Arial"/>
              </w:rPr>
            </w:pPr>
          </w:p>
        </w:tc>
      </w:tr>
      <w:tr w:rsidR="00D5149F" w:rsidRPr="005562E8" w14:paraId="343C7AE5"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tcW w:w="1494" w:type="pct"/>
          </w:tcPr>
          <w:p w14:paraId="25F520E2" w14:textId="77777777" w:rsidR="00D5149F" w:rsidRPr="005562E8" w:rsidRDefault="00D5149F" w:rsidP="00913655">
            <w:pPr>
              <w:spacing w:before="0" w:after="0"/>
              <w:rPr>
                <w:rFonts w:cs="Arial"/>
              </w:rPr>
            </w:pPr>
            <w:r w:rsidRPr="005562E8">
              <w:rPr>
                <w:rFonts w:cs="Arial"/>
              </w:rPr>
              <w:t>C. Assignment #3 Placeholder</w:t>
            </w:r>
          </w:p>
          <w:p w14:paraId="47FB53F8" w14:textId="77777777" w:rsidR="00D5149F" w:rsidRPr="005562E8" w:rsidRDefault="00D5149F" w:rsidP="00913655">
            <w:pPr>
              <w:spacing w:before="0" w:after="0"/>
              <w:rPr>
                <w:rFonts w:cs="Arial"/>
              </w:rPr>
            </w:pPr>
          </w:p>
        </w:tc>
        <w:tc>
          <w:tcPr>
            <w:tcW w:w="864" w:type="pct"/>
          </w:tcPr>
          <w:p w14:paraId="0FD13115" w14:textId="77777777" w:rsidR="00D5149F" w:rsidRPr="005562E8" w:rsidRDefault="00D5149F" w:rsidP="00913655">
            <w:pPr>
              <w:spacing w:before="0" w:after="0"/>
              <w:rPr>
                <w:rFonts w:cs="Arial"/>
              </w:rPr>
            </w:pPr>
          </w:p>
        </w:tc>
        <w:tc>
          <w:tcPr>
            <w:tcW w:w="1321" w:type="pct"/>
          </w:tcPr>
          <w:p w14:paraId="675499E4" w14:textId="77777777" w:rsidR="00D5149F" w:rsidRPr="005562E8" w:rsidRDefault="00D5149F" w:rsidP="00913655">
            <w:pPr>
              <w:spacing w:before="0" w:after="0"/>
              <w:rPr>
                <w:rFonts w:cs="Arial"/>
              </w:rPr>
            </w:pPr>
          </w:p>
        </w:tc>
        <w:tc>
          <w:tcPr>
            <w:tcW w:w="1321" w:type="pct"/>
          </w:tcPr>
          <w:p w14:paraId="33A0A090" w14:textId="77777777" w:rsidR="00D5149F" w:rsidRPr="005562E8" w:rsidRDefault="00D5149F" w:rsidP="00913655">
            <w:pPr>
              <w:spacing w:before="0" w:after="0"/>
              <w:rPr>
                <w:rFonts w:cs="Arial"/>
              </w:rPr>
            </w:pPr>
          </w:p>
        </w:tc>
      </w:tr>
    </w:tbl>
    <w:p w14:paraId="0F438114" w14:textId="77777777" w:rsidR="0062674B" w:rsidRPr="005562E8" w:rsidRDefault="00145CA1" w:rsidP="00145CA1">
      <w:pPr>
        <w:ind w:left="720"/>
      </w:pPr>
      <w:r w:rsidRPr="005562E8">
        <w:t>[</w:t>
      </w:r>
      <w:r w:rsidR="0062674B" w:rsidRPr="005562E8">
        <w:t>Note about calendar/schedule: while it is important to clearly indicate the schedule for your course, there are many places where you may do this. You may include a topic outline/schedule (like the examples shown above) in your syllabus, make a separate link to a schedule document in your Blackboard course, or use the Blackboard calendar tool. Regardless of which you choose, be consistent, and keep your calendar up-to-date to help students follow along, reduce confusion, and emphasize time on task.</w:t>
      </w:r>
      <w:r w:rsidRPr="005562E8">
        <w:t>]</w:t>
      </w:r>
    </w:p>
    <w:p w14:paraId="2BBBA699" w14:textId="77777777" w:rsidR="0062674B" w:rsidRPr="005562E8" w:rsidRDefault="0062674B" w:rsidP="00145CA1">
      <w:pPr>
        <w:pStyle w:val="Heading2"/>
      </w:pPr>
      <w:r w:rsidRPr="005562E8">
        <w:lastRenderedPageBreak/>
        <w:t xml:space="preserve">Part 4: Grading Policy </w:t>
      </w:r>
    </w:p>
    <w:p w14:paraId="58F2F640" w14:textId="77777777" w:rsidR="0062674B" w:rsidRPr="005562E8" w:rsidRDefault="0062674B" w:rsidP="00145CA1">
      <w:pPr>
        <w:pStyle w:val="Heading3"/>
        <w:rPr>
          <w:szCs w:val="28"/>
        </w:rPr>
      </w:pPr>
      <w:r w:rsidRPr="005562E8">
        <w:t>Graded Course Activities</w:t>
      </w:r>
    </w:p>
    <w:p w14:paraId="7BDDD7B4" w14:textId="77777777" w:rsidR="0062674B" w:rsidRPr="005562E8" w:rsidRDefault="00145CA1" w:rsidP="00145CA1">
      <w:pPr>
        <w:pStyle w:val="ListParagraph"/>
      </w:pPr>
      <w:r w:rsidRPr="005562E8">
        <w:t>[</w:t>
      </w:r>
      <w:r w:rsidR="0062674B" w:rsidRPr="005562E8">
        <w:t xml:space="preserve">Explain clearly how </w:t>
      </w:r>
      <w:r w:rsidRPr="005562E8">
        <w:t>students’ work will be graded.]</w:t>
      </w:r>
    </w:p>
    <w:p w14:paraId="08A90829" w14:textId="77777777" w:rsidR="0062674B" w:rsidRPr="005562E8" w:rsidRDefault="00145CA1" w:rsidP="00145CA1">
      <w:pPr>
        <w:pStyle w:val="ListParagraph"/>
      </w:pPr>
      <w:r w:rsidRPr="005562E8">
        <w:t>[</w:t>
      </w:r>
      <w:r w:rsidR="0062674B" w:rsidRPr="005562E8">
        <w:t>Example: Visit the Assignments link in Blackboard for details about each assignment listed below. Click on Assessments to access quizzes and exams. (See Part 4 for more information about accessing tools and activities).</w:t>
      </w:r>
      <w:r w:rsidRPr="005562E8">
        <w:t>]</w:t>
      </w:r>
    </w:p>
    <w:tbl>
      <w:tblPr>
        <w:tblStyle w:val="Table"/>
        <w:tblW w:w="9355" w:type="dxa"/>
        <w:tblLook w:val="00A0" w:firstRow="1" w:lastRow="0" w:firstColumn="1" w:lastColumn="0" w:noHBand="0" w:noVBand="0"/>
      </w:tblPr>
      <w:tblGrid>
        <w:gridCol w:w="2637"/>
        <w:gridCol w:w="6718"/>
      </w:tblGrid>
      <w:tr w:rsidR="0062674B" w:rsidRPr="005562E8" w14:paraId="7DA3CACC" w14:textId="77777777" w:rsidTr="00145C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37" w:type="dxa"/>
            <w:hideMark/>
          </w:tcPr>
          <w:p w14:paraId="57AAB26F" w14:textId="77777777" w:rsidR="0062674B" w:rsidRPr="005562E8" w:rsidRDefault="0062674B" w:rsidP="00C751B7">
            <w:pPr>
              <w:spacing w:before="0" w:after="0"/>
              <w:rPr>
                <w:rFonts w:cs="Arial"/>
              </w:rPr>
            </w:pPr>
            <w:r w:rsidRPr="005562E8">
              <w:rPr>
                <w:rFonts w:cs="Arial"/>
              </w:rPr>
              <w:t>Points</w:t>
            </w:r>
            <w:r w:rsidRPr="005562E8">
              <w:rPr>
                <w:rFonts w:cs="Arial"/>
              </w:rPr>
              <w:tab/>
            </w:r>
          </w:p>
        </w:tc>
        <w:tc>
          <w:tcPr>
            <w:cnfStyle w:val="000010000000" w:firstRow="0" w:lastRow="0" w:firstColumn="0" w:lastColumn="0" w:oddVBand="1" w:evenVBand="0" w:oddHBand="0" w:evenHBand="0" w:firstRowFirstColumn="0" w:firstRowLastColumn="0" w:lastRowFirstColumn="0" w:lastRowLastColumn="0"/>
            <w:tcW w:w="6718" w:type="dxa"/>
            <w:hideMark/>
          </w:tcPr>
          <w:p w14:paraId="4A8C263D" w14:textId="77777777" w:rsidR="0062674B" w:rsidRPr="005562E8" w:rsidRDefault="0062674B" w:rsidP="00C751B7">
            <w:pPr>
              <w:spacing w:before="0" w:after="0"/>
              <w:rPr>
                <w:rFonts w:cs="Arial"/>
              </w:rPr>
            </w:pPr>
            <w:r w:rsidRPr="005562E8">
              <w:rPr>
                <w:rFonts w:cs="Arial"/>
              </w:rPr>
              <w:t>Description</w:t>
            </w:r>
          </w:p>
        </w:tc>
      </w:tr>
      <w:tr w:rsidR="0062674B" w:rsidRPr="005562E8" w14:paraId="3100F419" w14:textId="77777777" w:rsidTr="00145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hideMark/>
          </w:tcPr>
          <w:p w14:paraId="0FA7EFBF" w14:textId="77777777" w:rsidR="0062674B" w:rsidRPr="005562E8" w:rsidRDefault="0062674B" w:rsidP="00C751B7">
            <w:pPr>
              <w:spacing w:before="0" w:after="0"/>
              <w:rPr>
                <w:rFonts w:cs="Arial"/>
              </w:rPr>
            </w:pPr>
            <w:r w:rsidRPr="005562E8">
              <w:rPr>
                <w:rFonts w:cs="Arial"/>
              </w:rPr>
              <w:t>#</w:t>
            </w:r>
          </w:p>
        </w:tc>
        <w:tc>
          <w:tcPr>
            <w:cnfStyle w:val="000010000000" w:firstRow="0" w:lastRow="0" w:firstColumn="0" w:lastColumn="0" w:oddVBand="1" w:evenVBand="0" w:oddHBand="0" w:evenHBand="0" w:firstRowFirstColumn="0" w:firstRowLastColumn="0" w:lastRowFirstColumn="0" w:lastRowLastColumn="0"/>
            <w:tcW w:w="6718" w:type="dxa"/>
            <w:hideMark/>
          </w:tcPr>
          <w:p w14:paraId="38A51AC6" w14:textId="77777777" w:rsidR="0062674B" w:rsidRPr="005562E8" w:rsidRDefault="0062674B" w:rsidP="00C751B7">
            <w:pPr>
              <w:spacing w:before="0" w:after="0"/>
              <w:rPr>
                <w:rFonts w:cs="Arial"/>
              </w:rPr>
            </w:pPr>
            <w:r w:rsidRPr="005562E8">
              <w:rPr>
                <w:rFonts w:cs="Arial"/>
              </w:rPr>
              <w:t xml:space="preserve">Item 1 (List all activities, tests, etc. that will determine the students’ final grade) </w:t>
            </w:r>
          </w:p>
        </w:tc>
      </w:tr>
      <w:tr w:rsidR="0062674B" w:rsidRPr="005562E8" w14:paraId="5E87A083" w14:textId="77777777" w:rsidTr="00145C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hideMark/>
          </w:tcPr>
          <w:p w14:paraId="0CA13894" w14:textId="77777777" w:rsidR="0062674B" w:rsidRPr="005562E8" w:rsidRDefault="0062674B" w:rsidP="00C751B7">
            <w:pPr>
              <w:spacing w:before="0" w:after="0"/>
              <w:rPr>
                <w:rFonts w:cs="Arial"/>
              </w:rPr>
            </w:pPr>
            <w:r w:rsidRPr="005562E8">
              <w:rPr>
                <w:rFonts w:cs="Arial"/>
              </w:rPr>
              <w:t>#</w:t>
            </w:r>
          </w:p>
        </w:tc>
        <w:tc>
          <w:tcPr>
            <w:cnfStyle w:val="000010000000" w:firstRow="0" w:lastRow="0" w:firstColumn="0" w:lastColumn="0" w:oddVBand="1" w:evenVBand="0" w:oddHBand="0" w:evenHBand="0" w:firstRowFirstColumn="0" w:firstRowLastColumn="0" w:lastRowFirstColumn="0" w:lastRowLastColumn="0"/>
            <w:tcW w:w="6718" w:type="dxa"/>
            <w:hideMark/>
          </w:tcPr>
          <w:p w14:paraId="200442E9" w14:textId="77777777" w:rsidR="0062674B" w:rsidRPr="005562E8" w:rsidRDefault="0062674B" w:rsidP="00C751B7">
            <w:pPr>
              <w:spacing w:before="0" w:after="0"/>
              <w:rPr>
                <w:rFonts w:cs="Arial"/>
              </w:rPr>
            </w:pPr>
            <w:r w:rsidRPr="005562E8">
              <w:rPr>
                <w:rFonts w:cs="Arial"/>
              </w:rPr>
              <w:t>Item 2</w:t>
            </w:r>
          </w:p>
        </w:tc>
      </w:tr>
      <w:tr w:rsidR="0062674B" w:rsidRPr="005562E8" w14:paraId="649B82EA" w14:textId="77777777" w:rsidTr="00145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7" w:type="dxa"/>
            <w:hideMark/>
          </w:tcPr>
          <w:p w14:paraId="1425A074" w14:textId="77777777" w:rsidR="0062674B" w:rsidRPr="005562E8" w:rsidRDefault="0062674B" w:rsidP="00C751B7">
            <w:pPr>
              <w:spacing w:before="0" w:after="0"/>
              <w:rPr>
                <w:rFonts w:cs="Arial"/>
              </w:rPr>
            </w:pPr>
            <w:r w:rsidRPr="005562E8">
              <w:rPr>
                <w:rFonts w:cs="Arial"/>
              </w:rPr>
              <w:t>100</w:t>
            </w:r>
          </w:p>
        </w:tc>
        <w:tc>
          <w:tcPr>
            <w:cnfStyle w:val="000010000000" w:firstRow="0" w:lastRow="0" w:firstColumn="0" w:lastColumn="0" w:oddVBand="1" w:evenVBand="0" w:oddHBand="0" w:evenHBand="0" w:firstRowFirstColumn="0" w:firstRowLastColumn="0" w:lastRowFirstColumn="0" w:lastRowLastColumn="0"/>
            <w:tcW w:w="6718" w:type="dxa"/>
            <w:hideMark/>
          </w:tcPr>
          <w:p w14:paraId="028933F9" w14:textId="77777777" w:rsidR="0062674B" w:rsidRPr="005562E8" w:rsidRDefault="0062674B" w:rsidP="00C751B7">
            <w:pPr>
              <w:spacing w:before="0" w:after="0"/>
              <w:rPr>
                <w:rFonts w:cs="Arial"/>
              </w:rPr>
            </w:pPr>
            <w:r w:rsidRPr="005562E8">
              <w:rPr>
                <w:rFonts w:cs="Arial"/>
              </w:rPr>
              <w:t>Total Points Possible</w:t>
            </w:r>
          </w:p>
        </w:tc>
      </w:tr>
    </w:tbl>
    <w:p w14:paraId="3CFA3256" w14:textId="77777777" w:rsidR="0062674B" w:rsidRPr="005562E8" w:rsidRDefault="0062674B" w:rsidP="00145CA1">
      <w:pPr>
        <w:pStyle w:val="Heading3"/>
      </w:pPr>
      <w:r w:rsidRPr="005562E8">
        <w:t>Letter Grade Assignment</w:t>
      </w:r>
    </w:p>
    <w:p w14:paraId="6569EA3A" w14:textId="77777777" w:rsidR="0062674B" w:rsidRPr="005562E8" w:rsidRDefault="00145CA1" w:rsidP="00145CA1">
      <w:pPr>
        <w:pStyle w:val="ListParagraph"/>
      </w:pPr>
      <w:r w:rsidRPr="005562E8">
        <w:t>[</w:t>
      </w:r>
      <w:r w:rsidR="0062674B" w:rsidRPr="005562E8">
        <w:t>Include an explanation between the relationship of points earned and final letter grade. Example: Final grades assigned for this course will be based on the percentage of total points earned and are assigned as follows:</w:t>
      </w:r>
      <w:r w:rsidR="00C751B7" w:rsidRPr="005562E8">
        <w:t>]</w:t>
      </w:r>
    </w:p>
    <w:tbl>
      <w:tblPr>
        <w:tblStyle w:val="Table"/>
        <w:tblW w:w="9355" w:type="dxa"/>
        <w:tblLook w:val="00A0" w:firstRow="1" w:lastRow="0" w:firstColumn="1" w:lastColumn="0" w:noHBand="0" w:noVBand="0"/>
      </w:tblPr>
      <w:tblGrid>
        <w:gridCol w:w="2825"/>
        <w:gridCol w:w="2140"/>
        <w:gridCol w:w="4390"/>
      </w:tblGrid>
      <w:tr w:rsidR="00C751B7" w:rsidRPr="005562E8" w14:paraId="0346BF58" w14:textId="77777777" w:rsidTr="008D733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825" w:type="dxa"/>
            <w:hideMark/>
          </w:tcPr>
          <w:p w14:paraId="2B4B9CDF" w14:textId="77777777" w:rsidR="0062674B" w:rsidRPr="005562E8" w:rsidRDefault="0062674B" w:rsidP="00C751B7">
            <w:pPr>
              <w:spacing w:before="0" w:after="0"/>
              <w:rPr>
                <w:rFonts w:cs="Arial"/>
              </w:rPr>
            </w:pPr>
            <w:r w:rsidRPr="005562E8">
              <w:rPr>
                <w:rFonts w:cs="Arial"/>
              </w:rPr>
              <w:t>Letter Grade</w:t>
            </w:r>
          </w:p>
        </w:tc>
        <w:tc>
          <w:tcPr>
            <w:cnfStyle w:val="000010000000" w:firstRow="0" w:lastRow="0" w:firstColumn="0" w:lastColumn="0" w:oddVBand="1" w:evenVBand="0" w:oddHBand="0" w:evenHBand="0" w:firstRowFirstColumn="0" w:firstRowLastColumn="0" w:lastRowFirstColumn="0" w:lastRowLastColumn="0"/>
            <w:tcW w:w="2140" w:type="dxa"/>
            <w:hideMark/>
          </w:tcPr>
          <w:p w14:paraId="0ECDDCC6" w14:textId="77777777" w:rsidR="0062674B" w:rsidRPr="005562E8" w:rsidRDefault="0062674B" w:rsidP="00C751B7">
            <w:pPr>
              <w:spacing w:before="0" w:after="0"/>
              <w:rPr>
                <w:rFonts w:cs="Arial"/>
              </w:rPr>
            </w:pPr>
            <w:r w:rsidRPr="005562E8">
              <w:rPr>
                <w:rFonts w:cs="Arial"/>
              </w:rPr>
              <w:t>Percentage</w:t>
            </w:r>
          </w:p>
        </w:tc>
        <w:tc>
          <w:tcPr>
            <w:cnfStyle w:val="000001000000" w:firstRow="0" w:lastRow="0" w:firstColumn="0" w:lastColumn="0" w:oddVBand="0" w:evenVBand="1" w:oddHBand="0" w:evenHBand="0" w:firstRowFirstColumn="0" w:firstRowLastColumn="0" w:lastRowFirstColumn="0" w:lastRowLastColumn="0"/>
            <w:tcW w:w="4390" w:type="dxa"/>
            <w:hideMark/>
          </w:tcPr>
          <w:p w14:paraId="0A9B4F88" w14:textId="77777777" w:rsidR="0062674B" w:rsidRPr="005562E8" w:rsidRDefault="0062674B" w:rsidP="00C751B7">
            <w:pPr>
              <w:spacing w:before="0" w:after="0"/>
              <w:rPr>
                <w:rFonts w:cs="Arial"/>
              </w:rPr>
            </w:pPr>
            <w:r w:rsidRPr="005562E8">
              <w:rPr>
                <w:rFonts w:cs="Arial"/>
              </w:rPr>
              <w:t>Performance</w:t>
            </w:r>
          </w:p>
        </w:tc>
      </w:tr>
      <w:tr w:rsidR="00C751B7" w:rsidRPr="005562E8" w14:paraId="749BFC6F"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4C274984" w14:textId="77777777" w:rsidR="0062674B" w:rsidRPr="005562E8" w:rsidRDefault="0062674B" w:rsidP="00C751B7">
            <w:pPr>
              <w:spacing w:before="0" w:after="0"/>
              <w:rPr>
                <w:rFonts w:cs="Arial"/>
              </w:rPr>
            </w:pPr>
            <w:r w:rsidRPr="005562E8">
              <w:rPr>
                <w:rFonts w:cs="Arial"/>
              </w:rPr>
              <w:t>A</w:t>
            </w:r>
          </w:p>
        </w:tc>
        <w:tc>
          <w:tcPr>
            <w:cnfStyle w:val="000010000000" w:firstRow="0" w:lastRow="0" w:firstColumn="0" w:lastColumn="0" w:oddVBand="1" w:evenVBand="0" w:oddHBand="0" w:evenHBand="0" w:firstRowFirstColumn="0" w:firstRowLastColumn="0" w:lastRowFirstColumn="0" w:lastRowLastColumn="0"/>
            <w:tcW w:w="2140" w:type="dxa"/>
            <w:hideMark/>
          </w:tcPr>
          <w:p w14:paraId="1A3C2FCA" w14:textId="77777777" w:rsidR="0062674B" w:rsidRPr="005562E8" w:rsidRDefault="0062674B" w:rsidP="00C751B7">
            <w:pPr>
              <w:spacing w:before="0" w:after="0"/>
              <w:rPr>
                <w:rFonts w:cs="Arial"/>
              </w:rPr>
            </w:pPr>
            <w:r w:rsidRPr="005562E8">
              <w:rPr>
                <w:rFonts w:cs="Arial"/>
              </w:rPr>
              <w:t>93-100%</w:t>
            </w:r>
          </w:p>
        </w:tc>
        <w:tc>
          <w:tcPr>
            <w:cnfStyle w:val="000001000000" w:firstRow="0" w:lastRow="0" w:firstColumn="0" w:lastColumn="0" w:oddVBand="0" w:evenVBand="1" w:oddHBand="0" w:evenHBand="0" w:firstRowFirstColumn="0" w:firstRowLastColumn="0" w:lastRowFirstColumn="0" w:lastRowLastColumn="0"/>
            <w:tcW w:w="4390" w:type="dxa"/>
            <w:hideMark/>
          </w:tcPr>
          <w:p w14:paraId="120212E8" w14:textId="77777777" w:rsidR="0062674B" w:rsidRPr="005562E8" w:rsidRDefault="0062674B" w:rsidP="00C751B7">
            <w:pPr>
              <w:spacing w:before="0" w:after="0"/>
              <w:rPr>
                <w:rFonts w:cs="Arial"/>
              </w:rPr>
            </w:pPr>
            <w:r w:rsidRPr="005562E8">
              <w:rPr>
                <w:rFonts w:cs="Arial"/>
              </w:rPr>
              <w:t>Excellent Work</w:t>
            </w:r>
          </w:p>
        </w:tc>
      </w:tr>
      <w:tr w:rsidR="00C751B7" w:rsidRPr="005562E8" w14:paraId="79517AC5"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1F302A55" w14:textId="77777777" w:rsidR="0062674B" w:rsidRPr="005562E8" w:rsidRDefault="0062674B" w:rsidP="00C751B7">
            <w:pPr>
              <w:spacing w:before="0" w:after="0"/>
              <w:rPr>
                <w:rFonts w:cs="Arial"/>
              </w:rPr>
            </w:pPr>
            <w:r w:rsidRPr="005562E8">
              <w:rPr>
                <w:rFonts w:cs="Arial"/>
              </w:rPr>
              <w:t>A-</w:t>
            </w:r>
          </w:p>
        </w:tc>
        <w:tc>
          <w:tcPr>
            <w:cnfStyle w:val="000010000000" w:firstRow="0" w:lastRow="0" w:firstColumn="0" w:lastColumn="0" w:oddVBand="1" w:evenVBand="0" w:oddHBand="0" w:evenHBand="0" w:firstRowFirstColumn="0" w:firstRowLastColumn="0" w:lastRowFirstColumn="0" w:lastRowLastColumn="0"/>
            <w:tcW w:w="2140" w:type="dxa"/>
            <w:hideMark/>
          </w:tcPr>
          <w:p w14:paraId="15D4CA09" w14:textId="77777777" w:rsidR="0062674B" w:rsidRPr="005562E8" w:rsidRDefault="0062674B" w:rsidP="00C751B7">
            <w:pPr>
              <w:spacing w:before="0" w:after="0"/>
              <w:rPr>
                <w:rFonts w:cs="Arial"/>
              </w:rPr>
            </w:pPr>
            <w:r w:rsidRPr="005562E8">
              <w:rPr>
                <w:rFonts w:cs="Arial"/>
              </w:rPr>
              <w:t>90-92%</w:t>
            </w:r>
          </w:p>
        </w:tc>
        <w:tc>
          <w:tcPr>
            <w:cnfStyle w:val="000001000000" w:firstRow="0" w:lastRow="0" w:firstColumn="0" w:lastColumn="0" w:oddVBand="0" w:evenVBand="1" w:oddHBand="0" w:evenHBand="0" w:firstRowFirstColumn="0" w:firstRowLastColumn="0" w:lastRowFirstColumn="0" w:lastRowLastColumn="0"/>
            <w:tcW w:w="4390" w:type="dxa"/>
            <w:hideMark/>
          </w:tcPr>
          <w:p w14:paraId="1F5775DE" w14:textId="77777777" w:rsidR="0062674B" w:rsidRPr="005562E8" w:rsidRDefault="0062674B" w:rsidP="00C751B7">
            <w:pPr>
              <w:spacing w:before="0" w:after="0"/>
              <w:rPr>
                <w:rFonts w:cs="Arial"/>
              </w:rPr>
            </w:pPr>
            <w:r w:rsidRPr="005562E8">
              <w:rPr>
                <w:rFonts w:cs="Arial"/>
              </w:rPr>
              <w:t>Nearly Excellent Work</w:t>
            </w:r>
          </w:p>
        </w:tc>
      </w:tr>
      <w:tr w:rsidR="00C751B7" w:rsidRPr="005562E8" w14:paraId="396693F1"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45DFCF74" w14:textId="77777777" w:rsidR="0062674B" w:rsidRPr="005562E8" w:rsidRDefault="0062674B" w:rsidP="00C751B7">
            <w:pPr>
              <w:spacing w:before="0" w:after="0"/>
              <w:rPr>
                <w:rFonts w:cs="Arial"/>
              </w:rPr>
            </w:pPr>
            <w:r w:rsidRPr="005562E8">
              <w:rPr>
                <w:rFonts w:cs="Arial"/>
              </w:rPr>
              <w:t>B+</w:t>
            </w:r>
          </w:p>
        </w:tc>
        <w:tc>
          <w:tcPr>
            <w:cnfStyle w:val="000010000000" w:firstRow="0" w:lastRow="0" w:firstColumn="0" w:lastColumn="0" w:oddVBand="1" w:evenVBand="0" w:oddHBand="0" w:evenHBand="0" w:firstRowFirstColumn="0" w:firstRowLastColumn="0" w:lastRowFirstColumn="0" w:lastRowLastColumn="0"/>
            <w:tcW w:w="2140" w:type="dxa"/>
            <w:hideMark/>
          </w:tcPr>
          <w:p w14:paraId="36266098" w14:textId="77777777" w:rsidR="0062674B" w:rsidRPr="005562E8" w:rsidRDefault="0062674B" w:rsidP="00C751B7">
            <w:pPr>
              <w:spacing w:before="0" w:after="0"/>
              <w:rPr>
                <w:rFonts w:cs="Arial"/>
              </w:rPr>
            </w:pPr>
            <w:r w:rsidRPr="005562E8">
              <w:rPr>
                <w:rFonts w:cs="Arial"/>
              </w:rPr>
              <w:t>87-89%</w:t>
            </w:r>
          </w:p>
        </w:tc>
        <w:tc>
          <w:tcPr>
            <w:cnfStyle w:val="000001000000" w:firstRow="0" w:lastRow="0" w:firstColumn="0" w:lastColumn="0" w:oddVBand="0" w:evenVBand="1" w:oddHBand="0" w:evenHBand="0" w:firstRowFirstColumn="0" w:firstRowLastColumn="0" w:lastRowFirstColumn="0" w:lastRowLastColumn="0"/>
            <w:tcW w:w="4390" w:type="dxa"/>
            <w:hideMark/>
          </w:tcPr>
          <w:p w14:paraId="79547DAF" w14:textId="77777777" w:rsidR="0062674B" w:rsidRPr="005562E8" w:rsidRDefault="0062674B" w:rsidP="00C751B7">
            <w:pPr>
              <w:spacing w:before="0" w:after="0"/>
              <w:rPr>
                <w:rFonts w:cs="Arial"/>
              </w:rPr>
            </w:pPr>
            <w:r w:rsidRPr="005562E8">
              <w:rPr>
                <w:rFonts w:cs="Arial"/>
              </w:rPr>
              <w:t>Very Good Work</w:t>
            </w:r>
          </w:p>
        </w:tc>
      </w:tr>
      <w:tr w:rsidR="00C751B7" w:rsidRPr="005562E8" w14:paraId="0FE3014F"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2F4657A6" w14:textId="77777777" w:rsidR="0062674B" w:rsidRPr="005562E8" w:rsidRDefault="0062674B" w:rsidP="00C751B7">
            <w:pPr>
              <w:spacing w:before="0" w:after="0"/>
              <w:rPr>
                <w:rFonts w:cs="Arial"/>
              </w:rPr>
            </w:pPr>
            <w:r w:rsidRPr="005562E8">
              <w:rPr>
                <w:rFonts w:cs="Arial"/>
              </w:rPr>
              <w:t>B</w:t>
            </w:r>
          </w:p>
        </w:tc>
        <w:tc>
          <w:tcPr>
            <w:cnfStyle w:val="000010000000" w:firstRow="0" w:lastRow="0" w:firstColumn="0" w:lastColumn="0" w:oddVBand="1" w:evenVBand="0" w:oddHBand="0" w:evenHBand="0" w:firstRowFirstColumn="0" w:firstRowLastColumn="0" w:lastRowFirstColumn="0" w:lastRowLastColumn="0"/>
            <w:tcW w:w="2140" w:type="dxa"/>
            <w:hideMark/>
          </w:tcPr>
          <w:p w14:paraId="389D3FA4" w14:textId="77777777" w:rsidR="0062674B" w:rsidRPr="005562E8" w:rsidRDefault="0062674B" w:rsidP="00C751B7">
            <w:pPr>
              <w:spacing w:before="0" w:after="0"/>
              <w:rPr>
                <w:rFonts w:cs="Arial"/>
              </w:rPr>
            </w:pPr>
            <w:r w:rsidRPr="005562E8">
              <w:rPr>
                <w:rFonts w:cs="Arial"/>
              </w:rPr>
              <w:t>83-86%</w:t>
            </w:r>
          </w:p>
        </w:tc>
        <w:tc>
          <w:tcPr>
            <w:cnfStyle w:val="000001000000" w:firstRow="0" w:lastRow="0" w:firstColumn="0" w:lastColumn="0" w:oddVBand="0" w:evenVBand="1" w:oddHBand="0" w:evenHBand="0" w:firstRowFirstColumn="0" w:firstRowLastColumn="0" w:lastRowFirstColumn="0" w:lastRowLastColumn="0"/>
            <w:tcW w:w="4390" w:type="dxa"/>
            <w:hideMark/>
          </w:tcPr>
          <w:p w14:paraId="039F433C" w14:textId="77777777" w:rsidR="0062674B" w:rsidRPr="005562E8" w:rsidRDefault="0062674B" w:rsidP="00C751B7">
            <w:pPr>
              <w:spacing w:before="0" w:after="0"/>
              <w:rPr>
                <w:rFonts w:cs="Arial"/>
              </w:rPr>
            </w:pPr>
            <w:r w:rsidRPr="005562E8">
              <w:rPr>
                <w:rFonts w:cs="Arial"/>
              </w:rPr>
              <w:t>Good Work</w:t>
            </w:r>
          </w:p>
        </w:tc>
      </w:tr>
      <w:tr w:rsidR="00C751B7" w:rsidRPr="005562E8" w14:paraId="4453FC88"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12B5E322" w14:textId="77777777" w:rsidR="0062674B" w:rsidRPr="005562E8" w:rsidRDefault="0062674B" w:rsidP="00C751B7">
            <w:pPr>
              <w:spacing w:before="0" w:after="0"/>
              <w:rPr>
                <w:rFonts w:cs="Arial"/>
              </w:rPr>
            </w:pPr>
            <w:r w:rsidRPr="005562E8">
              <w:rPr>
                <w:rFonts w:cs="Arial"/>
              </w:rPr>
              <w:t>B-</w:t>
            </w:r>
          </w:p>
        </w:tc>
        <w:tc>
          <w:tcPr>
            <w:cnfStyle w:val="000010000000" w:firstRow="0" w:lastRow="0" w:firstColumn="0" w:lastColumn="0" w:oddVBand="1" w:evenVBand="0" w:oddHBand="0" w:evenHBand="0" w:firstRowFirstColumn="0" w:firstRowLastColumn="0" w:lastRowFirstColumn="0" w:lastRowLastColumn="0"/>
            <w:tcW w:w="2140" w:type="dxa"/>
            <w:hideMark/>
          </w:tcPr>
          <w:p w14:paraId="66D74200" w14:textId="77777777" w:rsidR="0062674B" w:rsidRPr="005562E8" w:rsidRDefault="0062674B" w:rsidP="00C751B7">
            <w:pPr>
              <w:spacing w:before="0" w:after="0"/>
              <w:rPr>
                <w:rFonts w:cs="Arial"/>
              </w:rPr>
            </w:pPr>
            <w:r w:rsidRPr="005562E8">
              <w:rPr>
                <w:rFonts w:cs="Arial"/>
              </w:rPr>
              <w:t>80-82%</w:t>
            </w:r>
          </w:p>
        </w:tc>
        <w:tc>
          <w:tcPr>
            <w:cnfStyle w:val="000001000000" w:firstRow="0" w:lastRow="0" w:firstColumn="0" w:lastColumn="0" w:oddVBand="0" w:evenVBand="1" w:oddHBand="0" w:evenHBand="0" w:firstRowFirstColumn="0" w:firstRowLastColumn="0" w:lastRowFirstColumn="0" w:lastRowLastColumn="0"/>
            <w:tcW w:w="4390" w:type="dxa"/>
            <w:hideMark/>
          </w:tcPr>
          <w:p w14:paraId="6B0BF21C" w14:textId="77777777" w:rsidR="0062674B" w:rsidRPr="005562E8" w:rsidRDefault="0062674B" w:rsidP="00C751B7">
            <w:pPr>
              <w:spacing w:before="0" w:after="0"/>
              <w:rPr>
                <w:rFonts w:cs="Arial"/>
              </w:rPr>
            </w:pPr>
            <w:r w:rsidRPr="005562E8">
              <w:rPr>
                <w:rFonts w:cs="Arial"/>
              </w:rPr>
              <w:t>Mostly Good Work</w:t>
            </w:r>
          </w:p>
        </w:tc>
      </w:tr>
      <w:tr w:rsidR="00C751B7" w:rsidRPr="005562E8" w14:paraId="01FD2DA9"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650BB7A9" w14:textId="77777777" w:rsidR="0062674B" w:rsidRPr="005562E8" w:rsidRDefault="0062674B" w:rsidP="00C751B7">
            <w:pPr>
              <w:spacing w:before="0" w:after="0"/>
              <w:rPr>
                <w:rFonts w:cs="Arial"/>
              </w:rPr>
            </w:pPr>
            <w:r w:rsidRPr="005562E8">
              <w:rPr>
                <w:rFonts w:cs="Arial"/>
              </w:rPr>
              <w:t>C+</w:t>
            </w:r>
          </w:p>
        </w:tc>
        <w:tc>
          <w:tcPr>
            <w:cnfStyle w:val="000010000000" w:firstRow="0" w:lastRow="0" w:firstColumn="0" w:lastColumn="0" w:oddVBand="1" w:evenVBand="0" w:oddHBand="0" w:evenHBand="0" w:firstRowFirstColumn="0" w:firstRowLastColumn="0" w:lastRowFirstColumn="0" w:lastRowLastColumn="0"/>
            <w:tcW w:w="2140" w:type="dxa"/>
            <w:hideMark/>
          </w:tcPr>
          <w:p w14:paraId="0D91A876" w14:textId="77777777" w:rsidR="0062674B" w:rsidRPr="005562E8" w:rsidRDefault="0062674B" w:rsidP="00C751B7">
            <w:pPr>
              <w:spacing w:before="0" w:after="0"/>
              <w:rPr>
                <w:rFonts w:cs="Arial"/>
              </w:rPr>
            </w:pPr>
            <w:r w:rsidRPr="005562E8">
              <w:rPr>
                <w:rFonts w:cs="Arial"/>
              </w:rPr>
              <w:t>77-79%</w:t>
            </w:r>
          </w:p>
        </w:tc>
        <w:tc>
          <w:tcPr>
            <w:cnfStyle w:val="000001000000" w:firstRow="0" w:lastRow="0" w:firstColumn="0" w:lastColumn="0" w:oddVBand="0" w:evenVBand="1" w:oddHBand="0" w:evenHBand="0" w:firstRowFirstColumn="0" w:firstRowLastColumn="0" w:lastRowFirstColumn="0" w:lastRowLastColumn="0"/>
            <w:tcW w:w="4390" w:type="dxa"/>
            <w:hideMark/>
          </w:tcPr>
          <w:p w14:paraId="27F87715" w14:textId="77777777" w:rsidR="0062674B" w:rsidRPr="005562E8" w:rsidRDefault="0062674B" w:rsidP="00C751B7">
            <w:pPr>
              <w:spacing w:before="0" w:after="0"/>
              <w:rPr>
                <w:rFonts w:cs="Arial"/>
              </w:rPr>
            </w:pPr>
            <w:r w:rsidRPr="005562E8">
              <w:rPr>
                <w:rFonts w:cs="Arial"/>
              </w:rPr>
              <w:t>Above Average Work</w:t>
            </w:r>
          </w:p>
        </w:tc>
      </w:tr>
      <w:tr w:rsidR="00C751B7" w:rsidRPr="005562E8" w14:paraId="0399EEDF"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68CD5561" w14:textId="77777777" w:rsidR="0062674B" w:rsidRPr="005562E8" w:rsidRDefault="0062674B" w:rsidP="00C751B7">
            <w:pPr>
              <w:spacing w:before="0" w:after="0"/>
              <w:rPr>
                <w:rFonts w:cs="Arial"/>
              </w:rPr>
            </w:pPr>
            <w:r w:rsidRPr="005562E8">
              <w:rPr>
                <w:rFonts w:cs="Arial"/>
              </w:rPr>
              <w:t>C</w:t>
            </w:r>
          </w:p>
        </w:tc>
        <w:tc>
          <w:tcPr>
            <w:cnfStyle w:val="000010000000" w:firstRow="0" w:lastRow="0" w:firstColumn="0" w:lastColumn="0" w:oddVBand="1" w:evenVBand="0" w:oddHBand="0" w:evenHBand="0" w:firstRowFirstColumn="0" w:firstRowLastColumn="0" w:lastRowFirstColumn="0" w:lastRowLastColumn="0"/>
            <w:tcW w:w="2140" w:type="dxa"/>
            <w:hideMark/>
          </w:tcPr>
          <w:p w14:paraId="285151CB" w14:textId="77777777" w:rsidR="0062674B" w:rsidRPr="005562E8" w:rsidRDefault="0062674B" w:rsidP="00C751B7">
            <w:pPr>
              <w:spacing w:before="0" w:after="0"/>
              <w:rPr>
                <w:rFonts w:cs="Arial"/>
              </w:rPr>
            </w:pPr>
            <w:r w:rsidRPr="005562E8">
              <w:rPr>
                <w:rFonts w:cs="Arial"/>
              </w:rPr>
              <w:t>73-76%</w:t>
            </w:r>
          </w:p>
        </w:tc>
        <w:tc>
          <w:tcPr>
            <w:cnfStyle w:val="000001000000" w:firstRow="0" w:lastRow="0" w:firstColumn="0" w:lastColumn="0" w:oddVBand="0" w:evenVBand="1" w:oddHBand="0" w:evenHBand="0" w:firstRowFirstColumn="0" w:firstRowLastColumn="0" w:lastRowFirstColumn="0" w:lastRowLastColumn="0"/>
            <w:tcW w:w="4390" w:type="dxa"/>
            <w:hideMark/>
          </w:tcPr>
          <w:p w14:paraId="52BBA446" w14:textId="77777777" w:rsidR="0062674B" w:rsidRPr="005562E8" w:rsidRDefault="0062674B" w:rsidP="00C751B7">
            <w:pPr>
              <w:spacing w:before="0" w:after="0"/>
              <w:rPr>
                <w:rFonts w:cs="Arial"/>
              </w:rPr>
            </w:pPr>
            <w:r w:rsidRPr="005562E8">
              <w:rPr>
                <w:rFonts w:cs="Arial"/>
              </w:rPr>
              <w:t>Average Work</w:t>
            </w:r>
          </w:p>
        </w:tc>
      </w:tr>
      <w:tr w:rsidR="00C751B7" w:rsidRPr="005562E8" w14:paraId="3FEE86BE"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436D8188" w14:textId="77777777" w:rsidR="0062674B" w:rsidRPr="005562E8" w:rsidRDefault="0062674B" w:rsidP="00C751B7">
            <w:pPr>
              <w:spacing w:before="0" w:after="0"/>
              <w:rPr>
                <w:rFonts w:cs="Arial"/>
              </w:rPr>
            </w:pPr>
            <w:r w:rsidRPr="005562E8">
              <w:rPr>
                <w:rFonts w:cs="Arial"/>
              </w:rPr>
              <w:t>C-</w:t>
            </w:r>
          </w:p>
        </w:tc>
        <w:tc>
          <w:tcPr>
            <w:cnfStyle w:val="000010000000" w:firstRow="0" w:lastRow="0" w:firstColumn="0" w:lastColumn="0" w:oddVBand="1" w:evenVBand="0" w:oddHBand="0" w:evenHBand="0" w:firstRowFirstColumn="0" w:firstRowLastColumn="0" w:lastRowFirstColumn="0" w:lastRowLastColumn="0"/>
            <w:tcW w:w="2140" w:type="dxa"/>
            <w:hideMark/>
          </w:tcPr>
          <w:p w14:paraId="5B0F11CD" w14:textId="77777777" w:rsidR="0062674B" w:rsidRPr="005562E8" w:rsidRDefault="0062674B" w:rsidP="00C751B7">
            <w:pPr>
              <w:spacing w:before="0" w:after="0"/>
              <w:rPr>
                <w:rFonts w:cs="Arial"/>
              </w:rPr>
            </w:pPr>
            <w:r w:rsidRPr="005562E8">
              <w:rPr>
                <w:rFonts w:cs="Arial"/>
              </w:rPr>
              <w:t>70-72%</w:t>
            </w:r>
          </w:p>
        </w:tc>
        <w:tc>
          <w:tcPr>
            <w:cnfStyle w:val="000001000000" w:firstRow="0" w:lastRow="0" w:firstColumn="0" w:lastColumn="0" w:oddVBand="0" w:evenVBand="1" w:oddHBand="0" w:evenHBand="0" w:firstRowFirstColumn="0" w:firstRowLastColumn="0" w:lastRowFirstColumn="0" w:lastRowLastColumn="0"/>
            <w:tcW w:w="4390" w:type="dxa"/>
            <w:hideMark/>
          </w:tcPr>
          <w:p w14:paraId="6C2AC5AE" w14:textId="77777777" w:rsidR="0062674B" w:rsidRPr="005562E8" w:rsidRDefault="0062674B" w:rsidP="00C751B7">
            <w:pPr>
              <w:spacing w:before="0" w:after="0"/>
              <w:rPr>
                <w:rFonts w:cs="Arial"/>
              </w:rPr>
            </w:pPr>
            <w:r w:rsidRPr="005562E8">
              <w:rPr>
                <w:rFonts w:cs="Arial"/>
              </w:rPr>
              <w:t>Mostly Average Work</w:t>
            </w:r>
          </w:p>
        </w:tc>
      </w:tr>
      <w:tr w:rsidR="00C751B7" w:rsidRPr="005562E8" w14:paraId="4B0E5951"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3CB3FB78" w14:textId="77777777" w:rsidR="0062674B" w:rsidRPr="005562E8" w:rsidRDefault="0062674B" w:rsidP="00C751B7">
            <w:pPr>
              <w:spacing w:before="0" w:after="0"/>
              <w:rPr>
                <w:rFonts w:cs="Arial"/>
              </w:rPr>
            </w:pPr>
            <w:r w:rsidRPr="005562E8">
              <w:rPr>
                <w:rFonts w:cs="Arial"/>
              </w:rPr>
              <w:t>D+</w:t>
            </w:r>
          </w:p>
        </w:tc>
        <w:tc>
          <w:tcPr>
            <w:cnfStyle w:val="000010000000" w:firstRow="0" w:lastRow="0" w:firstColumn="0" w:lastColumn="0" w:oddVBand="1" w:evenVBand="0" w:oddHBand="0" w:evenHBand="0" w:firstRowFirstColumn="0" w:firstRowLastColumn="0" w:lastRowFirstColumn="0" w:lastRowLastColumn="0"/>
            <w:tcW w:w="2140" w:type="dxa"/>
            <w:hideMark/>
          </w:tcPr>
          <w:p w14:paraId="5FC2F944" w14:textId="77777777" w:rsidR="0062674B" w:rsidRPr="005562E8" w:rsidRDefault="0062674B" w:rsidP="00C751B7">
            <w:pPr>
              <w:spacing w:before="0" w:after="0"/>
              <w:rPr>
                <w:rFonts w:cs="Arial"/>
              </w:rPr>
            </w:pPr>
            <w:r w:rsidRPr="005562E8">
              <w:rPr>
                <w:rFonts w:cs="Arial"/>
              </w:rPr>
              <w:t>67-69%</w:t>
            </w:r>
          </w:p>
        </w:tc>
        <w:tc>
          <w:tcPr>
            <w:cnfStyle w:val="000001000000" w:firstRow="0" w:lastRow="0" w:firstColumn="0" w:lastColumn="0" w:oddVBand="0" w:evenVBand="1" w:oddHBand="0" w:evenHBand="0" w:firstRowFirstColumn="0" w:firstRowLastColumn="0" w:lastRowFirstColumn="0" w:lastRowLastColumn="0"/>
            <w:tcW w:w="4390" w:type="dxa"/>
            <w:hideMark/>
          </w:tcPr>
          <w:p w14:paraId="55E19B44" w14:textId="77777777" w:rsidR="0062674B" w:rsidRPr="005562E8" w:rsidRDefault="0062674B" w:rsidP="00C751B7">
            <w:pPr>
              <w:spacing w:before="0" w:after="0"/>
              <w:rPr>
                <w:rFonts w:cs="Arial"/>
              </w:rPr>
            </w:pPr>
            <w:r w:rsidRPr="005562E8">
              <w:rPr>
                <w:rFonts w:cs="Arial"/>
              </w:rPr>
              <w:t>Below Average Work</w:t>
            </w:r>
          </w:p>
        </w:tc>
      </w:tr>
      <w:tr w:rsidR="00C751B7" w:rsidRPr="005562E8" w14:paraId="180FDB93" w14:textId="77777777" w:rsidTr="008D733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00855B8F" w14:textId="77777777" w:rsidR="0062674B" w:rsidRPr="005562E8" w:rsidRDefault="0062674B" w:rsidP="00C751B7">
            <w:pPr>
              <w:spacing w:before="0" w:after="0"/>
              <w:rPr>
                <w:rFonts w:cs="Arial"/>
              </w:rPr>
            </w:pPr>
            <w:r w:rsidRPr="005562E8">
              <w:rPr>
                <w:rFonts w:cs="Arial"/>
              </w:rPr>
              <w:t>D</w:t>
            </w:r>
          </w:p>
        </w:tc>
        <w:tc>
          <w:tcPr>
            <w:cnfStyle w:val="000010000000" w:firstRow="0" w:lastRow="0" w:firstColumn="0" w:lastColumn="0" w:oddVBand="1" w:evenVBand="0" w:oddHBand="0" w:evenHBand="0" w:firstRowFirstColumn="0" w:firstRowLastColumn="0" w:lastRowFirstColumn="0" w:lastRowLastColumn="0"/>
            <w:tcW w:w="2140" w:type="dxa"/>
            <w:hideMark/>
          </w:tcPr>
          <w:p w14:paraId="17163C57" w14:textId="77777777" w:rsidR="0062674B" w:rsidRPr="005562E8" w:rsidRDefault="0062674B" w:rsidP="00C751B7">
            <w:pPr>
              <w:spacing w:before="0" w:after="0"/>
              <w:rPr>
                <w:rFonts w:cs="Arial"/>
              </w:rPr>
            </w:pPr>
            <w:r w:rsidRPr="005562E8">
              <w:rPr>
                <w:rFonts w:cs="Arial"/>
              </w:rPr>
              <w:t>60-66%</w:t>
            </w:r>
          </w:p>
        </w:tc>
        <w:tc>
          <w:tcPr>
            <w:cnfStyle w:val="000001000000" w:firstRow="0" w:lastRow="0" w:firstColumn="0" w:lastColumn="0" w:oddVBand="0" w:evenVBand="1" w:oddHBand="0" w:evenHBand="0" w:firstRowFirstColumn="0" w:firstRowLastColumn="0" w:lastRowFirstColumn="0" w:lastRowLastColumn="0"/>
            <w:tcW w:w="4390" w:type="dxa"/>
            <w:hideMark/>
          </w:tcPr>
          <w:p w14:paraId="4B15A2B5" w14:textId="77777777" w:rsidR="0062674B" w:rsidRPr="005562E8" w:rsidRDefault="0062674B" w:rsidP="00C751B7">
            <w:pPr>
              <w:spacing w:before="0" w:after="0"/>
              <w:rPr>
                <w:rFonts w:cs="Arial"/>
              </w:rPr>
            </w:pPr>
            <w:r w:rsidRPr="005562E8">
              <w:rPr>
                <w:rFonts w:cs="Arial"/>
              </w:rPr>
              <w:t>Poor Work</w:t>
            </w:r>
          </w:p>
        </w:tc>
      </w:tr>
      <w:tr w:rsidR="00C751B7" w:rsidRPr="005562E8" w14:paraId="22A5A67E" w14:textId="77777777" w:rsidTr="008D733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25" w:type="dxa"/>
            <w:hideMark/>
          </w:tcPr>
          <w:p w14:paraId="33676215" w14:textId="77777777" w:rsidR="0062674B" w:rsidRPr="005562E8" w:rsidRDefault="0062674B" w:rsidP="00C751B7">
            <w:pPr>
              <w:spacing w:before="0" w:after="0"/>
              <w:rPr>
                <w:rFonts w:cs="Arial"/>
              </w:rPr>
            </w:pPr>
            <w:r w:rsidRPr="005562E8">
              <w:rPr>
                <w:rFonts w:cs="Arial"/>
              </w:rPr>
              <w:t>F</w:t>
            </w:r>
          </w:p>
        </w:tc>
        <w:tc>
          <w:tcPr>
            <w:cnfStyle w:val="000010000000" w:firstRow="0" w:lastRow="0" w:firstColumn="0" w:lastColumn="0" w:oddVBand="1" w:evenVBand="0" w:oddHBand="0" w:evenHBand="0" w:firstRowFirstColumn="0" w:firstRowLastColumn="0" w:lastRowFirstColumn="0" w:lastRowLastColumn="0"/>
            <w:tcW w:w="2140" w:type="dxa"/>
            <w:hideMark/>
          </w:tcPr>
          <w:p w14:paraId="202A84A4" w14:textId="77777777" w:rsidR="0062674B" w:rsidRPr="005562E8" w:rsidRDefault="0062674B" w:rsidP="00C751B7">
            <w:pPr>
              <w:spacing w:before="0" w:after="0"/>
              <w:rPr>
                <w:rFonts w:cs="Arial"/>
              </w:rPr>
            </w:pPr>
            <w:r w:rsidRPr="005562E8">
              <w:rPr>
                <w:rFonts w:cs="Arial"/>
              </w:rPr>
              <w:t>0-59%</w:t>
            </w:r>
          </w:p>
        </w:tc>
        <w:tc>
          <w:tcPr>
            <w:cnfStyle w:val="000001000000" w:firstRow="0" w:lastRow="0" w:firstColumn="0" w:lastColumn="0" w:oddVBand="0" w:evenVBand="1" w:oddHBand="0" w:evenHBand="0" w:firstRowFirstColumn="0" w:firstRowLastColumn="0" w:lastRowFirstColumn="0" w:lastRowLastColumn="0"/>
            <w:tcW w:w="4390" w:type="dxa"/>
            <w:hideMark/>
          </w:tcPr>
          <w:p w14:paraId="1A2F4639" w14:textId="77777777" w:rsidR="0062674B" w:rsidRPr="005562E8" w:rsidRDefault="0062674B" w:rsidP="00C751B7">
            <w:pPr>
              <w:spacing w:before="0" w:after="0"/>
              <w:rPr>
                <w:rFonts w:cs="Arial"/>
              </w:rPr>
            </w:pPr>
            <w:r w:rsidRPr="005562E8">
              <w:rPr>
                <w:rFonts w:cs="Arial"/>
              </w:rPr>
              <w:t>Failing Work</w:t>
            </w:r>
          </w:p>
        </w:tc>
      </w:tr>
    </w:tbl>
    <w:p w14:paraId="47F0E293" w14:textId="77777777" w:rsidR="0062674B" w:rsidRPr="005562E8" w:rsidRDefault="0062674B" w:rsidP="00C751B7">
      <w:pPr>
        <w:pStyle w:val="Heading2"/>
        <w:rPr>
          <w:sz w:val="28"/>
        </w:rPr>
      </w:pPr>
      <w:r w:rsidRPr="005562E8">
        <w:t>Part 5: Course Policies</w:t>
      </w:r>
    </w:p>
    <w:p w14:paraId="7F310115" w14:textId="77777777" w:rsidR="0062674B" w:rsidRPr="005562E8" w:rsidRDefault="0062674B" w:rsidP="00C751B7">
      <w:pPr>
        <w:pStyle w:val="Heading3"/>
      </w:pPr>
      <w:r w:rsidRPr="005562E8">
        <w:t>Completing Assignments</w:t>
      </w:r>
    </w:p>
    <w:p w14:paraId="1603811C" w14:textId="77777777" w:rsidR="0062674B" w:rsidRPr="005562E8" w:rsidRDefault="00C751B7" w:rsidP="00D3139D">
      <w:pPr>
        <w:pStyle w:val="Paragraphs"/>
        <w:rPr>
          <w:rFonts w:cs="Arial"/>
        </w:rPr>
      </w:pPr>
      <w:r w:rsidRPr="005562E8">
        <w:rPr>
          <w:rFonts w:cs="Arial"/>
        </w:rPr>
        <w:t>[</w:t>
      </w:r>
      <w:r w:rsidR="0062674B" w:rsidRPr="005562E8">
        <w:rPr>
          <w:rFonts w:cs="Arial"/>
        </w:rPr>
        <w:t xml:space="preserve">Example: All assignments for this course will be submitted electronically through Blackboard unless otherwise instructed. Assignments must be submitted by the given deadline or special permission must be requested from instructor before the due date. </w:t>
      </w:r>
      <w:r w:rsidR="0062674B" w:rsidRPr="005562E8">
        <w:rPr>
          <w:rFonts w:cs="Arial"/>
        </w:rPr>
        <w:lastRenderedPageBreak/>
        <w:t xml:space="preserve">Extensions will not be given beyond the next assignment except under extreme circumstances. </w:t>
      </w:r>
    </w:p>
    <w:p w14:paraId="1F7CDA07" w14:textId="77777777" w:rsidR="0062674B" w:rsidRPr="005562E8" w:rsidRDefault="0062674B" w:rsidP="00D3139D">
      <w:pPr>
        <w:pStyle w:val="Paragraphs"/>
        <w:rPr>
          <w:rFonts w:cs="Arial"/>
        </w:rPr>
      </w:pPr>
      <w:r w:rsidRPr="005562E8">
        <w:rPr>
          <w:rFonts w:cs="Arial"/>
        </w:rPr>
        <w:t>All discussion assignments must be completed by the assignment due date and time. Late or missing discussion assignments will affect the student’s grade.</w:t>
      </w:r>
      <w:r w:rsidR="00C751B7" w:rsidRPr="005562E8">
        <w:rPr>
          <w:rFonts w:cs="Arial"/>
        </w:rPr>
        <w:t>]</w:t>
      </w:r>
    </w:p>
    <w:p w14:paraId="13C503A1" w14:textId="77777777" w:rsidR="0062674B" w:rsidRPr="005562E8" w:rsidRDefault="0062674B" w:rsidP="00C751B7">
      <w:pPr>
        <w:pStyle w:val="Heading3"/>
        <w:rPr>
          <w:color w:val="595959"/>
        </w:rPr>
      </w:pPr>
      <w:bookmarkStart w:id="2" w:name="_Hlk144988362"/>
      <w:r w:rsidRPr="005562E8">
        <w:t>Understand When You May Drop This Course</w:t>
      </w:r>
    </w:p>
    <w:p w14:paraId="3B2C7126" w14:textId="0FD605C3" w:rsidR="00051290" w:rsidRPr="00051290" w:rsidRDefault="00051290" w:rsidP="00051290">
      <w:pPr>
        <w:pStyle w:val="Paragraphs"/>
      </w:pPr>
      <w:r w:rsidRPr="00051290">
        <w:t xml:space="preserve">Students may drop a class or withdraw with no “WD” grade through the first </w:t>
      </w:r>
      <w:r w:rsidR="005D7153">
        <w:t xml:space="preserve">Friday </w:t>
      </w:r>
      <w:r w:rsidRPr="00051290">
        <w:t xml:space="preserve">of a half-session </w:t>
      </w:r>
      <w:r w:rsidR="005D7153">
        <w:t xml:space="preserve">via </w:t>
      </w:r>
      <w:proofErr w:type="spellStart"/>
      <w:r w:rsidR="005D7153">
        <w:t>MySSU</w:t>
      </w:r>
      <w:proofErr w:type="spellEnd"/>
      <w:r w:rsidR="005D7153">
        <w:t xml:space="preserve"> or </w:t>
      </w:r>
      <w:r w:rsidRPr="00051290">
        <w:t>by completing the proper form with the Student Business Cente</w:t>
      </w:r>
      <w:r w:rsidR="005D7153">
        <w:t>r</w:t>
      </w:r>
      <w:r w:rsidRPr="00051290">
        <w:t xml:space="preserve">. </w:t>
      </w:r>
      <w:r w:rsidR="007653A4" w:rsidRPr="007653A4">
        <w:t xml:space="preserve">A refund will occur anytime a student drops an </w:t>
      </w:r>
      <w:r w:rsidR="007653A4">
        <w:t>E</w:t>
      </w:r>
      <w:r w:rsidR="007653A4" w:rsidRPr="007653A4">
        <w:t>-campus course during the first five days of the session (7</w:t>
      </w:r>
      <w:r w:rsidR="007653A4">
        <w:t>-</w:t>
      </w:r>
      <w:r w:rsidR="007653A4" w:rsidRPr="007653A4">
        <w:t xml:space="preserve">week session). If an </w:t>
      </w:r>
      <w:r w:rsidR="007653A4">
        <w:t>E</w:t>
      </w:r>
      <w:r w:rsidR="007653A4" w:rsidRPr="007653A4">
        <w:t xml:space="preserve">-campus course is the full semester, the student has two weeks to drop at 100% refund of tuition and fees. </w:t>
      </w:r>
      <w:r w:rsidRPr="00051290">
        <w:t xml:space="preserve">If dropping a class, a refund will only result if the total credit hours </w:t>
      </w:r>
      <w:proofErr w:type="gramStart"/>
      <w:r w:rsidR="007B3251" w:rsidRPr="00051290">
        <w:t>drop</w:t>
      </w:r>
      <w:r w:rsidR="007B3251">
        <w:t>s</w:t>
      </w:r>
      <w:proofErr w:type="gramEnd"/>
      <w:r w:rsidRPr="00051290">
        <w:t xml:space="preserve"> below 12 credit hours. A withdraw </w:t>
      </w:r>
      <w:r w:rsidR="005D7153">
        <w:t xml:space="preserve">after the first Friday will </w:t>
      </w:r>
      <w:r w:rsidRPr="00051290">
        <w:t xml:space="preserve">result in a grade of “WD” on the student’s academic record. Withdrawing from courses may affect Title IV student financial aid funds. Please refer to the </w:t>
      </w:r>
      <w:hyperlink r:id="rId24" w:history="1">
        <w:r w:rsidRPr="003773E1">
          <w:rPr>
            <w:rStyle w:val="Hyperlink"/>
          </w:rPr>
          <w:t>Financial Aid</w:t>
        </w:r>
        <w:r w:rsidR="005B1ED7" w:rsidRPr="003773E1">
          <w:rPr>
            <w:rStyle w:val="Hyperlink"/>
          </w:rPr>
          <w:t xml:space="preserve">: </w:t>
        </w:r>
        <w:r w:rsidRPr="003773E1">
          <w:rPr>
            <w:rStyle w:val="Hyperlink"/>
          </w:rPr>
          <w:t xml:space="preserve">Satisfactory </w:t>
        </w:r>
        <w:r w:rsidR="005B1ED7" w:rsidRPr="003773E1">
          <w:rPr>
            <w:rStyle w:val="Hyperlink"/>
          </w:rPr>
          <w:t xml:space="preserve">Academic </w:t>
        </w:r>
        <w:r w:rsidRPr="003773E1">
          <w:rPr>
            <w:rStyle w:val="Hyperlink"/>
          </w:rPr>
          <w:t>Progress (SAP)</w:t>
        </w:r>
      </w:hyperlink>
      <w:r w:rsidRPr="00051290">
        <w:t xml:space="preserve"> section of Shawnee’s website</w:t>
      </w:r>
      <w:r w:rsidR="003773E1">
        <w:t>.</w:t>
      </w:r>
    </w:p>
    <w:p w14:paraId="473D1373" w14:textId="371E1D8D" w:rsidR="00051290" w:rsidRPr="00051290" w:rsidRDefault="00051290" w:rsidP="00051290">
      <w:pPr>
        <w:pStyle w:val="Paragraphs"/>
      </w:pPr>
      <w:r w:rsidRPr="00051290">
        <w:t>You may withdraw from a class through the fourth week of a half-session</w:t>
      </w:r>
      <w:r w:rsidR="005D7153">
        <w:t xml:space="preserve"> via </w:t>
      </w:r>
      <w:proofErr w:type="spellStart"/>
      <w:r w:rsidR="005D7153">
        <w:t>MySSU</w:t>
      </w:r>
      <w:proofErr w:type="spellEnd"/>
      <w:r w:rsidR="005D7153">
        <w:t xml:space="preserve"> or</w:t>
      </w:r>
      <w:r w:rsidRPr="00051290">
        <w:t xml:space="preserve"> by completing the Registration Add/Drop form from the Student Business Center. Any drops after this date are only by formal appeal to the Registration Appeals Committee.</w:t>
      </w:r>
    </w:p>
    <w:p w14:paraId="0D1FEBC3" w14:textId="5188706E" w:rsidR="00051290" w:rsidRPr="00051290" w:rsidRDefault="00051290" w:rsidP="00051290">
      <w:pPr>
        <w:pStyle w:val="Paragraphs"/>
      </w:pPr>
      <w:r w:rsidRPr="00051290">
        <w:t>Please refer to the Registrar’s website for official dates pertaining to each term at</w:t>
      </w:r>
      <w:r w:rsidR="003F1031">
        <w:t xml:space="preserve">: </w:t>
      </w:r>
      <w:hyperlink r:id="rId25" w:history="1">
        <w:r w:rsidR="003F1031" w:rsidRPr="003F1031">
          <w:rPr>
            <w:rStyle w:val="Hyperlink"/>
          </w:rPr>
          <w:t>Academic Calendar and Important Dates</w:t>
        </w:r>
      </w:hyperlink>
    </w:p>
    <w:p w14:paraId="06B11AA7" w14:textId="77777777" w:rsidR="0062674B" w:rsidRPr="005562E8" w:rsidRDefault="0062674B" w:rsidP="00C751B7">
      <w:pPr>
        <w:pStyle w:val="Heading3"/>
      </w:pPr>
      <w:r w:rsidRPr="005562E8">
        <w:t>Incomplete Policy</w:t>
      </w:r>
    </w:p>
    <w:p w14:paraId="53581F08" w14:textId="3FD935E4" w:rsidR="00D3139D" w:rsidRPr="005562E8" w:rsidRDefault="00D3139D" w:rsidP="00D3139D">
      <w:pPr>
        <w:pStyle w:val="Paragraphs"/>
        <w:rPr>
          <w:rFonts w:cs="Arial"/>
        </w:rPr>
      </w:pPr>
      <w:r w:rsidRPr="005562E8">
        <w:rPr>
          <w:rFonts w:cs="Arial"/>
        </w:rPr>
        <w:t xml:space="preserve">If you are unable to attend class for an extended period of time, you may contact the faculty member responsible for the class to request an incomplete grade. Incompletes must be </w:t>
      </w:r>
      <w:r w:rsidR="001249CF">
        <w:rPr>
          <w:rFonts w:cs="Arial"/>
        </w:rPr>
        <w:t>completed</w:t>
      </w:r>
      <w:r w:rsidRPr="005562E8">
        <w:rPr>
          <w:rFonts w:cs="Arial"/>
        </w:rPr>
        <w:t xml:space="preserve"> </w:t>
      </w:r>
      <w:r w:rsidR="003C0200">
        <w:rPr>
          <w:rFonts w:cs="Arial"/>
        </w:rPr>
        <w:t>by the agreed upon date o</w:t>
      </w:r>
      <w:r w:rsidR="001249CF">
        <w:rPr>
          <w:rFonts w:cs="Arial"/>
        </w:rPr>
        <w:t>r</w:t>
      </w:r>
      <w:r w:rsidR="003C0200">
        <w:rPr>
          <w:rFonts w:cs="Arial"/>
        </w:rPr>
        <w:t xml:space="preserve"> the end of the </w:t>
      </w:r>
      <w:r w:rsidR="001249CF">
        <w:rPr>
          <w:rFonts w:cs="Arial"/>
        </w:rPr>
        <w:t>subsequent</w:t>
      </w:r>
      <w:r w:rsidR="003C0200">
        <w:rPr>
          <w:rFonts w:cs="Arial"/>
        </w:rPr>
        <w:t xml:space="preserve"> semester</w:t>
      </w:r>
      <w:r w:rsidR="001249CF">
        <w:rPr>
          <w:rFonts w:cs="Arial"/>
        </w:rPr>
        <w:t>, if work is not completed the Incomplete will become an F</w:t>
      </w:r>
      <w:r w:rsidR="003C0200">
        <w:rPr>
          <w:rFonts w:cs="Arial"/>
        </w:rPr>
        <w:t xml:space="preserve">. The Incomplete Policy and Forms may be </w:t>
      </w:r>
      <w:hyperlink r:id="rId26" w:anchor="incomplete-grade" w:history="1">
        <w:r w:rsidR="003C0200" w:rsidRPr="003C0200">
          <w:rPr>
            <w:rStyle w:val="Hyperlink"/>
            <w:rFonts w:cs="Arial"/>
          </w:rPr>
          <w:t>found here</w:t>
        </w:r>
      </w:hyperlink>
      <w:r w:rsidR="003C0200">
        <w:rPr>
          <w:rFonts w:cs="Arial"/>
        </w:rPr>
        <w:t>.</w:t>
      </w:r>
    </w:p>
    <w:bookmarkEnd w:id="2"/>
    <w:p w14:paraId="76AB4FBE" w14:textId="77777777" w:rsidR="0062674B" w:rsidRPr="005562E8" w:rsidRDefault="0062674B" w:rsidP="00C751B7">
      <w:pPr>
        <w:pStyle w:val="Heading3"/>
      </w:pPr>
      <w:r w:rsidRPr="005562E8">
        <w:t xml:space="preserve">University </w:t>
      </w:r>
      <w:r w:rsidR="00F32112" w:rsidRPr="005562E8">
        <w:t>ADA</w:t>
      </w:r>
      <w:r w:rsidRPr="005562E8">
        <w:t xml:space="preserve"> Statement</w:t>
      </w:r>
    </w:p>
    <w:p w14:paraId="75F9E93B" w14:textId="57BC6BB9" w:rsidR="00046DD7" w:rsidRPr="00046DD7" w:rsidRDefault="00046DD7" w:rsidP="00046DD7">
      <w:pPr>
        <w:pStyle w:val="Paragraphs"/>
        <w:rPr>
          <w:szCs w:val="22"/>
        </w:rPr>
      </w:pPr>
      <w:r w:rsidRPr="00046DD7">
        <w:rPr>
          <w:szCs w:val="22"/>
        </w:rPr>
        <w:t xml:space="preserve">Any student who believes they may need an accommodation based on a documented disability should first contact the Coordinator of Accessibility Services at 740-351-3608, or </w:t>
      </w:r>
      <w:hyperlink r:id="rId27" w:history="1">
        <w:r w:rsidRPr="000105E1">
          <w:rPr>
            <w:rStyle w:val="Hyperlink"/>
            <w:szCs w:val="22"/>
          </w:rPr>
          <w:t>SSUAccessibilitly@shawnee.edu</w:t>
        </w:r>
      </w:hyperlink>
      <w:r>
        <w:rPr>
          <w:szCs w:val="22"/>
        </w:rPr>
        <w:t xml:space="preserve"> </w:t>
      </w:r>
      <w:r w:rsidRPr="00046DD7">
        <w:rPr>
          <w:szCs w:val="22"/>
        </w:rPr>
        <w:t>(Hatcher Hall, 1001 4th Street) and schedule a meeting to identify potential reasonable accommodation(s). Students are strongly encouraged to initiate the accommodation process in the early part of the semester or as soon as the need is recognized.</w:t>
      </w:r>
    </w:p>
    <w:p w14:paraId="2572969F" w14:textId="77777777" w:rsidR="00046DD7" w:rsidRPr="00046DD7" w:rsidRDefault="00046DD7" w:rsidP="00046DD7">
      <w:pPr>
        <w:pStyle w:val="Paragraphs"/>
        <w:rPr>
          <w:szCs w:val="22"/>
        </w:rPr>
      </w:pPr>
      <w:r w:rsidRPr="00046DD7">
        <w:rPr>
          <w:szCs w:val="22"/>
        </w:rPr>
        <w:t>The Office of Accessibility Services will gather relevant information and determine whether an accommodation is warranted. When an accommodation is determined to be warranted, an accommodation letter will be sent to the instructor(s) and student via secure e-mail prior to the semester start date, when possible, or as soon as is feasible.</w:t>
      </w:r>
    </w:p>
    <w:p w14:paraId="5048423B" w14:textId="77777777" w:rsidR="00046DD7" w:rsidRPr="00046DD7" w:rsidRDefault="00046DD7" w:rsidP="00046DD7">
      <w:pPr>
        <w:pStyle w:val="Paragraphs"/>
        <w:rPr>
          <w:szCs w:val="22"/>
        </w:rPr>
      </w:pPr>
      <w:r w:rsidRPr="00046DD7">
        <w:rPr>
          <w:szCs w:val="22"/>
        </w:rPr>
        <w:t xml:space="preserve">The Office of Accessibility Services will not disclose the nature of any disability with instructor(s); if the student wishes to discuss the disability with one or more instructors, </w:t>
      </w:r>
      <w:r w:rsidRPr="00046DD7">
        <w:rPr>
          <w:szCs w:val="22"/>
        </w:rPr>
        <w:lastRenderedPageBreak/>
        <w:t>they may do so.</w:t>
      </w:r>
    </w:p>
    <w:p w14:paraId="4D15A72D" w14:textId="77777777" w:rsidR="00046DD7" w:rsidRPr="00046DD7" w:rsidRDefault="00046DD7" w:rsidP="00046DD7">
      <w:pPr>
        <w:pStyle w:val="Paragraphs"/>
        <w:rPr>
          <w:szCs w:val="22"/>
        </w:rPr>
      </w:pPr>
      <w:r w:rsidRPr="00046DD7">
        <w:rPr>
          <w:szCs w:val="22"/>
        </w:rPr>
        <w:t>Any questions regarding the academic accommodation on the letter should be addressed to the Coordinator of Accessibility Services. If a student does not make a timely request for academic accommodation and/or fails to meet with the Coordinator of Accessibility Services, a reasonable accommodation may be denied or delayed.</w:t>
      </w:r>
    </w:p>
    <w:p w14:paraId="0CF5C85B" w14:textId="3B84490D" w:rsidR="00D56E55" w:rsidRPr="005562E8" w:rsidRDefault="00046DD7" w:rsidP="00046DD7">
      <w:pPr>
        <w:pStyle w:val="Paragraphs"/>
        <w:rPr>
          <w:rFonts w:cs="Arial"/>
        </w:rPr>
      </w:pPr>
      <w:r w:rsidRPr="00046DD7">
        <w:rPr>
          <w:szCs w:val="22"/>
        </w:rPr>
        <w:t xml:space="preserve">Additional information can be found </w:t>
      </w:r>
      <w:hyperlink r:id="rId28" w:history="1">
        <w:r w:rsidRPr="00046DD7">
          <w:rPr>
            <w:rStyle w:val="Hyperlink"/>
            <w:szCs w:val="22"/>
          </w:rPr>
          <w:t>here</w:t>
        </w:r>
      </w:hyperlink>
      <w:r w:rsidRPr="00046DD7">
        <w:rPr>
          <w:szCs w:val="22"/>
        </w:rPr>
        <w:t>.</w:t>
      </w:r>
    </w:p>
    <w:p w14:paraId="28548FFF" w14:textId="3F754679" w:rsidR="00046DD7" w:rsidRPr="005562E8" w:rsidRDefault="00046DD7" w:rsidP="00046DD7">
      <w:pPr>
        <w:pStyle w:val="Heading3"/>
      </w:pPr>
      <w:r w:rsidRPr="005562E8">
        <w:t xml:space="preserve">SSU’s </w:t>
      </w:r>
      <w:r>
        <w:t>Title IX Statement</w:t>
      </w:r>
    </w:p>
    <w:p w14:paraId="7AD0F372" w14:textId="35D696D1" w:rsidR="00046DD7" w:rsidRPr="005562E8" w:rsidRDefault="00046DD7" w:rsidP="00046DD7">
      <w:pPr>
        <w:pStyle w:val="ListParagraph"/>
      </w:pPr>
      <w:r w:rsidRPr="00046DD7">
        <w:t xml:space="preserve">Shawnee State University is committed to maintaining a learning environment free from discrimination on the basis of race, color, genetic information, religion, age, disability, national origin, ancestry, sex, status as a parent during pregnancy and immediately after the birth of a child, status as a parent of a young child, status as a foster parent, sexual orientation, gender, gender identity or gender expression, veteran status or military status. These acts violate an individual’s fundamental rights and personal dignity and will not be tolerated. The University seeks to address all forms of discrimination and harassment, and all sexual violence through education, policy enforcement, and by providing mechanisms for students, faculty, staff, and visitors. Faculty members are considered “Mandatory Reporters” and are required to report incidents of sexual misconduct and relationship violence to the Title IX Coordinator. To report concerns please go to this </w:t>
      </w:r>
      <w:hyperlink r:id="rId29" w:history="1">
        <w:r w:rsidRPr="00046DD7">
          <w:rPr>
            <w:rStyle w:val="Hyperlink"/>
          </w:rPr>
          <w:t>webpage</w:t>
        </w:r>
      </w:hyperlink>
      <w:r w:rsidRPr="00046DD7">
        <w:t>.</w:t>
      </w:r>
    </w:p>
    <w:p w14:paraId="594B3945" w14:textId="6D288B4B" w:rsidR="00046DD7" w:rsidRPr="005562E8" w:rsidRDefault="00046DD7" w:rsidP="00046DD7">
      <w:pPr>
        <w:pStyle w:val="Heading3"/>
      </w:pPr>
      <w:r w:rsidRPr="005562E8">
        <w:t xml:space="preserve">SSU’s </w:t>
      </w:r>
      <w:r>
        <w:t>Religious Accommodation</w:t>
      </w:r>
      <w:r w:rsidR="0023721C">
        <w:t>s</w:t>
      </w:r>
      <w:r>
        <w:t xml:space="preserve"> Policy</w:t>
      </w:r>
    </w:p>
    <w:p w14:paraId="35E0E0A9" w14:textId="1C0ECAFA" w:rsidR="00046DD7" w:rsidRPr="005562E8" w:rsidRDefault="00046DD7" w:rsidP="00046DD7">
      <w:pPr>
        <w:pStyle w:val="ListParagraph"/>
      </w:pPr>
      <w:r w:rsidRPr="00046DD7">
        <w:t xml:space="preserve">As an essential part of a liberal society, an individual should have the freedom to believe or not in a religion or spiritual belief system. Under the Ohio Revised Code section 3345.024, also known as “The Testing Your Faith Act,” a student may be absent for up to three days per semester to “take holidays for reasons of faith or religious or spiritual belief system or participate in organized activities conducted under the auspices of a religious denomination, church, or other religious or spiritual organization.” Pursuant to University Policy 2.21 and Procedure 2.21:1, students are required to notify faculty of their various classes about necessary absences as early as possible after the commencement of a course, and not more than fourteen (14) calendar days after the first day of instruction in the course. Faculty will make accommodations without questioning the sincerity of the student’s religious or spiritual belief system, and will keep all requests confidential. For additional information about this policy or procedure, please contact the Office of the Registrar at (740) 351-4734 or </w:t>
      </w:r>
      <w:hyperlink r:id="rId30" w:history="1">
        <w:r w:rsidRPr="000105E1">
          <w:rPr>
            <w:rStyle w:val="Hyperlink"/>
          </w:rPr>
          <w:t>ssu_registrar@shawnee.edu</w:t>
        </w:r>
      </w:hyperlink>
      <w:r>
        <w:t>.</w:t>
      </w:r>
      <w:r w:rsidRPr="00046DD7">
        <w:t xml:space="preserve"> Complaints regarding this policy and procedure may be submitted by selecting Religious Accommodation </w:t>
      </w:r>
      <w:hyperlink r:id="rId31" w:history="1">
        <w:r w:rsidRPr="00046DD7">
          <w:rPr>
            <w:rStyle w:val="Hyperlink"/>
          </w:rPr>
          <w:t>online</w:t>
        </w:r>
      </w:hyperlink>
      <w:r w:rsidRPr="00046DD7">
        <w:t>.</w:t>
      </w:r>
    </w:p>
    <w:p w14:paraId="36B72CFD" w14:textId="16EB56AF" w:rsidR="0062674B" w:rsidRPr="005562E8" w:rsidRDefault="0062674B" w:rsidP="002E7135">
      <w:pPr>
        <w:pStyle w:val="Heading3"/>
      </w:pPr>
      <w:r w:rsidRPr="005562E8">
        <w:t>SSU’s Academic Honesty Policy &amp; Procedures</w:t>
      </w:r>
    </w:p>
    <w:p w14:paraId="2C45C213" w14:textId="689E7F73" w:rsidR="00D3139D" w:rsidRPr="005562E8" w:rsidRDefault="00D3139D" w:rsidP="00D3139D">
      <w:pPr>
        <w:pStyle w:val="ListParagraph"/>
      </w:pPr>
      <w:r w:rsidRPr="005562E8">
        <w:t>Students at Shawnee State University are required to do their own work on all tests and assignments. Any form of cheating may result in your being withdrawn from a particular course or courses and a failing course grade, as well as possible dismissal from the University.</w:t>
      </w:r>
      <w:r w:rsidR="003C0200">
        <w:t xml:space="preserve"> Additional information may be found in the</w:t>
      </w:r>
      <w:r w:rsidRPr="005562E8">
        <w:t xml:space="preserve"> </w:t>
      </w:r>
      <w:hyperlink r:id="rId32" w:history="1">
        <w:r w:rsidRPr="003C0200">
          <w:rPr>
            <w:rStyle w:val="Hyperlink"/>
          </w:rPr>
          <w:t>Student Conduct Cod</w:t>
        </w:r>
        <w:r w:rsidR="003C0200" w:rsidRPr="003C0200">
          <w:rPr>
            <w:rStyle w:val="Hyperlink"/>
          </w:rPr>
          <w:t>e</w:t>
        </w:r>
      </w:hyperlink>
      <w:r w:rsidR="003C0200">
        <w:t>.</w:t>
      </w:r>
    </w:p>
    <w:p w14:paraId="0A9D1661" w14:textId="5221A9A5" w:rsidR="00FD17BD" w:rsidRPr="005562E8" w:rsidRDefault="00FD17BD" w:rsidP="00FD17BD">
      <w:pPr>
        <w:pStyle w:val="Heading3"/>
      </w:pPr>
      <w:r w:rsidRPr="005562E8">
        <w:lastRenderedPageBreak/>
        <w:t xml:space="preserve">SSU’s </w:t>
      </w:r>
      <w:r>
        <w:t>Netiquette Policy</w:t>
      </w:r>
    </w:p>
    <w:p w14:paraId="2A4189E3" w14:textId="77777777" w:rsidR="00FD17BD" w:rsidRDefault="00FD17BD" w:rsidP="00FD17BD">
      <w:r>
        <w:t>Netiquette, or network etiquette, defines appropriate behavior in the online learning environment. The etiquette guidelines that govern behavior when communicating on the Internet is known as netiquette. Netiquette covers not only rules of behavior during discussions, but also guidelines that reflect the unique electronic nature of the medium. The online environment includes any communication that occurs via technology, such as email, discussion boards, chat rooms, websites, blogs, wikis, text messages and instant messaging.</w:t>
      </w:r>
    </w:p>
    <w:p w14:paraId="370E749D" w14:textId="77777777" w:rsidR="00FD17BD" w:rsidRDefault="00FD17BD" w:rsidP="00FD17BD">
      <w:pPr>
        <w:pStyle w:val="Heading4"/>
      </w:pPr>
      <w:r>
        <w:t>Security</w:t>
      </w:r>
    </w:p>
    <w:p w14:paraId="409C6B66" w14:textId="5A710D37" w:rsidR="00FD17BD" w:rsidRDefault="00FD17BD" w:rsidP="00FD17BD">
      <w:r>
        <w:t>Don’t share your password with anyone or change your password if you think someone else might know it</w:t>
      </w:r>
      <w:r>
        <w:t>.</w:t>
      </w:r>
      <w:r>
        <w:t xml:space="preserve"> Always logout when you are finished using the system</w:t>
      </w:r>
    </w:p>
    <w:p w14:paraId="2C6D9DED" w14:textId="77777777" w:rsidR="00FD17BD" w:rsidRDefault="00FD17BD" w:rsidP="00FD17BD">
      <w:pPr>
        <w:pStyle w:val="Heading4"/>
      </w:pPr>
      <w:r>
        <w:t>Guidelines</w:t>
      </w:r>
    </w:p>
    <w:p w14:paraId="04504F0A" w14:textId="77777777" w:rsidR="00FD17BD" w:rsidRDefault="00FD17BD" w:rsidP="00FD17BD">
      <w:pPr>
        <w:pStyle w:val="ListParagraph"/>
        <w:numPr>
          <w:ilvl w:val="0"/>
          <w:numId w:val="18"/>
        </w:numPr>
      </w:pPr>
      <w:r>
        <w:t>Treat instructor and classmates with respect in online communication</w:t>
      </w:r>
    </w:p>
    <w:p w14:paraId="17F4E01E" w14:textId="77777777" w:rsidR="00FD17BD" w:rsidRDefault="00FD17BD" w:rsidP="00FD17BD">
      <w:pPr>
        <w:pStyle w:val="ListParagraph"/>
        <w:numPr>
          <w:ilvl w:val="0"/>
          <w:numId w:val="18"/>
        </w:numPr>
      </w:pPr>
      <w:r>
        <w:t>Use clear and concise language</w:t>
      </w:r>
    </w:p>
    <w:p w14:paraId="28469C31" w14:textId="77777777" w:rsidR="00FD17BD" w:rsidRDefault="00FD17BD" w:rsidP="00FD17BD">
      <w:pPr>
        <w:pStyle w:val="ListParagraph"/>
        <w:numPr>
          <w:ilvl w:val="0"/>
          <w:numId w:val="18"/>
        </w:numPr>
      </w:pPr>
      <w:r>
        <w:t>Remember that all college level communication should have correct spelling and grammar</w:t>
      </w:r>
    </w:p>
    <w:p w14:paraId="37E2CD9B" w14:textId="77777777" w:rsidR="00FD17BD" w:rsidRDefault="00FD17BD" w:rsidP="00FD17BD">
      <w:pPr>
        <w:pStyle w:val="ListParagraph"/>
        <w:numPr>
          <w:ilvl w:val="0"/>
          <w:numId w:val="18"/>
        </w:numPr>
      </w:pPr>
      <w:r>
        <w:t>Avoid slang terms such as “idk” and texting abbreviations such as “u” instead of “you”</w:t>
      </w:r>
    </w:p>
    <w:p w14:paraId="12F689EE" w14:textId="77777777" w:rsidR="00FD17BD" w:rsidRDefault="00FD17BD" w:rsidP="00FD17BD">
      <w:pPr>
        <w:pStyle w:val="ListParagraph"/>
        <w:numPr>
          <w:ilvl w:val="0"/>
          <w:numId w:val="18"/>
        </w:numPr>
      </w:pPr>
      <w:r>
        <w:t>Avoid using the caps lock feature AS IT CAN BE INTERPRETED AS YELLING</w:t>
      </w:r>
    </w:p>
    <w:p w14:paraId="1716220A" w14:textId="77777777" w:rsidR="00FD17BD" w:rsidRDefault="00FD17BD" w:rsidP="00FD17BD">
      <w:pPr>
        <w:pStyle w:val="ListParagraph"/>
        <w:numPr>
          <w:ilvl w:val="0"/>
          <w:numId w:val="18"/>
        </w:numPr>
      </w:pPr>
      <w:r>
        <w:t>Be cautious when using humor or sarcasm it does not always transfer in email or discussion and might sound offensive</w:t>
      </w:r>
    </w:p>
    <w:p w14:paraId="4724A469" w14:textId="77777777" w:rsidR="00FD17BD" w:rsidRDefault="00FD17BD" w:rsidP="00FD17BD">
      <w:pPr>
        <w:pStyle w:val="ListParagraph"/>
        <w:numPr>
          <w:ilvl w:val="0"/>
          <w:numId w:val="18"/>
        </w:numPr>
      </w:pPr>
      <w:r>
        <w:t>Be careful with personal information</w:t>
      </w:r>
    </w:p>
    <w:p w14:paraId="63C4349F" w14:textId="77777777" w:rsidR="00FD17BD" w:rsidRDefault="00FD17BD" w:rsidP="00FD17BD">
      <w:pPr>
        <w:pStyle w:val="ListParagraph"/>
        <w:numPr>
          <w:ilvl w:val="0"/>
          <w:numId w:val="18"/>
        </w:numPr>
      </w:pPr>
      <w:r>
        <w:t>Only send communication as yourself and do not do so anonymously or use forged messages from others’ email, Blackboard or other College managed communication</w:t>
      </w:r>
    </w:p>
    <w:p w14:paraId="7923A7DA" w14:textId="77777777" w:rsidR="00FD17BD" w:rsidRDefault="00FD17BD" w:rsidP="00FD17BD">
      <w:pPr>
        <w:pStyle w:val="Heading4"/>
      </w:pPr>
      <w:r>
        <w:t>Email and Discussion Board</w:t>
      </w:r>
    </w:p>
    <w:p w14:paraId="67EB4C35" w14:textId="77777777" w:rsidR="00FD17BD" w:rsidRDefault="00FD17BD" w:rsidP="00FD17BD">
      <w:pPr>
        <w:pStyle w:val="ListParagraph"/>
        <w:numPr>
          <w:ilvl w:val="0"/>
          <w:numId w:val="19"/>
        </w:numPr>
      </w:pPr>
      <w:r>
        <w:t>Use a descriptive subject line such as “last name,” class &amp; section</w:t>
      </w:r>
    </w:p>
    <w:p w14:paraId="48D76A64" w14:textId="77777777" w:rsidR="00FD17BD" w:rsidRDefault="00FD17BD" w:rsidP="00FD17BD">
      <w:pPr>
        <w:pStyle w:val="ListParagraph"/>
        <w:numPr>
          <w:ilvl w:val="0"/>
          <w:numId w:val="19"/>
        </w:numPr>
      </w:pPr>
      <w:r>
        <w:t>Include your name in your message</w:t>
      </w:r>
    </w:p>
    <w:p w14:paraId="0B194FB4" w14:textId="77777777" w:rsidR="00FD17BD" w:rsidRDefault="00FD17BD" w:rsidP="00FD17BD">
      <w:pPr>
        <w:pStyle w:val="ListParagraph"/>
        <w:numPr>
          <w:ilvl w:val="0"/>
          <w:numId w:val="19"/>
        </w:numPr>
      </w:pPr>
      <w:r>
        <w:t>Make posts that are on topic and within scope of course material</w:t>
      </w:r>
    </w:p>
    <w:p w14:paraId="651369E8" w14:textId="77777777" w:rsidR="00FD17BD" w:rsidRDefault="00FD17BD" w:rsidP="00FD17BD">
      <w:pPr>
        <w:pStyle w:val="ListParagraph"/>
        <w:numPr>
          <w:ilvl w:val="0"/>
          <w:numId w:val="19"/>
        </w:numPr>
      </w:pPr>
      <w:r>
        <w:t>Take your posts seriously and review and edit your posts before sending</w:t>
      </w:r>
    </w:p>
    <w:p w14:paraId="34D2C7FE" w14:textId="77777777" w:rsidR="00FD17BD" w:rsidRDefault="00FD17BD" w:rsidP="00FD17BD">
      <w:pPr>
        <w:pStyle w:val="ListParagraph"/>
        <w:numPr>
          <w:ilvl w:val="0"/>
          <w:numId w:val="19"/>
        </w:numPr>
      </w:pPr>
      <w:r>
        <w:t>Be as brief as possible while still making a thorough comment</w:t>
      </w:r>
    </w:p>
    <w:p w14:paraId="154F2588" w14:textId="77777777" w:rsidR="00FD17BD" w:rsidRDefault="00FD17BD" w:rsidP="00FD17BD">
      <w:pPr>
        <w:pStyle w:val="ListParagraph"/>
        <w:numPr>
          <w:ilvl w:val="0"/>
          <w:numId w:val="19"/>
        </w:numPr>
      </w:pPr>
      <w:r>
        <w:t>Always give proper credit when referencing or quoting another source</w:t>
      </w:r>
    </w:p>
    <w:p w14:paraId="185F861C" w14:textId="77777777" w:rsidR="00FD17BD" w:rsidRDefault="00FD17BD" w:rsidP="00FD17BD">
      <w:pPr>
        <w:pStyle w:val="ListParagraph"/>
        <w:numPr>
          <w:ilvl w:val="0"/>
          <w:numId w:val="19"/>
        </w:numPr>
      </w:pPr>
      <w:r>
        <w:t>Avoid short, generic replies such as, “I agree.” Include why you agree or add to the point</w:t>
      </w:r>
    </w:p>
    <w:p w14:paraId="23A8A063" w14:textId="77777777" w:rsidR="00FD17BD" w:rsidRDefault="00FD17BD" w:rsidP="00FD17BD">
      <w:pPr>
        <w:pStyle w:val="ListParagraph"/>
        <w:numPr>
          <w:ilvl w:val="0"/>
          <w:numId w:val="19"/>
        </w:numPr>
      </w:pPr>
      <w:r>
        <w:t>Always be respectful of others’ opinions even when they differ from your own</w:t>
      </w:r>
    </w:p>
    <w:p w14:paraId="171DC2FE" w14:textId="77777777" w:rsidR="00FD17BD" w:rsidRDefault="00FD17BD" w:rsidP="00FD17BD">
      <w:pPr>
        <w:pStyle w:val="ListParagraph"/>
        <w:numPr>
          <w:ilvl w:val="0"/>
          <w:numId w:val="19"/>
        </w:numPr>
      </w:pPr>
      <w:r>
        <w:t>When you disagree with someone you should express your differing opinion in a respectful way</w:t>
      </w:r>
    </w:p>
    <w:p w14:paraId="6BCE599F" w14:textId="77777777" w:rsidR="00FD17BD" w:rsidRDefault="00FD17BD" w:rsidP="00FD17BD">
      <w:pPr>
        <w:pStyle w:val="ListParagraph"/>
        <w:numPr>
          <w:ilvl w:val="0"/>
          <w:numId w:val="19"/>
        </w:numPr>
      </w:pPr>
      <w:r>
        <w:t>Do not make personal or insulting remarks</w:t>
      </w:r>
    </w:p>
    <w:p w14:paraId="0B33166B" w14:textId="66511050" w:rsidR="00E17B08" w:rsidRPr="005562E8" w:rsidRDefault="00FD17BD" w:rsidP="00FD17BD">
      <w:pPr>
        <w:pStyle w:val="ListParagraph"/>
        <w:numPr>
          <w:ilvl w:val="0"/>
          <w:numId w:val="19"/>
        </w:numPr>
      </w:pPr>
      <w:r>
        <w:t>Be open-minded</w:t>
      </w:r>
    </w:p>
    <w:sectPr w:rsidR="00E17B08" w:rsidRPr="005562E8" w:rsidSect="00E17B08">
      <w:headerReference w:type="default" r:id="rId33"/>
      <w:footerReference w:type="default" r:id="rId34"/>
      <w:headerReference w:type="first" r:id="rId35"/>
      <w:footerReference w:type="first" r:id="rId36"/>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420E" w14:textId="77777777" w:rsidR="00246821" w:rsidRDefault="00246821" w:rsidP="00BC3918">
      <w:r>
        <w:separator/>
      </w:r>
    </w:p>
    <w:p w14:paraId="6118FC0F" w14:textId="77777777" w:rsidR="00246821" w:rsidRDefault="00246821"/>
  </w:endnote>
  <w:endnote w:type="continuationSeparator" w:id="0">
    <w:p w14:paraId="62B419DE" w14:textId="77777777" w:rsidR="00246821" w:rsidRDefault="00246821" w:rsidP="00BC3918">
      <w:r>
        <w:continuationSeparator/>
      </w:r>
    </w:p>
    <w:p w14:paraId="32514D30" w14:textId="77777777" w:rsidR="00246821" w:rsidRDefault="00246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Mincho Pro H">
    <w:panose1 w:val="00000000000000000000"/>
    <w:charset w:val="80"/>
    <w:family w:val="roman"/>
    <w:notTrueType/>
    <w:pitch w:val="variable"/>
    <w:sig w:usb0="00000283" w:usb1="2AC71C11"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64181"/>
      <w:docPartObj>
        <w:docPartGallery w:val="Page Numbers (Bottom of Page)"/>
        <w:docPartUnique/>
      </w:docPartObj>
    </w:sdtPr>
    <w:sdtEndPr/>
    <w:sdtContent>
      <w:sdt>
        <w:sdtPr>
          <w:id w:val="-1769616900"/>
          <w:docPartObj>
            <w:docPartGallery w:val="Page Numbers (Top of Page)"/>
            <w:docPartUnique/>
          </w:docPartObj>
        </w:sdtPr>
        <w:sdtEndPr/>
        <w:sdtContent>
          <w:p w14:paraId="2354492A" w14:textId="77777777" w:rsidR="004936DF" w:rsidRDefault="004936DF" w:rsidP="00402C98">
            <w:pPr>
              <w:pStyle w:val="Footer"/>
              <w:jc w:val="right"/>
            </w:pPr>
            <w:r w:rsidRPr="004936DF">
              <w:t xml:space="preserve">Page </w:t>
            </w:r>
            <w:r w:rsidRPr="004936DF">
              <w:fldChar w:fldCharType="begin"/>
            </w:r>
            <w:r w:rsidRPr="004936DF">
              <w:instrText xml:space="preserve"> PAGE </w:instrText>
            </w:r>
            <w:r w:rsidRPr="004936DF">
              <w:fldChar w:fldCharType="separate"/>
            </w:r>
            <w:r w:rsidR="00143803">
              <w:rPr>
                <w:noProof/>
              </w:rPr>
              <w:t>2</w:t>
            </w:r>
            <w:r w:rsidRPr="004936DF">
              <w:fldChar w:fldCharType="end"/>
            </w:r>
            <w:r w:rsidRPr="004936DF">
              <w:t xml:space="preserve"> of </w:t>
            </w:r>
            <w:r w:rsidR="00A760BD">
              <w:rPr>
                <w:noProof/>
              </w:rPr>
              <w:fldChar w:fldCharType="begin"/>
            </w:r>
            <w:r w:rsidR="00A760BD">
              <w:rPr>
                <w:noProof/>
              </w:rPr>
              <w:instrText xml:space="preserve"> NUMPAGES  </w:instrText>
            </w:r>
            <w:r w:rsidR="00A760BD">
              <w:rPr>
                <w:noProof/>
              </w:rPr>
              <w:fldChar w:fldCharType="separate"/>
            </w:r>
            <w:r w:rsidR="00143803">
              <w:rPr>
                <w:noProof/>
              </w:rPr>
              <w:t>2</w:t>
            </w:r>
            <w:r w:rsidR="00A760BD">
              <w:rPr>
                <w:noProof/>
              </w:rPr>
              <w:fldChar w:fldCharType="end"/>
            </w:r>
          </w:p>
        </w:sdtContent>
      </w:sdt>
    </w:sdtContent>
  </w:sdt>
  <w:p w14:paraId="73879D82" w14:textId="77777777" w:rsidR="00414B62" w:rsidRDefault="00414B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524333"/>
      <w:docPartObj>
        <w:docPartGallery w:val="Page Numbers (Top of Page)"/>
        <w:docPartUnique/>
      </w:docPartObj>
    </w:sdtPr>
    <w:sdtEndPr/>
    <w:sdtContent>
      <w:p w14:paraId="3225B9E6" w14:textId="77777777" w:rsidR="00402C98" w:rsidRDefault="00402C98" w:rsidP="00402C98">
        <w:pPr>
          <w:pStyle w:val="Footer"/>
          <w:jc w:val="right"/>
        </w:pPr>
        <w:r w:rsidRPr="004936DF">
          <w:t xml:space="preserve">Page </w:t>
        </w:r>
        <w:r w:rsidRPr="004936DF">
          <w:fldChar w:fldCharType="begin"/>
        </w:r>
        <w:r w:rsidRPr="004936DF">
          <w:instrText xml:space="preserve"> PAGE </w:instrText>
        </w:r>
        <w:r w:rsidRPr="004936DF">
          <w:fldChar w:fldCharType="separate"/>
        </w:r>
        <w:r w:rsidR="00F1251A">
          <w:rPr>
            <w:noProof/>
          </w:rPr>
          <w:t>1</w:t>
        </w:r>
        <w:r w:rsidRPr="004936DF">
          <w:fldChar w:fldCharType="end"/>
        </w:r>
        <w:r w:rsidRPr="004936DF">
          <w:t xml:space="preserve"> of </w:t>
        </w:r>
        <w:r w:rsidR="00A760BD">
          <w:rPr>
            <w:noProof/>
          </w:rPr>
          <w:fldChar w:fldCharType="begin"/>
        </w:r>
        <w:r w:rsidR="00A760BD">
          <w:rPr>
            <w:noProof/>
          </w:rPr>
          <w:instrText xml:space="preserve"> NUMPAGES  </w:instrText>
        </w:r>
        <w:r w:rsidR="00A760BD">
          <w:rPr>
            <w:noProof/>
          </w:rPr>
          <w:fldChar w:fldCharType="separate"/>
        </w:r>
        <w:r w:rsidR="00F1251A">
          <w:rPr>
            <w:noProof/>
          </w:rPr>
          <w:t>1</w:t>
        </w:r>
        <w:r w:rsidR="00A760BD">
          <w:rPr>
            <w:noProof/>
          </w:rPr>
          <w:fldChar w:fldCharType="end"/>
        </w:r>
      </w:p>
    </w:sdtContent>
  </w:sdt>
  <w:p w14:paraId="6C598245" w14:textId="77777777" w:rsidR="00402C98" w:rsidRDefault="00402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EE19" w14:textId="77777777" w:rsidR="00246821" w:rsidRDefault="00246821" w:rsidP="00BC3918">
      <w:r>
        <w:separator/>
      </w:r>
    </w:p>
    <w:p w14:paraId="2F5DEC3B" w14:textId="77777777" w:rsidR="00246821" w:rsidRDefault="00246821"/>
  </w:footnote>
  <w:footnote w:type="continuationSeparator" w:id="0">
    <w:p w14:paraId="446D13CC" w14:textId="77777777" w:rsidR="00246821" w:rsidRDefault="00246821" w:rsidP="00BC3918">
      <w:r>
        <w:continuationSeparator/>
      </w:r>
    </w:p>
    <w:p w14:paraId="279D50A1" w14:textId="77777777" w:rsidR="00246821" w:rsidRDefault="002468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A07F9" w14:textId="77777777" w:rsidR="00414B62" w:rsidRDefault="00414B62" w:rsidP="002F391E">
    <w:pPr>
      <w:pStyle w:val="Header"/>
      <w:spacing w:before="0" w:after="0"/>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1206" w14:textId="77777777" w:rsidR="001342A3" w:rsidRDefault="001342A3" w:rsidP="001342A3">
    <w:pPr>
      <w:pStyle w:val="Header"/>
      <w:spacing w:before="0" w:after="0"/>
      <w:ind w:left="-1440"/>
    </w:pPr>
    <w:r>
      <w:rPr>
        <w:noProof/>
      </w:rPr>
      <w:drawing>
        <wp:inline distT="0" distB="0" distL="0" distR="0" wp14:anchorId="30C8684B" wp14:editId="1355CEC1">
          <wp:extent cx="7772400" cy="914400"/>
          <wp:effectExtent l="0" t="0" r="0" b="0"/>
          <wp:docPr id="1" name="Picture 1" descr="Logo for Shawnee State Universit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llabus_header_portrait.png"/>
                  <pic:cNvPicPr/>
                </pic:nvPicPr>
                <pic:blipFill>
                  <a:blip r:embed="rId1"/>
                  <a:stretch>
                    <a:fillRect/>
                  </a:stretch>
                </pic:blipFill>
                <pic:spPr>
                  <a:xfrm>
                    <a:off x="0" y="0"/>
                    <a:ext cx="7772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703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05059"/>
    <w:multiLevelType w:val="hybridMultilevel"/>
    <w:tmpl w:val="AF1674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0675A6"/>
    <w:multiLevelType w:val="hybridMultilevel"/>
    <w:tmpl w:val="5AB0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21455"/>
    <w:multiLevelType w:val="hybridMultilevel"/>
    <w:tmpl w:val="8296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67BBC"/>
    <w:multiLevelType w:val="hybridMultilevel"/>
    <w:tmpl w:val="75FA79E4"/>
    <w:lvl w:ilvl="0" w:tplc="C644DB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EC4877E">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6FCB1A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51AA5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7A8933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408DC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85C927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126B9C">
      <w:start w:val="1"/>
      <w:numFmt w:val="bullet"/>
      <w:lvlText w:val="o"/>
      <w:lvlJc w:val="left"/>
      <w:pPr>
        <w:ind w:left="72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392AE0E">
      <w:start w:val="1"/>
      <w:numFmt w:val="bullet"/>
      <w:lvlText w:val="▪"/>
      <w:lvlJc w:val="left"/>
      <w:pPr>
        <w:ind w:left="79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8873059"/>
    <w:multiLevelType w:val="hybridMultilevel"/>
    <w:tmpl w:val="8368D462"/>
    <w:lvl w:ilvl="0" w:tplc="6E4CF8D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C162140"/>
    <w:multiLevelType w:val="hybridMultilevel"/>
    <w:tmpl w:val="9D52D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906A21"/>
    <w:multiLevelType w:val="hybridMultilevel"/>
    <w:tmpl w:val="9D900710"/>
    <w:lvl w:ilvl="0" w:tplc="0409000F">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8" w15:restartNumberingAfterBreak="0">
    <w:nsid w:val="52373C09"/>
    <w:multiLevelType w:val="hybridMultilevel"/>
    <w:tmpl w:val="5C626D88"/>
    <w:lvl w:ilvl="0" w:tplc="082CCEBA">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F">
      <w:start w:val="1"/>
      <w:numFmt w:val="decimal"/>
      <w:lvlText w:val="%3."/>
      <w:lvlJc w:val="left"/>
      <w:pPr>
        <w:ind w:left="2520" w:hanging="360"/>
      </w:p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55BF502C"/>
    <w:multiLevelType w:val="hybridMultilevel"/>
    <w:tmpl w:val="BFF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F3DFF"/>
    <w:multiLevelType w:val="hybridMultilevel"/>
    <w:tmpl w:val="62C2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C281E"/>
    <w:multiLevelType w:val="hybridMultilevel"/>
    <w:tmpl w:val="7E28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E1002"/>
    <w:multiLevelType w:val="hybridMultilevel"/>
    <w:tmpl w:val="8D160762"/>
    <w:lvl w:ilvl="0" w:tplc="A15E0688">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FC282B8">
      <w:start w:val="1"/>
      <w:numFmt w:val="decimal"/>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4501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9EEA5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A6E6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94757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00882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07F4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34D84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F54216"/>
    <w:multiLevelType w:val="hybridMultilevel"/>
    <w:tmpl w:val="2986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D7F4F"/>
    <w:multiLevelType w:val="hybridMultilevel"/>
    <w:tmpl w:val="911A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7"/>
  </w:num>
  <w:num w:numId="5">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7"/>
  </w:num>
  <w:num w:numId="8">
    <w:abstractNumId w:val="1"/>
  </w:num>
  <w:num w:numId="9">
    <w:abstractNumId w:val="14"/>
  </w:num>
  <w:num w:numId="10">
    <w:abstractNumId w:val="6"/>
  </w:num>
  <w:num w:numId="11">
    <w:abstractNumId w:val="13"/>
  </w:num>
  <w:num w:numId="12">
    <w:abstractNumId w:val="11"/>
  </w:num>
  <w:num w:numId="13">
    <w:abstractNumId w:val="2"/>
  </w:num>
  <w:num w:numId="14">
    <w:abstractNumId w:val="6"/>
  </w:num>
  <w:num w:numId="15">
    <w:abstractNumId w:val="14"/>
  </w:num>
  <w:num w:numId="16">
    <w:abstractNumId w:val="4"/>
  </w:num>
  <w:num w:numId="17">
    <w:abstractNumId w:val="12"/>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019"/>
    <w:rsid w:val="00003B33"/>
    <w:rsid w:val="00015B9E"/>
    <w:rsid w:val="000172B2"/>
    <w:rsid w:val="00024C24"/>
    <w:rsid w:val="00033E50"/>
    <w:rsid w:val="00046DD7"/>
    <w:rsid w:val="00051290"/>
    <w:rsid w:val="0005364F"/>
    <w:rsid w:val="000572DE"/>
    <w:rsid w:val="000B1C74"/>
    <w:rsid w:val="000E3FE5"/>
    <w:rsid w:val="0010787D"/>
    <w:rsid w:val="001116A0"/>
    <w:rsid w:val="00111ED7"/>
    <w:rsid w:val="0011478D"/>
    <w:rsid w:val="001159FB"/>
    <w:rsid w:val="00122AC2"/>
    <w:rsid w:val="001249CF"/>
    <w:rsid w:val="001342A3"/>
    <w:rsid w:val="00143803"/>
    <w:rsid w:val="00145CA1"/>
    <w:rsid w:val="001473B0"/>
    <w:rsid w:val="001628D5"/>
    <w:rsid w:val="00167D34"/>
    <w:rsid w:val="00171C5A"/>
    <w:rsid w:val="00175505"/>
    <w:rsid w:val="001829D0"/>
    <w:rsid w:val="001972E8"/>
    <w:rsid w:val="001973BD"/>
    <w:rsid w:val="001A2E01"/>
    <w:rsid w:val="001F4849"/>
    <w:rsid w:val="00217DC7"/>
    <w:rsid w:val="00222EAE"/>
    <w:rsid w:val="00234883"/>
    <w:rsid w:val="0023721C"/>
    <w:rsid w:val="0024648F"/>
    <w:rsid w:val="00246821"/>
    <w:rsid w:val="00247B03"/>
    <w:rsid w:val="002528F8"/>
    <w:rsid w:val="002604D9"/>
    <w:rsid w:val="00282BAE"/>
    <w:rsid w:val="00296F4D"/>
    <w:rsid w:val="002975DA"/>
    <w:rsid w:val="002C7CD0"/>
    <w:rsid w:val="002D13B9"/>
    <w:rsid w:val="002E4CD1"/>
    <w:rsid w:val="002E68C1"/>
    <w:rsid w:val="002E7135"/>
    <w:rsid w:val="002F0BBC"/>
    <w:rsid w:val="002F160B"/>
    <w:rsid w:val="002F391E"/>
    <w:rsid w:val="00301B12"/>
    <w:rsid w:val="003052BB"/>
    <w:rsid w:val="00333F45"/>
    <w:rsid w:val="00351131"/>
    <w:rsid w:val="00355985"/>
    <w:rsid w:val="00360121"/>
    <w:rsid w:val="003773E1"/>
    <w:rsid w:val="0037794E"/>
    <w:rsid w:val="0038155B"/>
    <w:rsid w:val="00397B4B"/>
    <w:rsid w:val="003A41FD"/>
    <w:rsid w:val="003A4695"/>
    <w:rsid w:val="003B6929"/>
    <w:rsid w:val="003C0200"/>
    <w:rsid w:val="003D348D"/>
    <w:rsid w:val="003E4F5E"/>
    <w:rsid w:val="003F1031"/>
    <w:rsid w:val="003F3247"/>
    <w:rsid w:val="003F4AFC"/>
    <w:rsid w:val="00402C98"/>
    <w:rsid w:val="00412A7E"/>
    <w:rsid w:val="00414B62"/>
    <w:rsid w:val="004356F0"/>
    <w:rsid w:val="00436C42"/>
    <w:rsid w:val="00437DD8"/>
    <w:rsid w:val="00467E85"/>
    <w:rsid w:val="004761D4"/>
    <w:rsid w:val="004805D1"/>
    <w:rsid w:val="0048404F"/>
    <w:rsid w:val="004936DF"/>
    <w:rsid w:val="004A5A26"/>
    <w:rsid w:val="004B3570"/>
    <w:rsid w:val="004C52C3"/>
    <w:rsid w:val="004E11AC"/>
    <w:rsid w:val="004F082F"/>
    <w:rsid w:val="004F10CF"/>
    <w:rsid w:val="004F7785"/>
    <w:rsid w:val="0051341D"/>
    <w:rsid w:val="00513D73"/>
    <w:rsid w:val="0052660E"/>
    <w:rsid w:val="00533E19"/>
    <w:rsid w:val="00547FFC"/>
    <w:rsid w:val="005562E8"/>
    <w:rsid w:val="00560913"/>
    <w:rsid w:val="00572739"/>
    <w:rsid w:val="00581623"/>
    <w:rsid w:val="00582DC4"/>
    <w:rsid w:val="005B1ED7"/>
    <w:rsid w:val="005D7153"/>
    <w:rsid w:val="005E2B3B"/>
    <w:rsid w:val="005F628E"/>
    <w:rsid w:val="005F695B"/>
    <w:rsid w:val="005F7AF9"/>
    <w:rsid w:val="00604AEE"/>
    <w:rsid w:val="0061265E"/>
    <w:rsid w:val="00613DA9"/>
    <w:rsid w:val="0062674B"/>
    <w:rsid w:val="00640E9B"/>
    <w:rsid w:val="00672429"/>
    <w:rsid w:val="006828F7"/>
    <w:rsid w:val="00695960"/>
    <w:rsid w:val="006C258A"/>
    <w:rsid w:val="006F366B"/>
    <w:rsid w:val="006F5D32"/>
    <w:rsid w:val="006F7669"/>
    <w:rsid w:val="00705ABF"/>
    <w:rsid w:val="00752934"/>
    <w:rsid w:val="007653A4"/>
    <w:rsid w:val="00766400"/>
    <w:rsid w:val="0077778F"/>
    <w:rsid w:val="00787E10"/>
    <w:rsid w:val="00797B92"/>
    <w:rsid w:val="007A61DB"/>
    <w:rsid w:val="007A65D5"/>
    <w:rsid w:val="007A78A9"/>
    <w:rsid w:val="007B3251"/>
    <w:rsid w:val="007E5EAA"/>
    <w:rsid w:val="007E6ACB"/>
    <w:rsid w:val="00846117"/>
    <w:rsid w:val="00852959"/>
    <w:rsid w:val="00856118"/>
    <w:rsid w:val="00874F1F"/>
    <w:rsid w:val="00876D59"/>
    <w:rsid w:val="00876DA8"/>
    <w:rsid w:val="00886AE1"/>
    <w:rsid w:val="008D7339"/>
    <w:rsid w:val="008F1F06"/>
    <w:rsid w:val="008F65C8"/>
    <w:rsid w:val="009236B6"/>
    <w:rsid w:val="0093239B"/>
    <w:rsid w:val="00943764"/>
    <w:rsid w:val="00956AF2"/>
    <w:rsid w:val="00964FB4"/>
    <w:rsid w:val="00965D7D"/>
    <w:rsid w:val="009871A4"/>
    <w:rsid w:val="009A4030"/>
    <w:rsid w:val="009B2152"/>
    <w:rsid w:val="009C3019"/>
    <w:rsid w:val="009D170B"/>
    <w:rsid w:val="009D3395"/>
    <w:rsid w:val="009D7252"/>
    <w:rsid w:val="009E0F68"/>
    <w:rsid w:val="009E3215"/>
    <w:rsid w:val="009E6542"/>
    <w:rsid w:val="009F65FE"/>
    <w:rsid w:val="00A1617F"/>
    <w:rsid w:val="00A31C04"/>
    <w:rsid w:val="00A43992"/>
    <w:rsid w:val="00A5480B"/>
    <w:rsid w:val="00A73380"/>
    <w:rsid w:val="00A760BD"/>
    <w:rsid w:val="00A83203"/>
    <w:rsid w:val="00A86E06"/>
    <w:rsid w:val="00A97D07"/>
    <w:rsid w:val="00AC2AE9"/>
    <w:rsid w:val="00B05779"/>
    <w:rsid w:val="00B0735A"/>
    <w:rsid w:val="00B13BCF"/>
    <w:rsid w:val="00B3306F"/>
    <w:rsid w:val="00B441CF"/>
    <w:rsid w:val="00B50AF3"/>
    <w:rsid w:val="00B54913"/>
    <w:rsid w:val="00B752DF"/>
    <w:rsid w:val="00B77E6F"/>
    <w:rsid w:val="00B821BC"/>
    <w:rsid w:val="00B87426"/>
    <w:rsid w:val="00B93288"/>
    <w:rsid w:val="00BC3918"/>
    <w:rsid w:val="00BE1E84"/>
    <w:rsid w:val="00BF558F"/>
    <w:rsid w:val="00C01CD6"/>
    <w:rsid w:val="00C20AAE"/>
    <w:rsid w:val="00C20E16"/>
    <w:rsid w:val="00C2604A"/>
    <w:rsid w:val="00C31F80"/>
    <w:rsid w:val="00C40B40"/>
    <w:rsid w:val="00C418EC"/>
    <w:rsid w:val="00C46E4B"/>
    <w:rsid w:val="00C651E1"/>
    <w:rsid w:val="00C751B7"/>
    <w:rsid w:val="00C83E4B"/>
    <w:rsid w:val="00C877F5"/>
    <w:rsid w:val="00CA09FD"/>
    <w:rsid w:val="00CB3356"/>
    <w:rsid w:val="00CD6482"/>
    <w:rsid w:val="00D105DF"/>
    <w:rsid w:val="00D13FD0"/>
    <w:rsid w:val="00D25908"/>
    <w:rsid w:val="00D3139D"/>
    <w:rsid w:val="00D36DC8"/>
    <w:rsid w:val="00D40169"/>
    <w:rsid w:val="00D5149F"/>
    <w:rsid w:val="00D5232D"/>
    <w:rsid w:val="00D539B2"/>
    <w:rsid w:val="00D56E55"/>
    <w:rsid w:val="00D62C31"/>
    <w:rsid w:val="00D82E94"/>
    <w:rsid w:val="00D84CDB"/>
    <w:rsid w:val="00D94A72"/>
    <w:rsid w:val="00D968C0"/>
    <w:rsid w:val="00DB7BB1"/>
    <w:rsid w:val="00DD3380"/>
    <w:rsid w:val="00DE15BE"/>
    <w:rsid w:val="00DF75E5"/>
    <w:rsid w:val="00E17B08"/>
    <w:rsid w:val="00E32ED4"/>
    <w:rsid w:val="00E4074A"/>
    <w:rsid w:val="00E767FC"/>
    <w:rsid w:val="00E94D3E"/>
    <w:rsid w:val="00EA13EA"/>
    <w:rsid w:val="00EA1F16"/>
    <w:rsid w:val="00EA6D41"/>
    <w:rsid w:val="00EC583C"/>
    <w:rsid w:val="00EF75C1"/>
    <w:rsid w:val="00EF7F83"/>
    <w:rsid w:val="00F1251A"/>
    <w:rsid w:val="00F256B2"/>
    <w:rsid w:val="00F277BD"/>
    <w:rsid w:val="00F32112"/>
    <w:rsid w:val="00F44CA7"/>
    <w:rsid w:val="00F62D27"/>
    <w:rsid w:val="00F676AC"/>
    <w:rsid w:val="00F85A5D"/>
    <w:rsid w:val="00F90D2E"/>
    <w:rsid w:val="00FA3766"/>
    <w:rsid w:val="00FB136E"/>
    <w:rsid w:val="00FD074F"/>
    <w:rsid w:val="00FD17BD"/>
    <w:rsid w:val="00FF4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7C6FB"/>
  <w15:docId w15:val="{341C65C9-31CA-4DCC-86DD-73D7714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1E"/>
    <w:pPr>
      <w:spacing w:before="240" w:after="240"/>
    </w:pPr>
    <w:rPr>
      <w:rFonts w:eastAsia="Times New Roman"/>
    </w:rPr>
  </w:style>
  <w:style w:type="paragraph" w:styleId="Heading1">
    <w:name w:val="heading 1"/>
    <w:basedOn w:val="Normal"/>
    <w:next w:val="Normal"/>
    <w:link w:val="Heading1Char"/>
    <w:qFormat/>
    <w:rsid w:val="00175505"/>
    <w:pPr>
      <w:keepNext/>
      <w:jc w:val="center"/>
      <w:outlineLvl w:val="0"/>
    </w:pPr>
    <w:rPr>
      <w:rFonts w:eastAsia="Kozuka Mincho Pro H"/>
      <w:b/>
      <w:bCs/>
      <w:color w:val="003E7E" w:themeColor="accent1"/>
      <w:sz w:val="40"/>
      <w:szCs w:val="28"/>
    </w:rPr>
  </w:style>
  <w:style w:type="paragraph" w:styleId="Heading2">
    <w:name w:val="heading 2"/>
    <w:basedOn w:val="Normal"/>
    <w:next w:val="Normal"/>
    <w:link w:val="Heading2Char"/>
    <w:qFormat/>
    <w:rsid w:val="00175505"/>
    <w:pPr>
      <w:keepNext/>
      <w:pBdr>
        <w:bottom w:val="single" w:sz="12" w:space="1" w:color="003E7E" w:themeColor="accent1"/>
      </w:pBdr>
      <w:outlineLvl w:val="1"/>
    </w:pPr>
    <w:rPr>
      <w:rFonts w:eastAsia="Kozuka Mincho Pro H"/>
      <w:b/>
      <w:bCs/>
      <w:sz w:val="32"/>
      <w:szCs w:val="28"/>
    </w:rPr>
  </w:style>
  <w:style w:type="paragraph" w:styleId="Heading3">
    <w:name w:val="heading 3"/>
    <w:basedOn w:val="Normal"/>
    <w:next w:val="Normal"/>
    <w:link w:val="Heading3Char"/>
    <w:qFormat/>
    <w:rsid w:val="00B05779"/>
    <w:pPr>
      <w:keepNext/>
      <w:outlineLvl w:val="2"/>
    </w:pPr>
    <w:rPr>
      <w:rFonts w:eastAsia="Kozuka Mincho Pro H"/>
      <w:b/>
      <w:bCs/>
      <w:sz w:val="28"/>
      <w:szCs w:val="24"/>
    </w:rPr>
  </w:style>
  <w:style w:type="paragraph" w:styleId="Heading4">
    <w:name w:val="heading 4"/>
    <w:basedOn w:val="Normal"/>
    <w:next w:val="Normal"/>
    <w:link w:val="Heading4Char"/>
    <w:qFormat/>
    <w:rsid w:val="00F1251A"/>
    <w:pPr>
      <w:keepNext/>
      <w:outlineLvl w:val="3"/>
    </w:pPr>
    <w:rPr>
      <w:rFonts w:eastAsia="Kozuka Mincho Pro H"/>
      <w:b/>
      <w:i/>
      <w:sz w:val="24"/>
    </w:rPr>
  </w:style>
  <w:style w:type="paragraph" w:styleId="Heading5">
    <w:name w:val="heading 5"/>
    <w:basedOn w:val="Normal"/>
    <w:next w:val="Normal"/>
    <w:link w:val="Heading5Char"/>
    <w:uiPriority w:val="9"/>
    <w:semiHidden/>
    <w:unhideWhenUsed/>
    <w:qFormat/>
    <w:rsid w:val="00F1251A"/>
    <w:pPr>
      <w:keepNext/>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_Table"/>
    <w:basedOn w:val="TableNormal"/>
    <w:uiPriority w:val="99"/>
    <w:qFormat/>
    <w:rsid w:val="00175505"/>
    <w:rPr>
      <w:rFonts w:eastAsia="Times New Roman"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tblStylePr w:type="firstRow">
      <w:pPr>
        <w:wordWrap/>
        <w:ind w:leftChars="0" w:left="0" w:rightChars="0" w:right="0"/>
        <w:jc w:val="center"/>
      </w:pPr>
      <w:rPr>
        <w:rFonts w:ascii="Arial" w:hAnsi="Arial"/>
        <w:b/>
        <w:i w:val="0"/>
        <w:color w:val="FFFFFF" w:themeColor="background1"/>
        <w:sz w:val="22"/>
      </w:rPr>
      <w:tblPr/>
      <w:tcPr>
        <w:shd w:val="clear" w:color="auto" w:fill="003E7E" w:themeFill="accent1"/>
      </w:tcPr>
    </w:tblStylePr>
    <w:tblStylePr w:type="lastRow">
      <w:pPr>
        <w:wordWrap/>
        <w:jc w:val="right"/>
      </w:pPr>
      <w:rPr>
        <w:rFonts w:ascii="Arial" w:hAnsi="Arial"/>
        <w:b/>
        <w:i w:val="0"/>
        <w:color w:val="FFFFFF" w:themeColor="background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3E7E" w:themeFill="accent1"/>
      </w:tcPr>
    </w:tblStylePr>
    <w:tblStylePr w:type="firstCol">
      <w:tblPr/>
      <w:tcPr>
        <w:shd w:val="clear" w:color="auto" w:fill="003E7E" w:themeFill="accent1"/>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3E7E" w:themeFill="accent1"/>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tblStylePr w:type="band1Horz">
      <w:pPr>
        <w:wordWrap/>
        <w:jc w:val="center"/>
      </w:pPr>
      <w:rPr>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hemeFill="background1"/>
      </w:tcPr>
    </w:tblStylePr>
    <w:tblStylePr w:type="band2Horz">
      <w:pPr>
        <w:wordWrap/>
        <w:jc w:val="center"/>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hemeFill="background1" w:themeFillShade="F2"/>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Header">
    <w:name w:val="header"/>
    <w:basedOn w:val="Normal"/>
    <w:link w:val="HeaderChar"/>
    <w:uiPriority w:val="99"/>
    <w:unhideWhenUsed/>
    <w:rsid w:val="00BC391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C3918"/>
  </w:style>
  <w:style w:type="paragraph" w:styleId="Footer">
    <w:name w:val="footer"/>
    <w:basedOn w:val="Normal"/>
    <w:link w:val="FooterChar"/>
    <w:uiPriority w:val="99"/>
    <w:unhideWhenUsed/>
    <w:rsid w:val="00BC391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C3918"/>
  </w:style>
  <w:style w:type="character" w:customStyle="1" w:styleId="Heading1Char">
    <w:name w:val="Heading 1 Char"/>
    <w:basedOn w:val="DefaultParagraphFont"/>
    <w:link w:val="Heading1"/>
    <w:uiPriority w:val="9"/>
    <w:rsid w:val="00175505"/>
    <w:rPr>
      <w:rFonts w:eastAsia="Kozuka Mincho Pro H"/>
      <w:b/>
      <w:bCs/>
      <w:color w:val="003E7E" w:themeColor="accent1"/>
      <w:sz w:val="40"/>
      <w:szCs w:val="28"/>
    </w:rPr>
  </w:style>
  <w:style w:type="character" w:customStyle="1" w:styleId="Heading2Char">
    <w:name w:val="Heading 2 Char"/>
    <w:basedOn w:val="DefaultParagraphFont"/>
    <w:link w:val="Heading2"/>
    <w:rsid w:val="00175505"/>
    <w:rPr>
      <w:rFonts w:eastAsia="Kozuka Mincho Pro H"/>
      <w:b/>
      <w:bCs/>
      <w:sz w:val="32"/>
      <w:szCs w:val="28"/>
    </w:rPr>
  </w:style>
  <w:style w:type="character" w:customStyle="1" w:styleId="Heading3Char">
    <w:name w:val="Heading 3 Char"/>
    <w:basedOn w:val="DefaultParagraphFont"/>
    <w:link w:val="Heading3"/>
    <w:rsid w:val="00B05779"/>
    <w:rPr>
      <w:rFonts w:eastAsia="Kozuka Mincho Pro H"/>
      <w:b/>
      <w:bCs/>
      <w:sz w:val="28"/>
      <w:szCs w:val="24"/>
    </w:rPr>
  </w:style>
  <w:style w:type="character" w:customStyle="1" w:styleId="Heading4Char">
    <w:name w:val="Heading 4 Char"/>
    <w:basedOn w:val="DefaultParagraphFont"/>
    <w:link w:val="Heading4"/>
    <w:rsid w:val="00F1251A"/>
    <w:rPr>
      <w:rFonts w:eastAsia="Kozuka Mincho Pro H"/>
      <w:b/>
      <w:i/>
      <w:sz w:val="24"/>
    </w:rPr>
  </w:style>
  <w:style w:type="paragraph" w:styleId="Quote">
    <w:name w:val="Quote"/>
    <w:basedOn w:val="Normal"/>
    <w:next w:val="Normal"/>
    <w:link w:val="QuoteChar"/>
    <w:uiPriority w:val="29"/>
    <w:qFormat/>
    <w:rsid w:val="00876D59"/>
    <w:pPr>
      <w:pBdr>
        <w:left w:val="single" w:sz="12" w:space="4" w:color="auto"/>
      </w:pBdr>
    </w:pPr>
    <w:rPr>
      <w:i/>
      <w:szCs w:val="18"/>
    </w:rPr>
  </w:style>
  <w:style w:type="character" w:customStyle="1" w:styleId="QuoteChar">
    <w:name w:val="Quote Char"/>
    <w:basedOn w:val="DefaultParagraphFont"/>
    <w:link w:val="Quote"/>
    <w:uiPriority w:val="29"/>
    <w:rsid w:val="00876D59"/>
    <w:rPr>
      <w:rFonts w:eastAsia="Times New Roman"/>
      <w:i/>
      <w:szCs w:val="18"/>
    </w:rPr>
  </w:style>
  <w:style w:type="paragraph" w:styleId="Title">
    <w:name w:val="Title"/>
    <w:basedOn w:val="Normal"/>
    <w:link w:val="TitleChar"/>
    <w:qFormat/>
    <w:rsid w:val="008F1F06"/>
    <w:pPr>
      <w:keepNext/>
      <w:jc w:val="center"/>
    </w:pPr>
    <w:rPr>
      <w:b/>
      <w:bCs/>
      <w:kern w:val="32"/>
    </w:rPr>
  </w:style>
  <w:style w:type="character" w:customStyle="1" w:styleId="TitleChar">
    <w:name w:val="Title Char"/>
    <w:basedOn w:val="DefaultParagraphFont"/>
    <w:link w:val="Title"/>
    <w:rsid w:val="008F1F06"/>
    <w:rPr>
      <w:rFonts w:eastAsia="Times New Roman"/>
      <w:b/>
      <w:bCs/>
      <w:kern w:val="32"/>
    </w:rPr>
  </w:style>
  <w:style w:type="table" w:styleId="TableGrid">
    <w:name w:val="Table Grid"/>
    <w:basedOn w:val="TableNormal"/>
    <w:uiPriority w:val="59"/>
    <w:rsid w:val="008F1F06"/>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8F1F06"/>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F1F06"/>
    <w:rPr>
      <w:rFonts w:ascii="Tahoma" w:hAnsi="Tahoma" w:cs="Tahoma"/>
      <w:sz w:val="16"/>
      <w:szCs w:val="16"/>
    </w:rPr>
  </w:style>
  <w:style w:type="character" w:customStyle="1" w:styleId="BalloonTextChar">
    <w:name w:val="Balloon Text Char"/>
    <w:basedOn w:val="DefaultParagraphFont"/>
    <w:link w:val="BalloonText"/>
    <w:uiPriority w:val="99"/>
    <w:semiHidden/>
    <w:rsid w:val="008F1F06"/>
    <w:rPr>
      <w:rFonts w:ascii="Tahoma" w:eastAsia="Times New Roman" w:hAnsi="Tahoma" w:cs="Tahoma"/>
      <w:sz w:val="16"/>
      <w:szCs w:val="16"/>
    </w:rPr>
  </w:style>
  <w:style w:type="table" w:customStyle="1" w:styleId="eBook2">
    <w:name w:val="eBook_2"/>
    <w:basedOn w:val="Table"/>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style>
  <w:style w:type="table" w:customStyle="1" w:styleId="eBook3">
    <w:name w:val="eBook_3"/>
    <w:basedOn w:val="eBook2"/>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3E7E" w:themeFill="accent1"/>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3E7E" w:themeFill="accent1"/>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style>
  <w:style w:type="table" w:customStyle="1" w:styleId="eBook4">
    <w:name w:val="eBook_4"/>
    <w:basedOn w:val="eBook3"/>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0504D" w:themeFill="accen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0504D" w:themeFill="accen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style>
  <w:style w:type="table" w:customStyle="1" w:styleId="eBook5">
    <w:name w:val="eBook_5"/>
    <w:basedOn w:val="eBook4"/>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style>
  <w:style w:type="table" w:customStyle="1" w:styleId="eBook6">
    <w:name w:val="eBook_6"/>
    <w:basedOn w:val="eBook5"/>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style>
  <w:style w:type="table" w:customStyle="1" w:styleId="eBook7">
    <w:name w:val="eBook_7"/>
    <w:basedOn w:val="eBook6"/>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style>
  <w:style w:type="table" w:customStyle="1" w:styleId="eBook8">
    <w:name w:val="eBook_8"/>
    <w:basedOn w:val="eBook7"/>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9D9D9" w:themeFill="background1" w:themeFillShade="D9"/>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style>
  <w:style w:type="table" w:customStyle="1" w:styleId="eBook2-1">
    <w:name w:val="eBook_2-1"/>
    <w:basedOn w:val="eBook2"/>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0000" w:themeFill="tex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text2"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CCCCC" w:themeFill="text2"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0000" w:themeFill="text2"/>
      </w:tcPr>
    </w:tblStylePr>
  </w:style>
  <w:style w:type="table" w:customStyle="1" w:styleId="eBook3-1">
    <w:name w:val="eBook_3-1"/>
    <w:basedOn w:val="eBook3"/>
    <w:uiPriority w:val="99"/>
    <w:rsid w:val="00F277BD"/>
    <w:tbl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3E7E" w:themeFill="accent1"/>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003E7E" w:themeFill="accent1"/>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B2D7FF" w:themeFill="accent1"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B2D7FF" w:themeFill="accent1"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003E7E" w:themeFill="accent1"/>
      </w:tcPr>
    </w:tblStylePr>
  </w:style>
  <w:style w:type="table" w:customStyle="1" w:styleId="eBook4-1">
    <w:name w:val="eBook_4-1"/>
    <w:basedOn w:val="eBook4"/>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0504D" w:themeFill="accent2"/>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C0504D" w:themeFill="accent2"/>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2DBDB" w:themeFill="accent2"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2DBDB" w:themeFill="accent2"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C0504D" w:themeFill="accent2"/>
      </w:tcPr>
    </w:tblStylePr>
  </w:style>
  <w:style w:type="table" w:customStyle="1" w:styleId="eBook5-1">
    <w:name w:val="eBook_5-1"/>
    <w:basedOn w:val="eBook5"/>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9BBB59" w:themeFill="accent3"/>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AF1DD" w:themeFill="accent3"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AF1DD" w:themeFill="accent3"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9BBB59" w:themeFill="accent3"/>
      </w:tcPr>
    </w:tblStylePr>
  </w:style>
  <w:style w:type="table" w:customStyle="1" w:styleId="eBook6-1">
    <w:name w:val="eBook_6-1"/>
    <w:basedOn w:val="eBook6"/>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8064A2" w:themeFill="accent4"/>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5DFEC" w:themeFill="accent4"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E5DFEC" w:themeFill="accent4"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8064A2" w:themeFill="accent4"/>
      </w:tcPr>
    </w:tblStylePr>
  </w:style>
  <w:style w:type="table" w:customStyle="1" w:styleId="eBook7-1">
    <w:name w:val="eBook_7-1"/>
    <w:basedOn w:val="eBook7"/>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4BACC6" w:themeFill="accent5"/>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AEEF3" w:themeFill="accent5"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DAEEF3" w:themeFill="accent5"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4BACC6" w:themeFill="accent5"/>
      </w:tcPr>
    </w:tblStylePr>
  </w:style>
  <w:style w:type="table" w:customStyle="1" w:styleId="eBook8-1">
    <w:name w:val="eBook_8-1"/>
    <w:basedOn w:val="eBook8"/>
    <w:uiPriority w:val="99"/>
    <w:rsid w:val="00F277BD"/>
    <w:tblPr/>
    <w:tcPr>
      <w:shd w:val="clear" w:color="auto" w:fill="003E7E" w:themeFill="accent1"/>
    </w:tcPr>
    <w:tblStylePr w:type="firstRow">
      <w:pPr>
        <w:wordWrap/>
        <w:ind w:leftChars="0" w:left="0" w:rightChars="0" w:right="0"/>
        <w:jc w:val="center"/>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lastRow">
      <w:pPr>
        <w:wordWrap/>
        <w:jc w:val="right"/>
      </w:pPr>
      <w:rPr>
        <w:rFonts w:ascii="Arial" w:hAnsi="Arial"/>
        <w:b/>
        <w:i w:val="0"/>
        <w:color w:val="FFFFFF" w:themeColor="background1"/>
        <w:sz w:val="18"/>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79646" w:themeFill="accent6"/>
      </w:tcPr>
    </w:tblStylePr>
    <w:tblStylePr w:type="fir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lastCo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band1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FFFFF" w:themeFill="background1"/>
      </w:tcPr>
    </w:tblStylePr>
    <w:tblStylePr w:type="band2Vert">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DE9D9" w:themeFill="accent6" w:themeFillTint="33"/>
      </w:tcPr>
    </w:tblStylePr>
    <w:tblStylePr w:type="band1Horz">
      <w:pPr>
        <w:wordWrap/>
        <w:jc w:val="center"/>
      </w:pPr>
      <w:rPr>
        <w:color w:val="auto"/>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FFFFF" w:themeFill="background1"/>
      </w:tcPr>
    </w:tblStylePr>
    <w:tblStylePr w:type="band2Horz">
      <w:pPr>
        <w:wordWrap/>
        <w:jc w:val="center"/>
      </w:p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l2br w:val="nil"/>
          <w:tr2bl w:val="nil"/>
        </w:tcBorders>
        <w:shd w:val="clear" w:color="auto" w:fill="FDE9D9" w:themeFill="accent6" w:themeFillTint="33"/>
      </w:tcPr>
    </w:tblStylePr>
    <w:tblStylePr w:type="n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n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e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tblStylePr w:type="swCell">
      <w:rPr>
        <w:b/>
        <w:color w:val="FFFFFF" w:themeColor="background1"/>
      </w:rPr>
      <w:tblPr/>
      <w:tcPr>
        <w:tcBorders>
          <w:top w:val="single" w:sz="4" w:space="0" w:color="000000" w:themeColor="text2" w:themeShade="BF"/>
          <w:left w:val="single" w:sz="4" w:space="0" w:color="000000" w:themeColor="text2" w:themeShade="BF"/>
          <w:bottom w:val="single" w:sz="4" w:space="0" w:color="000000" w:themeColor="text2" w:themeShade="BF"/>
          <w:right w:val="single" w:sz="4" w:space="0" w:color="000000" w:themeColor="text2" w:themeShade="BF"/>
          <w:insideH w:val="single" w:sz="4" w:space="0" w:color="000000" w:themeColor="text2" w:themeShade="BF"/>
          <w:insideV w:val="single" w:sz="4" w:space="0" w:color="000000" w:themeColor="text2" w:themeShade="BF"/>
        </w:tcBorders>
        <w:shd w:val="clear" w:color="auto" w:fill="F79646" w:themeFill="accent6"/>
      </w:tcPr>
    </w:tblStylePr>
  </w:style>
  <w:style w:type="character" w:styleId="Strong">
    <w:name w:val="Strong"/>
    <w:basedOn w:val="DefaultParagraphFont"/>
    <w:uiPriority w:val="22"/>
    <w:qFormat/>
    <w:rsid w:val="004B3570"/>
    <w:rPr>
      <w:b/>
      <w:bCs/>
    </w:rPr>
  </w:style>
  <w:style w:type="table" w:styleId="GridTable4">
    <w:name w:val="Grid Table 4"/>
    <w:basedOn w:val="TableNormal"/>
    <w:uiPriority w:val="49"/>
    <w:rsid w:val="003D34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62C31"/>
    <w:pPr>
      <w:ind w:left="720"/>
      <w:contextualSpacing/>
    </w:pPr>
  </w:style>
  <w:style w:type="character" w:customStyle="1" w:styleId="Heading5Char">
    <w:name w:val="Heading 5 Char"/>
    <w:basedOn w:val="DefaultParagraphFont"/>
    <w:link w:val="Heading5"/>
    <w:uiPriority w:val="9"/>
    <w:semiHidden/>
    <w:rsid w:val="00F1251A"/>
    <w:rPr>
      <w:rFonts w:eastAsiaTheme="majorEastAsia" w:cstheme="majorBidi"/>
      <w:b/>
    </w:rPr>
  </w:style>
  <w:style w:type="paragraph" w:styleId="ListBullet">
    <w:name w:val="List Bullet"/>
    <w:basedOn w:val="Normal"/>
    <w:uiPriority w:val="99"/>
    <w:unhideWhenUsed/>
    <w:qFormat/>
    <w:rsid w:val="002F391E"/>
    <w:pPr>
      <w:numPr>
        <w:numId w:val="2"/>
      </w:numPr>
      <w:ind w:left="720"/>
      <w:contextualSpacing/>
    </w:pPr>
    <w:rPr>
      <w:rFonts w:eastAsia="MS Mincho" w:cs="Times New Roman"/>
      <w:szCs w:val="24"/>
    </w:rPr>
  </w:style>
  <w:style w:type="paragraph" w:styleId="TOCHeading">
    <w:name w:val="TOC Heading"/>
    <w:basedOn w:val="Heading1"/>
    <w:next w:val="Normal"/>
    <w:uiPriority w:val="39"/>
    <w:unhideWhenUsed/>
    <w:qFormat/>
    <w:rsid w:val="00143803"/>
    <w:pPr>
      <w:keepLines/>
      <w:jc w:val="left"/>
      <w:outlineLvl w:val="9"/>
    </w:pPr>
    <w:rPr>
      <w:rFonts w:eastAsiaTheme="majorEastAsia" w:cstheme="majorBidi"/>
      <w:bCs w:val="0"/>
      <w:szCs w:val="32"/>
    </w:rPr>
  </w:style>
  <w:style w:type="paragraph" w:styleId="TOC1">
    <w:name w:val="toc 1"/>
    <w:basedOn w:val="Normal"/>
    <w:next w:val="Normal"/>
    <w:autoRedefine/>
    <w:uiPriority w:val="39"/>
    <w:unhideWhenUsed/>
    <w:rsid w:val="00402C98"/>
    <w:pPr>
      <w:spacing w:after="100"/>
    </w:pPr>
  </w:style>
  <w:style w:type="paragraph" w:styleId="TOC2">
    <w:name w:val="toc 2"/>
    <w:basedOn w:val="Normal"/>
    <w:next w:val="Normal"/>
    <w:autoRedefine/>
    <w:uiPriority w:val="39"/>
    <w:unhideWhenUsed/>
    <w:rsid w:val="00402C98"/>
    <w:pPr>
      <w:spacing w:after="100"/>
      <w:ind w:left="220"/>
    </w:pPr>
  </w:style>
  <w:style w:type="paragraph" w:styleId="TOC3">
    <w:name w:val="toc 3"/>
    <w:basedOn w:val="Normal"/>
    <w:next w:val="Normal"/>
    <w:autoRedefine/>
    <w:uiPriority w:val="39"/>
    <w:unhideWhenUsed/>
    <w:rsid w:val="00402C98"/>
    <w:pPr>
      <w:spacing w:after="100"/>
      <w:ind w:left="440"/>
    </w:pPr>
  </w:style>
  <w:style w:type="character" w:styleId="Hyperlink">
    <w:name w:val="Hyperlink"/>
    <w:basedOn w:val="DefaultParagraphFont"/>
    <w:uiPriority w:val="99"/>
    <w:unhideWhenUsed/>
    <w:rsid w:val="00402C98"/>
    <w:rPr>
      <w:color w:val="0000FF" w:themeColor="hyperlink"/>
      <w:u w:val="single"/>
    </w:rPr>
  </w:style>
  <w:style w:type="character" w:styleId="Emphasis">
    <w:name w:val="Emphasis"/>
    <w:basedOn w:val="DefaultParagraphFont"/>
    <w:uiPriority w:val="20"/>
    <w:qFormat/>
    <w:rsid w:val="001972E8"/>
    <w:rPr>
      <w:i/>
      <w:iCs/>
    </w:rPr>
  </w:style>
  <w:style w:type="character" w:styleId="IntenseEmphasis">
    <w:name w:val="Intense Emphasis"/>
    <w:basedOn w:val="DefaultParagraphFont"/>
    <w:uiPriority w:val="21"/>
    <w:qFormat/>
    <w:rsid w:val="001972E8"/>
    <w:rPr>
      <w:i/>
      <w:iCs/>
      <w:color w:val="auto"/>
    </w:rPr>
  </w:style>
  <w:style w:type="paragraph" w:styleId="IntenseQuote">
    <w:name w:val="Intense Quote"/>
    <w:basedOn w:val="Normal"/>
    <w:next w:val="Normal"/>
    <w:link w:val="IntenseQuoteChar"/>
    <w:uiPriority w:val="30"/>
    <w:qFormat/>
    <w:rsid w:val="001972E8"/>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1972E8"/>
    <w:rPr>
      <w:rFonts w:eastAsia="Times New Roman"/>
      <w:i/>
      <w:iCs/>
    </w:rPr>
  </w:style>
  <w:style w:type="character" w:styleId="IntenseReference">
    <w:name w:val="Intense Reference"/>
    <w:basedOn w:val="DefaultParagraphFont"/>
    <w:uiPriority w:val="32"/>
    <w:qFormat/>
    <w:rsid w:val="001972E8"/>
    <w:rPr>
      <w:b/>
      <w:bCs/>
      <w:smallCaps/>
      <w:color w:val="auto"/>
      <w:spacing w:val="5"/>
    </w:rPr>
  </w:style>
  <w:style w:type="paragraph" w:styleId="Subtitle">
    <w:name w:val="Subtitle"/>
    <w:basedOn w:val="Normal"/>
    <w:next w:val="Normal"/>
    <w:link w:val="SubtitleChar"/>
    <w:uiPriority w:val="11"/>
    <w:qFormat/>
    <w:rsid w:val="00F1251A"/>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F1251A"/>
    <w:rPr>
      <w:rFonts w:eastAsiaTheme="minorEastAsia" w:cstheme="minorBidi"/>
      <w:color w:val="5A5A5A" w:themeColor="text1" w:themeTint="A5"/>
      <w:spacing w:val="15"/>
    </w:rPr>
  </w:style>
  <w:style w:type="paragraph" w:customStyle="1" w:styleId="Paragraphs">
    <w:name w:val="Paragraphs"/>
    <w:basedOn w:val="Normal"/>
    <w:uiPriority w:val="99"/>
    <w:qFormat/>
    <w:rsid w:val="00217DC7"/>
    <w:pPr>
      <w:widowControl w:val="0"/>
      <w:autoSpaceDE w:val="0"/>
      <w:autoSpaceDN w:val="0"/>
      <w:adjustRightInd w:val="0"/>
      <w:spacing w:before="0"/>
      <w:ind w:left="720"/>
    </w:pPr>
    <w:rPr>
      <w:rFonts w:eastAsia="Cambria" w:cs="Verdana"/>
      <w:kern w:val="2"/>
      <w:szCs w:val="32"/>
    </w:rPr>
  </w:style>
  <w:style w:type="paragraph" w:styleId="BodyText">
    <w:name w:val="Body Text"/>
    <w:basedOn w:val="Normal"/>
    <w:link w:val="BodyTextChar"/>
    <w:uiPriority w:val="99"/>
    <w:semiHidden/>
    <w:unhideWhenUsed/>
    <w:rsid w:val="0062674B"/>
    <w:pPr>
      <w:spacing w:before="0" w:after="0"/>
    </w:pPr>
    <w:rPr>
      <w:rFonts w:ascii="Times New Roman" w:eastAsia="SimSun" w:hAnsi="Times New Roman" w:cs="Times New Roman"/>
      <w:b/>
      <w:bCs/>
      <w:sz w:val="24"/>
      <w:szCs w:val="24"/>
    </w:rPr>
  </w:style>
  <w:style w:type="character" w:customStyle="1" w:styleId="BodyTextChar">
    <w:name w:val="Body Text Char"/>
    <w:basedOn w:val="DefaultParagraphFont"/>
    <w:link w:val="BodyText"/>
    <w:uiPriority w:val="99"/>
    <w:semiHidden/>
    <w:rsid w:val="0062674B"/>
    <w:rPr>
      <w:rFonts w:ascii="Times New Roman" w:eastAsia="SimSun" w:hAnsi="Times New Roman" w:cs="Times New Roman"/>
      <w:b/>
      <w:bCs/>
      <w:sz w:val="24"/>
      <w:szCs w:val="24"/>
    </w:rPr>
  </w:style>
  <w:style w:type="paragraph" w:customStyle="1" w:styleId="00CourseName">
    <w:name w:val="00 Course Name"/>
    <w:basedOn w:val="Heading1"/>
    <w:uiPriority w:val="99"/>
    <w:qFormat/>
    <w:rsid w:val="0062674B"/>
    <w:pPr>
      <w:keepLines/>
      <w:jc w:val="left"/>
    </w:pPr>
    <w:rPr>
      <w:rFonts w:ascii="Verdana" w:eastAsia="Times New Roman" w:hAnsi="Verdana" w:cs="Times New Roman"/>
      <w:color w:val="000000"/>
      <w:kern w:val="2"/>
      <w:sz w:val="36"/>
      <w:szCs w:val="32"/>
    </w:rPr>
  </w:style>
  <w:style w:type="character" w:styleId="FollowedHyperlink">
    <w:name w:val="FollowedHyperlink"/>
    <w:basedOn w:val="DefaultParagraphFont"/>
    <w:uiPriority w:val="99"/>
    <w:semiHidden/>
    <w:unhideWhenUsed/>
    <w:rsid w:val="00296F4D"/>
    <w:rPr>
      <w:color w:val="800080" w:themeColor="followedHyperlink"/>
      <w:u w:val="single"/>
    </w:rPr>
  </w:style>
  <w:style w:type="character" w:styleId="UnresolvedMention">
    <w:name w:val="Unresolved Mention"/>
    <w:basedOn w:val="DefaultParagraphFont"/>
    <w:uiPriority w:val="99"/>
    <w:semiHidden/>
    <w:unhideWhenUsed/>
    <w:rsid w:val="003B6929"/>
    <w:rPr>
      <w:color w:val="808080"/>
      <w:shd w:val="clear" w:color="auto" w:fill="E6E6E6"/>
    </w:rPr>
  </w:style>
  <w:style w:type="table" w:styleId="PlainTable1">
    <w:name w:val="Plain Table 1"/>
    <w:basedOn w:val="TableNormal"/>
    <w:uiPriority w:val="41"/>
    <w:rsid w:val="00D5149F"/>
    <w:rPr>
      <w:rFonts w:ascii="Times New Roman" w:hAnsi="Times New Roman" w:cs="Times New Roman"/>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C2AE9"/>
    <w:rPr>
      <w:sz w:val="16"/>
      <w:szCs w:val="16"/>
    </w:rPr>
  </w:style>
  <w:style w:type="paragraph" w:styleId="CommentText">
    <w:name w:val="annotation text"/>
    <w:basedOn w:val="Normal"/>
    <w:link w:val="CommentTextChar"/>
    <w:uiPriority w:val="99"/>
    <w:semiHidden/>
    <w:unhideWhenUsed/>
    <w:rsid w:val="00AC2AE9"/>
    <w:rPr>
      <w:sz w:val="20"/>
      <w:szCs w:val="20"/>
    </w:rPr>
  </w:style>
  <w:style w:type="character" w:customStyle="1" w:styleId="CommentTextChar">
    <w:name w:val="Comment Text Char"/>
    <w:basedOn w:val="DefaultParagraphFont"/>
    <w:link w:val="CommentText"/>
    <w:uiPriority w:val="99"/>
    <w:semiHidden/>
    <w:rsid w:val="00AC2AE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C2AE9"/>
    <w:rPr>
      <w:b/>
      <w:bCs/>
    </w:rPr>
  </w:style>
  <w:style w:type="character" w:customStyle="1" w:styleId="CommentSubjectChar">
    <w:name w:val="Comment Subject Char"/>
    <w:basedOn w:val="CommentTextChar"/>
    <w:link w:val="CommentSubject"/>
    <w:uiPriority w:val="99"/>
    <w:semiHidden/>
    <w:rsid w:val="00AC2AE9"/>
    <w:rPr>
      <w:rFonts w:eastAsia="Times New Roman"/>
      <w:b/>
      <w:bCs/>
      <w:sz w:val="20"/>
      <w:szCs w:val="20"/>
    </w:rPr>
  </w:style>
  <w:style w:type="character" w:customStyle="1" w:styleId="markedcontent">
    <w:name w:val="markedcontent"/>
    <w:basedOn w:val="DefaultParagraphFont"/>
    <w:rsid w:val="00E4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5957">
      <w:bodyDiv w:val="1"/>
      <w:marLeft w:val="0"/>
      <w:marRight w:val="0"/>
      <w:marTop w:val="0"/>
      <w:marBottom w:val="0"/>
      <w:divBdr>
        <w:top w:val="none" w:sz="0" w:space="0" w:color="auto"/>
        <w:left w:val="none" w:sz="0" w:space="0" w:color="auto"/>
        <w:bottom w:val="none" w:sz="0" w:space="0" w:color="auto"/>
        <w:right w:val="none" w:sz="0" w:space="0" w:color="auto"/>
      </w:divBdr>
    </w:div>
    <w:div w:id="460076878">
      <w:bodyDiv w:val="1"/>
      <w:marLeft w:val="0"/>
      <w:marRight w:val="0"/>
      <w:marTop w:val="0"/>
      <w:marBottom w:val="0"/>
      <w:divBdr>
        <w:top w:val="none" w:sz="0" w:space="0" w:color="auto"/>
        <w:left w:val="none" w:sz="0" w:space="0" w:color="auto"/>
        <w:bottom w:val="none" w:sz="0" w:space="0" w:color="auto"/>
        <w:right w:val="none" w:sz="0" w:space="0" w:color="auto"/>
      </w:divBdr>
    </w:div>
    <w:div w:id="502744500">
      <w:bodyDiv w:val="1"/>
      <w:marLeft w:val="0"/>
      <w:marRight w:val="0"/>
      <w:marTop w:val="0"/>
      <w:marBottom w:val="0"/>
      <w:divBdr>
        <w:top w:val="none" w:sz="0" w:space="0" w:color="auto"/>
        <w:left w:val="none" w:sz="0" w:space="0" w:color="auto"/>
        <w:bottom w:val="none" w:sz="0" w:space="0" w:color="auto"/>
        <w:right w:val="none" w:sz="0" w:space="0" w:color="auto"/>
      </w:divBdr>
    </w:div>
    <w:div w:id="550652339">
      <w:bodyDiv w:val="1"/>
      <w:marLeft w:val="0"/>
      <w:marRight w:val="0"/>
      <w:marTop w:val="0"/>
      <w:marBottom w:val="0"/>
      <w:divBdr>
        <w:top w:val="none" w:sz="0" w:space="0" w:color="auto"/>
        <w:left w:val="none" w:sz="0" w:space="0" w:color="auto"/>
        <w:bottom w:val="none" w:sz="0" w:space="0" w:color="auto"/>
        <w:right w:val="none" w:sz="0" w:space="0" w:color="auto"/>
      </w:divBdr>
    </w:div>
    <w:div w:id="635642056">
      <w:bodyDiv w:val="1"/>
      <w:marLeft w:val="0"/>
      <w:marRight w:val="0"/>
      <w:marTop w:val="0"/>
      <w:marBottom w:val="0"/>
      <w:divBdr>
        <w:top w:val="none" w:sz="0" w:space="0" w:color="auto"/>
        <w:left w:val="none" w:sz="0" w:space="0" w:color="auto"/>
        <w:bottom w:val="none" w:sz="0" w:space="0" w:color="auto"/>
        <w:right w:val="none" w:sz="0" w:space="0" w:color="auto"/>
      </w:divBdr>
    </w:div>
    <w:div w:id="636765197">
      <w:bodyDiv w:val="1"/>
      <w:marLeft w:val="0"/>
      <w:marRight w:val="0"/>
      <w:marTop w:val="0"/>
      <w:marBottom w:val="0"/>
      <w:divBdr>
        <w:top w:val="none" w:sz="0" w:space="0" w:color="auto"/>
        <w:left w:val="none" w:sz="0" w:space="0" w:color="auto"/>
        <w:bottom w:val="none" w:sz="0" w:space="0" w:color="auto"/>
        <w:right w:val="none" w:sz="0" w:space="0" w:color="auto"/>
      </w:divBdr>
    </w:div>
    <w:div w:id="653872218">
      <w:bodyDiv w:val="1"/>
      <w:marLeft w:val="0"/>
      <w:marRight w:val="0"/>
      <w:marTop w:val="0"/>
      <w:marBottom w:val="0"/>
      <w:divBdr>
        <w:top w:val="none" w:sz="0" w:space="0" w:color="auto"/>
        <w:left w:val="none" w:sz="0" w:space="0" w:color="auto"/>
        <w:bottom w:val="none" w:sz="0" w:space="0" w:color="auto"/>
        <w:right w:val="none" w:sz="0" w:space="0" w:color="auto"/>
      </w:divBdr>
    </w:div>
    <w:div w:id="701980598">
      <w:bodyDiv w:val="1"/>
      <w:marLeft w:val="0"/>
      <w:marRight w:val="0"/>
      <w:marTop w:val="0"/>
      <w:marBottom w:val="0"/>
      <w:divBdr>
        <w:top w:val="none" w:sz="0" w:space="0" w:color="auto"/>
        <w:left w:val="none" w:sz="0" w:space="0" w:color="auto"/>
        <w:bottom w:val="none" w:sz="0" w:space="0" w:color="auto"/>
        <w:right w:val="none" w:sz="0" w:space="0" w:color="auto"/>
      </w:divBdr>
    </w:div>
    <w:div w:id="704866080">
      <w:bodyDiv w:val="1"/>
      <w:marLeft w:val="0"/>
      <w:marRight w:val="0"/>
      <w:marTop w:val="0"/>
      <w:marBottom w:val="0"/>
      <w:divBdr>
        <w:top w:val="none" w:sz="0" w:space="0" w:color="auto"/>
        <w:left w:val="none" w:sz="0" w:space="0" w:color="auto"/>
        <w:bottom w:val="none" w:sz="0" w:space="0" w:color="auto"/>
        <w:right w:val="none" w:sz="0" w:space="0" w:color="auto"/>
      </w:divBdr>
    </w:div>
    <w:div w:id="734165152">
      <w:bodyDiv w:val="1"/>
      <w:marLeft w:val="0"/>
      <w:marRight w:val="0"/>
      <w:marTop w:val="0"/>
      <w:marBottom w:val="0"/>
      <w:divBdr>
        <w:top w:val="none" w:sz="0" w:space="0" w:color="auto"/>
        <w:left w:val="none" w:sz="0" w:space="0" w:color="auto"/>
        <w:bottom w:val="none" w:sz="0" w:space="0" w:color="auto"/>
        <w:right w:val="none" w:sz="0" w:space="0" w:color="auto"/>
      </w:divBdr>
    </w:div>
    <w:div w:id="1788625369">
      <w:bodyDiv w:val="1"/>
      <w:marLeft w:val="0"/>
      <w:marRight w:val="0"/>
      <w:marTop w:val="0"/>
      <w:marBottom w:val="0"/>
      <w:divBdr>
        <w:top w:val="none" w:sz="0" w:space="0" w:color="auto"/>
        <w:left w:val="none" w:sz="0" w:space="0" w:color="auto"/>
        <w:bottom w:val="none" w:sz="0" w:space="0" w:color="auto"/>
        <w:right w:val="none" w:sz="0" w:space="0" w:color="auto"/>
      </w:divBdr>
    </w:div>
    <w:div w:id="1805657869">
      <w:bodyDiv w:val="1"/>
      <w:marLeft w:val="0"/>
      <w:marRight w:val="0"/>
      <w:marTop w:val="0"/>
      <w:marBottom w:val="0"/>
      <w:divBdr>
        <w:top w:val="none" w:sz="0" w:space="0" w:color="auto"/>
        <w:left w:val="none" w:sz="0" w:space="0" w:color="auto"/>
        <w:bottom w:val="none" w:sz="0" w:space="0" w:color="auto"/>
        <w:right w:val="none" w:sz="0" w:space="0" w:color="auto"/>
      </w:divBdr>
    </w:div>
    <w:div w:id="18708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hawnee.edu/offices/information-technology-services/it-documents/microsoft-agreement.aspx" TargetMode="External"/><Relationship Id="rId18" Type="http://schemas.openxmlformats.org/officeDocument/2006/relationships/hyperlink" Target="https://myssu.shawnee.edu/ics/" TargetMode="External"/><Relationship Id="rId26" Type="http://schemas.openxmlformats.org/officeDocument/2006/relationships/hyperlink" Target="https://www.shawnee.edu/admission-and-financial-aid/registrar/forms-policies" TargetMode="External"/><Relationship Id="rId21" Type="http://schemas.openxmlformats.org/officeDocument/2006/relationships/hyperlink" Target="https://www.shawnee.edu/sites/default/files/documents/blackboard-single-sign-on.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hawnee.edu/offices/information-technology-services/it-documents/microsoft-agreement.aspx" TargetMode="External"/><Relationship Id="rId17" Type="http://schemas.openxmlformats.org/officeDocument/2006/relationships/hyperlink" Target="https://myssu.shawnee.edu/ics/" TargetMode="External"/><Relationship Id="rId25" Type="http://schemas.openxmlformats.org/officeDocument/2006/relationships/hyperlink" Target="https://www.shawnee.edu/areas-study/academic-calendar-important-dates"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lackboard.shawnee.edu/" TargetMode="External"/><Relationship Id="rId20" Type="http://schemas.openxmlformats.org/officeDocument/2006/relationships/hyperlink" Target="http://blackboard.shawnee.edu/" TargetMode="External"/><Relationship Id="rId29" Type="http://schemas.openxmlformats.org/officeDocument/2006/relationships/hyperlink" Target="https://www.shawnee.edu/campus-life/title-ix/report-inci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awnee.edu/offices/information-technology-services/it-documents/microsoft-agreement.aspx" TargetMode="External"/><Relationship Id="rId24" Type="http://schemas.openxmlformats.org/officeDocument/2006/relationships/hyperlink" Target="https://www.shawnee.edu/admission-and-financial-aid/financial-aid/satisfactory-academic-progress-policy" TargetMode="External"/><Relationship Id="rId32" Type="http://schemas.openxmlformats.org/officeDocument/2006/relationships/hyperlink" Target="https://www.shawnee.edu/campus-life/dean-students/student-conduct-cod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yssu.shawnee.edu/ICS" TargetMode="External"/><Relationship Id="rId23" Type="http://schemas.openxmlformats.org/officeDocument/2006/relationships/hyperlink" Target="mailto:itservice@shawnee.edu" TargetMode="External"/><Relationship Id="rId28" Type="http://schemas.openxmlformats.org/officeDocument/2006/relationships/hyperlink" Target="https://www.shawnee.edu/campus-life/accessibility-services/ada-overview"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blackboard.shawnee.edu/" TargetMode="External"/><Relationship Id="rId31" Type="http://schemas.openxmlformats.org/officeDocument/2006/relationships/hyperlink" Target="https://www.shawnee.edu/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hawnee.edu/offices/information-technology-services/it-documents/microsoft-agreement.aspx" TargetMode="External"/><Relationship Id="rId22" Type="http://schemas.openxmlformats.org/officeDocument/2006/relationships/hyperlink" Target="https://www.shawnee.edu/areas-study/clark-memorial-library/information-technology-services/forms/it-service-desk-get-help" TargetMode="External"/><Relationship Id="rId27" Type="http://schemas.openxmlformats.org/officeDocument/2006/relationships/hyperlink" Target="mailto:SSUAccessibilitly@shawnee.edu" TargetMode="External"/><Relationship Id="rId30" Type="http://schemas.openxmlformats.org/officeDocument/2006/relationships/hyperlink" Target="mailto:ssu_registrar@shawne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gan\Documents\Custom%20Office%20Templates\Shawnee%20State%20Syllabus%20Masterv4.dotx" TargetMode="External"/></Relationships>
</file>

<file path=word/theme/theme1.xml><?xml version="1.0" encoding="utf-8"?>
<a:theme xmlns:a="http://schemas.openxmlformats.org/drawingml/2006/main" name="Office Theme">
  <a:themeElements>
    <a:clrScheme name="Shawnee Theme">
      <a:dk1>
        <a:srgbClr val="000000"/>
      </a:dk1>
      <a:lt1>
        <a:srgbClr val="FFFFFF"/>
      </a:lt1>
      <a:dk2>
        <a:srgbClr val="000000"/>
      </a:dk2>
      <a:lt2>
        <a:srgbClr val="FFFFFF"/>
      </a:lt2>
      <a:accent1>
        <a:srgbClr val="003E7E"/>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48CBF18717949AD1BFED1725207DE" ma:contentTypeVersion="12" ma:contentTypeDescription="Create a new document." ma:contentTypeScope="" ma:versionID="18058c05517980ac2c0c429e8f317cdf">
  <xsd:schema xmlns:xsd="http://www.w3.org/2001/XMLSchema" xmlns:xs="http://www.w3.org/2001/XMLSchema" xmlns:p="http://schemas.microsoft.com/office/2006/metadata/properties" xmlns:ns2="c6c0db2b-2a1f-4b0b-b31a-894e28b9577f" xmlns:ns3="7a9f6aee-867a-4664-85ca-d9932d4bd4cc" targetNamespace="http://schemas.microsoft.com/office/2006/metadata/properties" ma:root="true" ma:fieldsID="962395a8042cb79af489e4a0818e237b" ns2:_="" ns3:_="">
    <xsd:import namespace="c6c0db2b-2a1f-4b0b-b31a-894e28b9577f"/>
    <xsd:import namespace="7a9f6aee-867a-4664-85ca-d9932d4bd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0db2b-2a1f-4b0b-b31a-894e28b95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f6aee-867a-4664-85ca-d9932d4bd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957A0F-3164-4B1A-A7F3-5D5E14B04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0db2b-2a1f-4b0b-b31a-894e28b9577f"/>
    <ds:schemaRef ds:uri="7a9f6aee-867a-4664-85ca-d9932d4b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2149E-0E80-4574-833B-35132F5EC4FC}">
  <ds:schemaRefs>
    <ds:schemaRef ds:uri="http://schemas.openxmlformats.org/officeDocument/2006/bibliography"/>
  </ds:schemaRefs>
</ds:datastoreItem>
</file>

<file path=customXml/itemProps3.xml><?xml version="1.0" encoding="utf-8"?>
<ds:datastoreItem xmlns:ds="http://schemas.openxmlformats.org/officeDocument/2006/customXml" ds:itemID="{C3BF74A5-26ED-499C-A1E7-08A011DDC1DE}">
  <ds:schemaRefs>
    <ds:schemaRef ds:uri="http://schemas.microsoft.com/sharepoint/v3/contenttype/forms"/>
  </ds:schemaRefs>
</ds:datastoreItem>
</file>

<file path=customXml/itemProps4.xml><?xml version="1.0" encoding="utf-8"?>
<ds:datastoreItem xmlns:ds="http://schemas.openxmlformats.org/officeDocument/2006/customXml" ds:itemID="{E9439189-090F-4EF8-AA38-D562BBF658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Shawnee State Syllabus Masterv4</Template>
  <TotalTime>3</TotalTime>
  <Pages>9</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SSU Document</vt:lpstr>
    </vt:vector>
  </TitlesOfParts>
  <Company>The Learning House</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SSU Document</dc:title>
  <dc:subject/>
  <dc:creator>Marie Hagan</dc:creator>
  <cp:keywords/>
  <dc:description/>
  <cp:lastModifiedBy>Erik Larson</cp:lastModifiedBy>
  <cp:revision>2</cp:revision>
  <dcterms:created xsi:type="dcterms:W3CDTF">2024-03-27T13:45:00Z</dcterms:created>
  <dcterms:modified xsi:type="dcterms:W3CDTF">2024-03-27T13:45:00Z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0x010100CC048CBF18717949AD1BFED1725207DE</vt:lpwstr>
  </property>
</Properties>
</file>